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270"/>
        <w:gridCol w:w="180"/>
        <w:gridCol w:w="180"/>
        <w:gridCol w:w="2880"/>
        <w:gridCol w:w="180"/>
        <w:gridCol w:w="360"/>
        <w:gridCol w:w="372"/>
        <w:gridCol w:w="2958"/>
      </w:tblGrid>
      <w:tr w:rsidR="00E33C67" w14:paraId="07815114" w14:textId="77777777" w:rsidTr="00A72EB8">
        <w:trPr>
          <w:cantSplit/>
          <w:trHeight w:val="611"/>
        </w:trPr>
        <w:tc>
          <w:tcPr>
            <w:tcW w:w="423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16A94EC" w14:textId="77777777" w:rsidR="00E33C67" w:rsidRDefault="00552BCE" w:rsidP="00E33C67">
            <w:pPr>
              <w:spacing w:before="60"/>
              <w:ind w:left="-108"/>
              <w:rPr>
                <w:rFonts w:ascii="Arial" w:hAnsi="Arial"/>
                <w:b/>
                <w:smallCaps/>
                <w:sz w:val="28"/>
              </w:rPr>
            </w:pPr>
            <w:r>
              <w:rPr>
                <w:rFonts w:ascii="Arial" w:hAnsi="Arial"/>
                <w:b/>
                <w:smallCaps/>
                <w:noProof/>
                <w:sz w:val="28"/>
              </w:rPr>
              <w:drawing>
                <wp:inline distT="0" distB="0" distL="0" distR="0" wp14:anchorId="4810ACBB" wp14:editId="42BF58C7">
                  <wp:extent cx="857250" cy="662478"/>
                  <wp:effectExtent l="19050" t="0" r="0" b="0"/>
                  <wp:docPr id="2" name="Picture 1" descr="LAVO BlackOnWit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VO BlackOnWith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318" cy="664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40DFDFA0" w14:textId="77777777" w:rsidR="00E33C67" w:rsidRDefault="00E33C67">
            <w:pPr>
              <w:pStyle w:val="Heading2"/>
              <w:rPr>
                <w:rFonts w:ascii="Arial" w:hAnsi="Arial"/>
                <w:sz w:val="20"/>
              </w:rPr>
            </w:pPr>
          </w:p>
          <w:p w14:paraId="6792D850" w14:textId="77777777" w:rsidR="00E33C67" w:rsidRDefault="00B04594" w:rsidP="00CF51F0">
            <w:pPr>
              <w:pStyle w:val="Heading2"/>
              <w:ind w:left="34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Meeting Agenda</w:t>
            </w:r>
          </w:p>
        </w:tc>
      </w:tr>
      <w:tr w:rsidR="00E33C67" w14:paraId="522B9483" w14:textId="77777777" w:rsidTr="00E559FC">
        <w:trPr>
          <w:cantSplit/>
        </w:trPr>
        <w:tc>
          <w:tcPr>
            <w:tcW w:w="4050" w:type="dxa"/>
            <w:gridSpan w:val="3"/>
          </w:tcPr>
          <w:p w14:paraId="071021D8" w14:textId="126D220B" w:rsidR="00E33C67" w:rsidRPr="00A72EB8" w:rsidRDefault="00E33C67">
            <w:pPr>
              <w:rPr>
                <w:rFonts w:ascii="Arial" w:hAnsi="Arial"/>
                <w:b/>
                <w:smallCaps/>
                <w:sz w:val="22"/>
                <w:szCs w:val="22"/>
                <w:vertAlign w:val="superscript"/>
              </w:rPr>
            </w:pPr>
            <w:r w:rsidRPr="00A72EB8">
              <w:rPr>
                <w:rFonts w:ascii="Arial" w:hAnsi="Arial"/>
                <w:b/>
                <w:smallCaps/>
                <w:sz w:val="22"/>
                <w:szCs w:val="22"/>
                <w:vertAlign w:val="superscript"/>
              </w:rPr>
              <w:t xml:space="preserve">Meeting </w:t>
            </w:r>
            <w:r w:rsidR="003E2EA3">
              <w:rPr>
                <w:rFonts w:ascii="Arial" w:hAnsi="Arial"/>
                <w:b/>
                <w:smallCaps/>
                <w:sz w:val="22"/>
                <w:szCs w:val="22"/>
                <w:vertAlign w:val="superscript"/>
              </w:rPr>
              <w:t>Type</w:t>
            </w:r>
            <w:r w:rsidRPr="00A72EB8">
              <w:rPr>
                <w:rFonts w:ascii="Arial" w:hAnsi="Arial"/>
                <w:b/>
                <w:smallCaps/>
                <w:sz w:val="22"/>
                <w:szCs w:val="22"/>
                <w:vertAlign w:val="superscript"/>
              </w:rPr>
              <w:t>:</w:t>
            </w:r>
          </w:p>
          <w:p w14:paraId="10EF0A14" w14:textId="7A23D23D" w:rsidR="00E33C67" w:rsidRPr="00F05259" w:rsidRDefault="00E33C67" w:rsidP="00CF51F0">
            <w:pPr>
              <w:pStyle w:val="Heading1"/>
              <w:rPr>
                <w:b w:val="0"/>
              </w:rPr>
            </w:pPr>
            <w:bookmarkStart w:id="0" w:name="_GoBack"/>
            <w:bookmarkEnd w:id="0"/>
          </w:p>
        </w:tc>
        <w:tc>
          <w:tcPr>
            <w:tcW w:w="4152" w:type="dxa"/>
            <w:gridSpan w:val="6"/>
          </w:tcPr>
          <w:p w14:paraId="3D6253FE" w14:textId="77777777" w:rsidR="00E33C67" w:rsidRPr="00A72EB8" w:rsidRDefault="00E33C67">
            <w:pPr>
              <w:rPr>
                <w:rFonts w:ascii="Arial" w:hAnsi="Arial"/>
                <w:b/>
                <w:smallCaps/>
                <w:sz w:val="22"/>
                <w:szCs w:val="22"/>
                <w:vertAlign w:val="superscript"/>
              </w:rPr>
            </w:pPr>
            <w:r w:rsidRPr="00A72EB8">
              <w:rPr>
                <w:rFonts w:ascii="Arial" w:hAnsi="Arial"/>
                <w:b/>
                <w:smallCaps/>
                <w:sz w:val="22"/>
                <w:szCs w:val="22"/>
                <w:vertAlign w:val="superscript"/>
              </w:rPr>
              <w:t>Location/ Resource:</w:t>
            </w:r>
          </w:p>
          <w:p w14:paraId="003D0FFE" w14:textId="059808EE" w:rsidR="00E33C67" w:rsidRPr="00786409" w:rsidRDefault="00E33C67" w:rsidP="00CF51F0">
            <w:pPr>
              <w:pStyle w:val="Heading1"/>
              <w:rPr>
                <w:b w:val="0"/>
                <w:sz w:val="18"/>
                <w:szCs w:val="18"/>
              </w:rPr>
            </w:pPr>
          </w:p>
        </w:tc>
        <w:tc>
          <w:tcPr>
            <w:tcW w:w="2958" w:type="dxa"/>
          </w:tcPr>
          <w:p w14:paraId="419B3926" w14:textId="77777777" w:rsidR="00E33C67" w:rsidRPr="00A72EB8" w:rsidRDefault="00E33C67">
            <w:pPr>
              <w:rPr>
                <w:rFonts w:ascii="Arial" w:hAnsi="Arial"/>
                <w:b/>
                <w:smallCaps/>
                <w:sz w:val="22"/>
                <w:szCs w:val="22"/>
                <w:vertAlign w:val="superscript"/>
              </w:rPr>
            </w:pPr>
            <w:r w:rsidRPr="00A72EB8">
              <w:rPr>
                <w:rFonts w:ascii="Arial" w:hAnsi="Arial"/>
                <w:b/>
                <w:smallCaps/>
                <w:sz w:val="22"/>
                <w:szCs w:val="22"/>
                <w:vertAlign w:val="superscript"/>
              </w:rPr>
              <w:t>Meeting Date:</w:t>
            </w:r>
          </w:p>
          <w:sdt>
            <w:sdtPr>
              <w:rPr>
                <w:rFonts w:ascii="Arial" w:hAnsi="Arial"/>
                <w:sz w:val="18"/>
                <w:szCs w:val="18"/>
              </w:rPr>
              <w:id w:val="69523437"/>
              <w:placeholder>
                <w:docPart w:val="737BFCAFAF874836A3069D3A2E639BB5"/>
              </w:placeholder>
              <w:date w:fullDate="2017-05-11T00:00:00Z">
                <w:dateFormat w:val="dddd, MMMM d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AEC3148" w14:textId="597E5079" w:rsidR="00E33C67" w:rsidRPr="00786409" w:rsidRDefault="0017590A" w:rsidP="00E33C67">
                <w:pPr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  <w:szCs w:val="18"/>
                  </w:rPr>
                  <w:t>Thursday, May 11, 2017</w:t>
                </w:r>
              </w:p>
            </w:sdtContent>
          </w:sdt>
        </w:tc>
      </w:tr>
      <w:tr w:rsidR="00AA1655" w14:paraId="76D98E19" w14:textId="77777777" w:rsidTr="00AA1655">
        <w:trPr>
          <w:cantSplit/>
          <w:trHeight w:val="251"/>
        </w:trPr>
        <w:tc>
          <w:tcPr>
            <w:tcW w:w="4050" w:type="dxa"/>
            <w:gridSpan w:val="3"/>
            <w:vMerge w:val="restart"/>
          </w:tcPr>
          <w:p w14:paraId="6CED3B15" w14:textId="77777777" w:rsidR="00AA1655" w:rsidRPr="00A72EB8" w:rsidRDefault="00AA1655" w:rsidP="00E33C67">
            <w:pPr>
              <w:rPr>
                <w:rFonts w:ascii="Arial" w:hAnsi="Arial"/>
                <w:b/>
                <w:smallCaps/>
                <w:sz w:val="24"/>
                <w:szCs w:val="24"/>
                <w:vertAlign w:val="superscript"/>
              </w:rPr>
            </w:pPr>
            <w:r>
              <w:rPr>
                <w:rFonts w:ascii="Arial" w:hAnsi="Arial"/>
                <w:b/>
                <w:smallCaps/>
                <w:sz w:val="24"/>
                <w:szCs w:val="24"/>
                <w:vertAlign w:val="superscript"/>
              </w:rPr>
              <w:t>Meeting Leader</w:t>
            </w:r>
            <w:r w:rsidRPr="00A72EB8">
              <w:rPr>
                <w:rFonts w:ascii="Arial" w:hAnsi="Arial"/>
                <w:b/>
                <w:smallCaps/>
                <w:sz w:val="24"/>
                <w:szCs w:val="24"/>
                <w:vertAlign w:val="superscript"/>
              </w:rPr>
              <w:t xml:space="preserve">: </w:t>
            </w:r>
          </w:p>
          <w:p w14:paraId="64007822" w14:textId="625B4E66" w:rsidR="00AA1655" w:rsidRDefault="00AA1655" w:rsidP="00315E4F">
            <w:pPr>
              <w:rPr>
                <w:rFonts w:ascii="Arial" w:hAnsi="Arial"/>
              </w:rPr>
            </w:pPr>
          </w:p>
        </w:tc>
        <w:tc>
          <w:tcPr>
            <w:tcW w:w="3420" w:type="dxa"/>
            <w:gridSpan w:val="4"/>
            <w:shd w:val="pct10" w:color="auto" w:fill="FFFFFF"/>
            <w:vAlign w:val="center"/>
          </w:tcPr>
          <w:p w14:paraId="010D9296" w14:textId="77777777" w:rsidR="00AA1655" w:rsidRDefault="00AA1655" w:rsidP="001C2F8F">
            <w:pPr>
              <w:pStyle w:val="Heading4"/>
              <w:rPr>
                <w:sz w:val="16"/>
              </w:rPr>
            </w:pPr>
            <w:r>
              <w:rPr>
                <w:sz w:val="16"/>
              </w:rPr>
              <w:t>Scheduled Start</w:t>
            </w:r>
          </w:p>
        </w:tc>
        <w:tc>
          <w:tcPr>
            <w:tcW w:w="3690" w:type="dxa"/>
            <w:gridSpan w:val="3"/>
            <w:shd w:val="pct10" w:color="auto" w:fill="FFFFFF"/>
            <w:vAlign w:val="center"/>
          </w:tcPr>
          <w:p w14:paraId="00BD3CFE" w14:textId="77777777" w:rsidR="00AA1655" w:rsidRDefault="00AA1655" w:rsidP="00E33C67">
            <w:pPr>
              <w:jc w:val="center"/>
              <w:rPr>
                <w:rFonts w:ascii="Arial" w:hAnsi="Arial"/>
                <w:b/>
                <w:smallCaps/>
                <w:sz w:val="16"/>
              </w:rPr>
            </w:pPr>
            <w:r>
              <w:rPr>
                <w:rFonts w:ascii="Arial" w:hAnsi="Arial"/>
                <w:b/>
                <w:smallCaps/>
                <w:sz w:val="16"/>
              </w:rPr>
              <w:t>Scheduled Stop</w:t>
            </w:r>
          </w:p>
        </w:tc>
      </w:tr>
      <w:tr w:rsidR="00AA1655" w14:paraId="183121DC" w14:textId="77777777" w:rsidTr="00AA1655">
        <w:trPr>
          <w:cantSplit/>
          <w:trHeight w:val="251"/>
        </w:trPr>
        <w:tc>
          <w:tcPr>
            <w:tcW w:w="4050" w:type="dxa"/>
            <w:gridSpan w:val="3"/>
            <w:vMerge/>
            <w:tcBorders>
              <w:bottom w:val="single" w:sz="4" w:space="0" w:color="auto"/>
            </w:tcBorders>
          </w:tcPr>
          <w:p w14:paraId="132D58C5" w14:textId="77777777" w:rsidR="00AA1655" w:rsidRDefault="00AA1655">
            <w:pPr>
              <w:rPr>
                <w:rFonts w:ascii="Arial" w:hAnsi="Arial"/>
                <w:smallCaps/>
                <w:vertAlign w:val="superscript"/>
              </w:rPr>
            </w:pP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14:paraId="4DB33649" w14:textId="3BF3372C" w:rsidR="00AA1655" w:rsidRPr="00F05259" w:rsidRDefault="00AA1655" w:rsidP="000E4AF0">
            <w:pPr>
              <w:tabs>
                <w:tab w:val="right" w:pos="167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</w:tcPr>
          <w:p w14:paraId="6F367B9D" w14:textId="0053ACFB" w:rsidR="00AA1655" w:rsidRPr="00F05259" w:rsidRDefault="00AA1655" w:rsidP="002E67FD">
            <w:pPr>
              <w:jc w:val="center"/>
              <w:rPr>
                <w:rFonts w:ascii="Arial" w:hAnsi="Arial"/>
              </w:rPr>
            </w:pPr>
          </w:p>
        </w:tc>
      </w:tr>
      <w:tr w:rsidR="00E33C67" w14:paraId="3EFB2588" w14:textId="77777777" w:rsidTr="00992700">
        <w:trPr>
          <w:cantSplit/>
          <w:trHeight w:val="512"/>
        </w:trPr>
        <w:tc>
          <w:tcPr>
            <w:tcW w:w="11160" w:type="dxa"/>
            <w:gridSpan w:val="10"/>
            <w:shd w:val="clear" w:color="auto" w:fill="D9D9D9"/>
          </w:tcPr>
          <w:p w14:paraId="2FECB716" w14:textId="77777777" w:rsidR="00E33C67" w:rsidRDefault="00E33C67" w:rsidP="00E33C67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Attendees:</w:t>
            </w:r>
          </w:p>
          <w:p w14:paraId="27388961" w14:textId="77777777" w:rsidR="00E33C67" w:rsidRPr="00A13F92" w:rsidRDefault="00E52236" w:rsidP="00CF51F0">
            <w:pPr>
              <w:rPr>
                <w:rFonts w:ascii="Arial" w:hAnsi="Arial"/>
                <w:smallCaps/>
                <w:sz w:val="18"/>
                <w:vertAlign w:val="superscript"/>
              </w:rPr>
            </w:pPr>
            <w:r>
              <w:rPr>
                <w:rFonts w:ascii="Arial" w:hAnsi="Arial"/>
                <w:b/>
                <w:smallCaps/>
                <w:sz w:val="24"/>
                <w:vertAlign w:val="superscript"/>
              </w:rPr>
              <w:t xml:space="preserve">Invite </w:t>
            </w:r>
            <w:r w:rsidR="00E33C67" w:rsidRPr="00A13F92">
              <w:rPr>
                <w:rFonts w:ascii="Arial" w:hAnsi="Arial"/>
                <w:b/>
                <w:smallCaps/>
                <w:sz w:val="24"/>
                <w:vertAlign w:val="superscript"/>
              </w:rPr>
              <w:t>Status</w:t>
            </w:r>
            <w:r w:rsidR="00E33C67" w:rsidRPr="00A13F92">
              <w:rPr>
                <w:rFonts w:ascii="Arial" w:hAnsi="Arial"/>
                <w:smallCaps/>
                <w:sz w:val="24"/>
                <w:vertAlign w:val="superscript"/>
              </w:rPr>
              <w:t xml:space="preserve"> (</w:t>
            </w:r>
            <w:r w:rsidR="00CF51F0">
              <w:rPr>
                <w:rFonts w:ascii="Arial" w:hAnsi="Arial"/>
                <w:b/>
                <w:smallCaps/>
                <w:sz w:val="24"/>
                <w:vertAlign w:val="superscript"/>
              </w:rPr>
              <w:t>A</w:t>
            </w:r>
            <w:r w:rsidR="00E33C67" w:rsidRPr="00A13F92">
              <w:rPr>
                <w:rFonts w:ascii="Arial" w:hAnsi="Arial"/>
                <w:smallCaps/>
                <w:sz w:val="24"/>
                <w:vertAlign w:val="superscript"/>
              </w:rPr>
              <w:t xml:space="preserve"> = </w:t>
            </w:r>
            <w:r w:rsidR="00CF51F0">
              <w:rPr>
                <w:rFonts w:ascii="Arial" w:hAnsi="Arial"/>
                <w:smallCaps/>
                <w:sz w:val="24"/>
                <w:vertAlign w:val="superscript"/>
              </w:rPr>
              <w:t>In attendance</w:t>
            </w:r>
            <w:r w:rsidR="00E33C67" w:rsidRPr="00A13F92">
              <w:rPr>
                <w:rFonts w:ascii="Arial" w:hAnsi="Arial"/>
                <w:smallCaps/>
                <w:sz w:val="24"/>
                <w:vertAlign w:val="superscript"/>
              </w:rPr>
              <w:t xml:space="preserve">, </w:t>
            </w:r>
            <w:r w:rsidR="00CF51F0">
              <w:rPr>
                <w:rFonts w:ascii="Arial" w:hAnsi="Arial"/>
                <w:b/>
                <w:smallCaps/>
                <w:sz w:val="24"/>
                <w:vertAlign w:val="superscript"/>
              </w:rPr>
              <w:t>D</w:t>
            </w:r>
            <w:r w:rsidR="00E33C67" w:rsidRPr="00A13F92">
              <w:rPr>
                <w:rFonts w:ascii="Arial" w:hAnsi="Arial"/>
                <w:smallCaps/>
                <w:sz w:val="24"/>
                <w:vertAlign w:val="superscript"/>
              </w:rPr>
              <w:t xml:space="preserve"> = </w:t>
            </w:r>
            <w:r w:rsidR="00CF51F0">
              <w:rPr>
                <w:rFonts w:ascii="Arial" w:hAnsi="Arial"/>
                <w:smallCaps/>
                <w:sz w:val="24"/>
                <w:vertAlign w:val="superscript"/>
              </w:rPr>
              <w:t>Declined</w:t>
            </w:r>
            <w:r w:rsidR="004A772F">
              <w:rPr>
                <w:rFonts w:ascii="Arial" w:hAnsi="Arial"/>
                <w:smallCaps/>
                <w:sz w:val="24"/>
                <w:vertAlign w:val="superscript"/>
              </w:rPr>
              <w:t>,</w:t>
            </w:r>
            <w:r w:rsidR="004A772F">
              <w:rPr>
                <w:rFonts w:ascii="Arial" w:hAnsi="Arial"/>
                <w:b/>
                <w:smallCaps/>
                <w:sz w:val="24"/>
                <w:vertAlign w:val="superscript"/>
              </w:rPr>
              <w:t xml:space="preserve"> </w:t>
            </w:r>
            <w:r w:rsidR="00CF51F0">
              <w:rPr>
                <w:rFonts w:ascii="Arial" w:hAnsi="Arial"/>
                <w:b/>
                <w:smallCaps/>
                <w:sz w:val="24"/>
                <w:vertAlign w:val="superscript"/>
              </w:rPr>
              <w:t>NS</w:t>
            </w:r>
            <w:r w:rsidR="004A772F" w:rsidRPr="00A13F92">
              <w:rPr>
                <w:rFonts w:ascii="Arial" w:hAnsi="Arial"/>
                <w:smallCaps/>
                <w:sz w:val="24"/>
                <w:vertAlign w:val="superscript"/>
              </w:rPr>
              <w:t xml:space="preserve"> = </w:t>
            </w:r>
            <w:r w:rsidR="00CF51F0">
              <w:rPr>
                <w:rFonts w:ascii="Arial" w:hAnsi="Arial"/>
                <w:smallCaps/>
                <w:sz w:val="24"/>
                <w:vertAlign w:val="superscript"/>
              </w:rPr>
              <w:t>No show</w:t>
            </w:r>
            <w:r w:rsidR="004A772F">
              <w:rPr>
                <w:rFonts w:ascii="Arial" w:hAnsi="Arial"/>
                <w:smallCaps/>
                <w:sz w:val="24"/>
                <w:vertAlign w:val="superscript"/>
              </w:rPr>
              <w:t>)</w:t>
            </w:r>
          </w:p>
        </w:tc>
      </w:tr>
      <w:tr w:rsidR="00CC3B9E" w:rsidRPr="00D10B4A" w14:paraId="4BD3ABA9" w14:textId="77777777" w:rsidTr="00183EEE">
        <w:trPr>
          <w:cantSplit/>
          <w:trHeight w:val="329"/>
        </w:trPr>
        <w:tc>
          <w:tcPr>
            <w:tcW w:w="720" w:type="dxa"/>
            <w:vAlign w:val="center"/>
          </w:tcPr>
          <w:p w14:paraId="43DB9D56" w14:textId="564B1E04" w:rsidR="00CC3B9E" w:rsidRPr="009126D8" w:rsidRDefault="00CC3B9E" w:rsidP="00AA1655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5B2FB84B" w14:textId="7527AAC5" w:rsidR="00CC3B9E" w:rsidRPr="00B52C5E" w:rsidRDefault="00CC3B9E" w:rsidP="000B658B">
            <w:pPr>
              <w:rPr>
                <w:rFonts w:ascii="Arial" w:hAnsi="Arial"/>
              </w:rPr>
            </w:pPr>
          </w:p>
        </w:tc>
        <w:tc>
          <w:tcPr>
            <w:tcW w:w="630" w:type="dxa"/>
            <w:gridSpan w:val="3"/>
            <w:vAlign w:val="center"/>
          </w:tcPr>
          <w:p w14:paraId="50BDFD19" w14:textId="3F0328BD" w:rsidR="00CC3B9E" w:rsidRPr="009126D8" w:rsidRDefault="00CC3B9E" w:rsidP="00AA1655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23A3787B" w14:textId="16F63678" w:rsidR="00CC3B9E" w:rsidRDefault="00CC3B9E" w:rsidP="00DE047D">
            <w:pPr>
              <w:rPr>
                <w:rFonts w:ascii="Arial" w:hAnsi="Arial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5151DCB3" w14:textId="1AA6E9E5" w:rsidR="00CC3B9E" w:rsidRPr="009126D8" w:rsidRDefault="00CC3B9E" w:rsidP="000B658B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vAlign w:val="center"/>
          </w:tcPr>
          <w:p w14:paraId="4C8CACF2" w14:textId="442B7399" w:rsidR="00CC3B9E" w:rsidRPr="00DE047D" w:rsidRDefault="00CC3B9E" w:rsidP="000B658B">
            <w:pPr>
              <w:rPr>
                <w:rFonts w:ascii="Arial" w:hAnsi="Arial"/>
              </w:rPr>
            </w:pPr>
          </w:p>
        </w:tc>
      </w:tr>
      <w:tr w:rsidR="00A733F7" w:rsidRPr="00D10B4A" w14:paraId="186D9DA5" w14:textId="77777777" w:rsidTr="00183EEE">
        <w:trPr>
          <w:cantSplit/>
          <w:trHeight w:val="329"/>
        </w:trPr>
        <w:tc>
          <w:tcPr>
            <w:tcW w:w="720" w:type="dxa"/>
            <w:vAlign w:val="center"/>
          </w:tcPr>
          <w:p w14:paraId="126D53E1" w14:textId="1ACB55D9" w:rsidR="00A733F7" w:rsidRPr="009126D8" w:rsidRDefault="00A733F7" w:rsidP="00AA1655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07379E48" w14:textId="28993BFA" w:rsidR="00A733F7" w:rsidRPr="00D614EA" w:rsidRDefault="00A733F7" w:rsidP="00CF51F0">
            <w:pPr>
              <w:rPr>
                <w:rFonts w:ascii="Arial" w:hAnsi="Arial"/>
              </w:rPr>
            </w:pPr>
          </w:p>
        </w:tc>
        <w:tc>
          <w:tcPr>
            <w:tcW w:w="630" w:type="dxa"/>
            <w:gridSpan w:val="3"/>
            <w:vAlign w:val="center"/>
          </w:tcPr>
          <w:p w14:paraId="7BBFE4D4" w14:textId="3ACAADBE" w:rsidR="00A733F7" w:rsidRPr="00CF51F0" w:rsidRDefault="00A733F7" w:rsidP="00AA1655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0BBA8D75" w14:textId="53BC566C" w:rsidR="00A733F7" w:rsidRDefault="00A733F7" w:rsidP="000B658B">
            <w:pPr>
              <w:rPr>
                <w:rFonts w:ascii="Arial" w:hAnsi="Arial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0ED17F79" w14:textId="0C60498D" w:rsidR="00A733F7" w:rsidRPr="009126D8" w:rsidRDefault="00A733F7" w:rsidP="000B658B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vAlign w:val="center"/>
          </w:tcPr>
          <w:p w14:paraId="161400C1" w14:textId="68D477D0" w:rsidR="00A733F7" w:rsidRPr="007C1214" w:rsidRDefault="00A733F7" w:rsidP="000B658B">
            <w:pPr>
              <w:rPr>
                <w:rFonts w:ascii="Arial" w:hAnsi="Arial"/>
              </w:rPr>
            </w:pPr>
          </w:p>
        </w:tc>
      </w:tr>
      <w:tr w:rsidR="00A733F7" w:rsidRPr="00D10B4A" w14:paraId="0A164DDF" w14:textId="77777777" w:rsidTr="00183EEE">
        <w:trPr>
          <w:cantSplit/>
          <w:trHeight w:val="329"/>
        </w:trPr>
        <w:tc>
          <w:tcPr>
            <w:tcW w:w="720" w:type="dxa"/>
            <w:vAlign w:val="center"/>
          </w:tcPr>
          <w:p w14:paraId="404578E4" w14:textId="05A929DF" w:rsidR="00A733F7" w:rsidRPr="009126D8" w:rsidRDefault="00A733F7" w:rsidP="00AA1655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443B9446" w14:textId="5AF9FDE4" w:rsidR="00A733F7" w:rsidRPr="00B52C5E" w:rsidRDefault="00A733F7" w:rsidP="000B658B">
            <w:pPr>
              <w:rPr>
                <w:rFonts w:ascii="Arial" w:hAnsi="Arial"/>
              </w:rPr>
            </w:pPr>
          </w:p>
        </w:tc>
        <w:tc>
          <w:tcPr>
            <w:tcW w:w="630" w:type="dxa"/>
            <w:gridSpan w:val="3"/>
            <w:vAlign w:val="center"/>
          </w:tcPr>
          <w:p w14:paraId="3CB42C47" w14:textId="0C782978" w:rsidR="00A733F7" w:rsidRPr="009126D8" w:rsidRDefault="00A733F7" w:rsidP="00AA1655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67137A61" w14:textId="002F9D85" w:rsidR="00A733F7" w:rsidRDefault="00A733F7" w:rsidP="000B658B">
            <w:pPr>
              <w:rPr>
                <w:rFonts w:ascii="Arial" w:hAnsi="Arial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714ACC3A" w14:textId="64F25F51" w:rsidR="00A733F7" w:rsidRPr="009126D8" w:rsidRDefault="00A733F7" w:rsidP="00983111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vAlign w:val="center"/>
          </w:tcPr>
          <w:p w14:paraId="5D89C9F9" w14:textId="161DE33F" w:rsidR="00A733F7" w:rsidRPr="009503C8" w:rsidRDefault="00A733F7" w:rsidP="00983111">
            <w:pPr>
              <w:rPr>
                <w:rFonts w:ascii="Arial" w:hAnsi="Arial"/>
              </w:rPr>
            </w:pPr>
          </w:p>
        </w:tc>
      </w:tr>
      <w:tr w:rsidR="00A733F7" w:rsidRPr="00D10B4A" w14:paraId="79561B43" w14:textId="77777777" w:rsidTr="00183EEE">
        <w:trPr>
          <w:cantSplit/>
          <w:trHeight w:val="329"/>
        </w:trPr>
        <w:tc>
          <w:tcPr>
            <w:tcW w:w="720" w:type="dxa"/>
            <w:vAlign w:val="center"/>
          </w:tcPr>
          <w:p w14:paraId="14B61385" w14:textId="45B800CA" w:rsidR="00A733F7" w:rsidRPr="009126D8" w:rsidRDefault="00A733F7" w:rsidP="007A2F82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28178EF0" w14:textId="3867ECBE" w:rsidR="00A733F7" w:rsidRPr="00B52C5E" w:rsidRDefault="00A733F7" w:rsidP="007A2F82">
            <w:pPr>
              <w:rPr>
                <w:rFonts w:ascii="Arial" w:hAnsi="Arial"/>
              </w:rPr>
            </w:pPr>
          </w:p>
        </w:tc>
        <w:tc>
          <w:tcPr>
            <w:tcW w:w="630" w:type="dxa"/>
            <w:gridSpan w:val="3"/>
            <w:vAlign w:val="center"/>
          </w:tcPr>
          <w:p w14:paraId="2AD35AD1" w14:textId="78DB9318" w:rsidR="00A733F7" w:rsidRPr="009126D8" w:rsidRDefault="00A733F7" w:rsidP="007A2F82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094FBE4C" w14:textId="793E0E7E" w:rsidR="00A733F7" w:rsidRPr="00B52C5E" w:rsidRDefault="00A733F7" w:rsidP="007A2F82">
            <w:pPr>
              <w:rPr>
                <w:rFonts w:ascii="Arial" w:hAnsi="Arial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53443031" w14:textId="77777777" w:rsidR="00A733F7" w:rsidRDefault="00A733F7" w:rsidP="00983111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vAlign w:val="center"/>
          </w:tcPr>
          <w:p w14:paraId="79F9A5AF" w14:textId="08CF4731" w:rsidR="00A733F7" w:rsidRDefault="00A733F7" w:rsidP="007C3461">
            <w:pPr>
              <w:rPr>
                <w:rFonts w:ascii="Arial" w:hAnsi="Arial"/>
              </w:rPr>
            </w:pPr>
          </w:p>
        </w:tc>
      </w:tr>
      <w:tr w:rsidR="00A733F7" w:rsidRPr="00D10B4A" w14:paraId="5A9A6ED4" w14:textId="77777777" w:rsidTr="00A72EB8">
        <w:trPr>
          <w:cantSplit/>
          <w:trHeight w:val="99"/>
        </w:trPr>
        <w:tc>
          <w:tcPr>
            <w:tcW w:w="11160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60E0BB" w14:textId="77777777" w:rsidR="00A733F7" w:rsidRPr="00D13933" w:rsidRDefault="00A733F7" w:rsidP="00FC4459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A733F7" w:rsidRPr="00D10B4A" w14:paraId="517E708B" w14:textId="77777777" w:rsidTr="00A72EB8">
        <w:trPr>
          <w:cantSplit/>
          <w:trHeight w:val="50"/>
        </w:trPr>
        <w:tc>
          <w:tcPr>
            <w:tcW w:w="11160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19A8F75" w14:textId="77777777" w:rsidR="00A733F7" w:rsidRPr="00A72EB8" w:rsidRDefault="00A733F7" w:rsidP="00D13933">
            <w:pPr>
              <w:pStyle w:val="Heading4"/>
              <w:jc w:val="left"/>
              <w:rPr>
                <w:sz w:val="20"/>
              </w:rPr>
            </w:pPr>
            <w:r>
              <w:rPr>
                <w:sz w:val="20"/>
              </w:rPr>
              <w:t>Agenda</w:t>
            </w:r>
            <w:r w:rsidRPr="00A72EB8">
              <w:rPr>
                <w:sz w:val="20"/>
              </w:rPr>
              <w:t>:</w:t>
            </w:r>
          </w:p>
        </w:tc>
      </w:tr>
    </w:tbl>
    <w:p w14:paraId="2C33005D" w14:textId="09BCBCFB" w:rsidR="000C21BB" w:rsidRDefault="000C21BB" w:rsidP="0000110F">
      <w:pPr>
        <w:pStyle w:val="ListParagraph"/>
        <w:ind w:left="900"/>
        <w:rPr>
          <w:rFonts w:asciiTheme="minorHAnsi" w:hAnsiTheme="minorHAnsi" w:cs="Arial"/>
        </w:rPr>
      </w:pPr>
    </w:p>
    <w:p w14:paraId="28AAA461" w14:textId="7C0626BC" w:rsidR="003E2EA3" w:rsidRDefault="003E2EA3">
      <w:pPr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hAnsiTheme="minorHAnsi" w:cs="Arial"/>
        </w:rPr>
        <w:br w:type="page"/>
      </w:r>
    </w:p>
    <w:p w14:paraId="130906B7" w14:textId="77777777" w:rsidR="003E2EA3" w:rsidRDefault="003E2EA3" w:rsidP="0000110F">
      <w:pPr>
        <w:pStyle w:val="ListParagraph"/>
        <w:ind w:left="900"/>
        <w:rPr>
          <w:rFonts w:asciiTheme="minorHAnsi" w:hAnsiTheme="minorHAnsi" w:cs="Arial"/>
        </w:rPr>
      </w:pPr>
    </w:p>
    <w:p w14:paraId="66A65193" w14:textId="77777777" w:rsidR="003E2EA3" w:rsidRPr="002E67FD" w:rsidRDefault="003E2EA3" w:rsidP="0000110F">
      <w:pPr>
        <w:pStyle w:val="ListParagraph"/>
        <w:ind w:left="900"/>
        <w:rPr>
          <w:rFonts w:asciiTheme="minorHAnsi" w:hAnsiTheme="minorHAnsi" w:cs="Arial"/>
        </w:rPr>
      </w:pPr>
    </w:p>
    <w:p w14:paraId="2C53EBBA" w14:textId="77777777" w:rsidR="00C50EFD" w:rsidRPr="00563324" w:rsidRDefault="00C50EFD" w:rsidP="00C50EFD">
      <w:pPr>
        <w:rPr>
          <w:rFonts w:asciiTheme="minorHAnsi" w:hAnsiTheme="minorHAnsi" w:cs="Arial"/>
          <w:sz w:val="22"/>
          <w:szCs w:val="22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1800"/>
        <w:gridCol w:w="2250"/>
        <w:gridCol w:w="1530"/>
      </w:tblGrid>
      <w:tr w:rsidR="00E33C67" w:rsidRPr="00EC1DAE" w14:paraId="4E796CA4" w14:textId="77777777" w:rsidTr="00A72EB8">
        <w:trPr>
          <w:cantSplit/>
        </w:trPr>
        <w:tc>
          <w:tcPr>
            <w:tcW w:w="55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A871A0D" w14:textId="77777777" w:rsidR="00E33C67" w:rsidRPr="00C546EA" w:rsidRDefault="00014FCE" w:rsidP="00610D68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t>Action Items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FF2700" w14:textId="77777777" w:rsidR="00E33C67" w:rsidRPr="00D142D1" w:rsidRDefault="00D142D1" w:rsidP="00E33C67">
            <w:pPr>
              <w:pStyle w:val="Heading5"/>
              <w:jc w:val="center"/>
              <w:rPr>
                <w:sz w:val="16"/>
                <w:szCs w:val="16"/>
              </w:rPr>
            </w:pPr>
            <w:r w:rsidRPr="00D142D1">
              <w:rPr>
                <w:sz w:val="16"/>
                <w:szCs w:val="16"/>
              </w:rPr>
              <w:t>P</w:t>
            </w:r>
            <w:r w:rsidR="00E33C67" w:rsidRPr="00D142D1">
              <w:rPr>
                <w:sz w:val="16"/>
                <w:szCs w:val="16"/>
              </w:rPr>
              <w:t>riority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87E4A9" w14:textId="77777777" w:rsidR="00E33C67" w:rsidRPr="00D142D1" w:rsidRDefault="00E33C67" w:rsidP="00E33C67">
            <w:pPr>
              <w:pStyle w:val="Heading5"/>
              <w:jc w:val="center"/>
              <w:rPr>
                <w:sz w:val="16"/>
                <w:szCs w:val="16"/>
              </w:rPr>
            </w:pPr>
            <w:r w:rsidRPr="00D142D1">
              <w:rPr>
                <w:sz w:val="16"/>
                <w:szCs w:val="16"/>
              </w:rPr>
              <w:t>Responsibility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65BE553" w14:textId="77777777" w:rsidR="00E33C67" w:rsidRPr="00D142D1" w:rsidRDefault="00E33C67" w:rsidP="00D142D1">
            <w:pPr>
              <w:pStyle w:val="Heading5"/>
              <w:jc w:val="center"/>
              <w:rPr>
                <w:sz w:val="16"/>
                <w:szCs w:val="16"/>
              </w:rPr>
            </w:pPr>
            <w:r w:rsidRPr="00D142D1">
              <w:rPr>
                <w:sz w:val="16"/>
                <w:szCs w:val="16"/>
              </w:rPr>
              <w:t>Due Date</w:t>
            </w:r>
          </w:p>
        </w:tc>
      </w:tr>
      <w:tr w:rsidR="0057344D" w:rsidRPr="004B552F" w14:paraId="24F9E1E3" w14:textId="77777777" w:rsidTr="00A72EB8">
        <w:trPr>
          <w:cantSplit/>
          <w:trHeight w:val="260"/>
        </w:trPr>
        <w:tc>
          <w:tcPr>
            <w:tcW w:w="55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349BCAD" w14:textId="1A539C92" w:rsidR="00CC4011" w:rsidRPr="00092F64" w:rsidRDefault="00CC4011" w:rsidP="00B278EE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id w:val="69523433"/>
            <w:lock w:val="sdtLocked"/>
            <w:placeholder>
              <w:docPart w:val="C4B58F00445A41A0B388890FFEF2B762"/>
            </w:placeholder>
            <w:showingPlcHdr/>
            <w:dropDownList>
              <w:listItem w:displayText="Choose" w:value="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ED7FE4E" w14:textId="77777777" w:rsidR="0057344D" w:rsidRPr="00092F64" w:rsidRDefault="00271A92" w:rsidP="00CC4011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  <w:highlight w:val="yellow"/>
                  </w:rPr>
                </w:pPr>
                <w:r w:rsidRPr="00AA75C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1F43DECA" w14:textId="19FFA619" w:rsidR="0057344D" w:rsidRPr="00294059" w:rsidRDefault="0057344D" w:rsidP="00FF4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09C6A6CE" w14:textId="7F93BBC2" w:rsidR="0057344D" w:rsidRPr="00D22AA0" w:rsidRDefault="0057344D" w:rsidP="00CC401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D7396" w14:paraId="502EDC1A" w14:textId="77777777" w:rsidTr="000D7396">
        <w:trPr>
          <w:cantSplit/>
          <w:trHeight w:val="30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B8C05" w14:textId="14AA50B4" w:rsidR="000D7396" w:rsidRDefault="000D7396" w:rsidP="00014FCE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id w:val="864641692"/>
            <w:placeholder>
              <w:docPart w:val="353FE651F36C4E49BFEB98DEFA9A2600"/>
            </w:placeholder>
            <w:showingPlcHdr/>
            <w:dropDownList>
              <w:listItem w:displayText="Choose" w:value="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0176B64" w14:textId="77777777" w:rsidR="000D7396" w:rsidRDefault="00271A92" w:rsidP="007C2A2E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AA75C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B16C" w14:textId="7479478C" w:rsidR="000D7396" w:rsidRDefault="000D7396" w:rsidP="007C2A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4AC3" w14:textId="7A16D725" w:rsidR="000D7396" w:rsidRPr="00D22AA0" w:rsidRDefault="000D7396" w:rsidP="00CF51F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D7396" w14:paraId="4DC288C7" w14:textId="77777777" w:rsidTr="000D7396">
        <w:trPr>
          <w:cantSplit/>
          <w:trHeight w:val="35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EB34E" w14:textId="64E6BDB0" w:rsidR="000D7396" w:rsidRDefault="000D7396" w:rsidP="00014FCE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id w:val="-365749783"/>
            <w:placeholder>
              <w:docPart w:val="F09E1059B6B5447197CB7BF1E440321E"/>
            </w:placeholder>
            <w:showingPlcHdr/>
            <w:dropDownList>
              <w:listItem w:displayText="Choose" w:value="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EF1735B" w14:textId="77777777" w:rsidR="000D7396" w:rsidRDefault="00271A92" w:rsidP="007C2A2E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AA75C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307E" w14:textId="1E711D2F" w:rsidR="000D7396" w:rsidRDefault="000D7396" w:rsidP="007C2A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21B9" w14:textId="539834D4" w:rsidR="000D7396" w:rsidRPr="00D22AA0" w:rsidRDefault="000D7396" w:rsidP="007C2A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6DA" w14:paraId="41AFA60F" w14:textId="77777777" w:rsidTr="000D7396">
        <w:trPr>
          <w:cantSplit/>
          <w:trHeight w:val="35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61A94" w14:textId="030800E7" w:rsidR="002B46DA" w:rsidRDefault="002B46DA" w:rsidP="00D22AA0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id w:val="-1416544972"/>
            <w:placeholder>
              <w:docPart w:val="0B89B39456FE4178A1730E08540F3F7D"/>
            </w:placeholder>
            <w:showingPlcHdr/>
            <w:dropDownList>
              <w:listItem w:displayText="Choose" w:value="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743662E6" w14:textId="77777777" w:rsidR="002B46DA" w:rsidRDefault="002F41E1" w:rsidP="007C2A2E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AA75C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082A" w14:textId="2A692304" w:rsidR="002B46DA" w:rsidRDefault="002B46DA" w:rsidP="007C2A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21C8" w14:textId="66CFFC53" w:rsidR="002B46DA" w:rsidRPr="007F60AB" w:rsidRDefault="002B46DA" w:rsidP="004748E1">
            <w:pPr>
              <w:jc w:val="center"/>
              <w:rPr>
                <w:rFonts w:ascii="Arial" w:hAnsi="Arial"/>
                <w:color w:val="808080"/>
                <w:sz w:val="16"/>
                <w:szCs w:val="16"/>
              </w:rPr>
            </w:pPr>
          </w:p>
        </w:tc>
      </w:tr>
      <w:tr w:rsidR="002B46DA" w14:paraId="2BEBCA52" w14:textId="77777777" w:rsidTr="000D7396">
        <w:trPr>
          <w:cantSplit/>
          <w:trHeight w:val="35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27454" w14:textId="651749F9" w:rsidR="002B46DA" w:rsidRDefault="002B46DA" w:rsidP="00014FCE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id w:val="-1927492085"/>
            <w:placeholder>
              <w:docPart w:val="B1FE62C2A02F4C8FB6D83E2D477E59E8"/>
            </w:placeholder>
            <w:showingPlcHdr/>
            <w:dropDownList>
              <w:listItem w:displayText="Choose" w:value="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9B57D0D" w14:textId="77777777" w:rsidR="002B46DA" w:rsidRDefault="002F41E1" w:rsidP="007C2A2E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AA75C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40F3" w14:textId="353AC375" w:rsidR="002B46DA" w:rsidRDefault="002B46DA" w:rsidP="007C2A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9354" w14:textId="7FED134B" w:rsidR="002B46DA" w:rsidRPr="00D22AA0" w:rsidRDefault="002B46DA" w:rsidP="007C2A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2AA0" w14:paraId="7E376E58" w14:textId="77777777" w:rsidTr="000D7396">
        <w:trPr>
          <w:cantSplit/>
          <w:trHeight w:val="35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D663D" w14:textId="497DCE2B" w:rsidR="00D22AA0" w:rsidRDefault="00D22AA0" w:rsidP="001F3BFE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id w:val="1493673274"/>
            <w:placeholder>
              <w:docPart w:val="7A6D307A44C446C0B618863513968525"/>
            </w:placeholder>
            <w:showingPlcHdr/>
            <w:dropDownList>
              <w:listItem w:displayText="Choose" w:value="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7007D958" w14:textId="77777777" w:rsidR="00D22AA0" w:rsidRDefault="002F41E1" w:rsidP="007C2A2E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AA75C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0518" w14:textId="450A2413" w:rsidR="00D22AA0" w:rsidRDefault="00D22AA0" w:rsidP="007C2A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5AEF" w14:textId="3116C219" w:rsidR="00D22AA0" w:rsidRPr="00D22AA0" w:rsidRDefault="00D22AA0" w:rsidP="007C2A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2AA0" w14:paraId="4C6E2B9F" w14:textId="77777777" w:rsidTr="000D7396">
        <w:trPr>
          <w:cantSplit/>
          <w:trHeight w:val="35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118FC" w14:textId="7A5B2A00" w:rsidR="00D22AA0" w:rsidRDefault="00D22AA0" w:rsidP="00014FCE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id w:val="-1389875492"/>
            <w:placeholder>
              <w:docPart w:val="8ACD69B6CAB34795A5D5B85A75F20582"/>
            </w:placeholder>
            <w:showingPlcHdr/>
            <w:dropDownList>
              <w:listItem w:displayText="Choose" w:value="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C784E7D" w14:textId="05263805" w:rsidR="00D22AA0" w:rsidRDefault="00F27588" w:rsidP="007C2A2E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AA75C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1488" w14:textId="512100B6" w:rsidR="00D22AA0" w:rsidRDefault="00D22AA0" w:rsidP="007C2A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A0D0" w14:textId="7A2538D4" w:rsidR="00D22AA0" w:rsidRDefault="00D22AA0" w:rsidP="007C2A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2AA0" w14:paraId="0EF5EA99" w14:textId="77777777" w:rsidTr="007F60AB">
        <w:trPr>
          <w:cantSplit/>
          <w:trHeight w:val="35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669DF" w14:textId="11302F78" w:rsidR="008A2634" w:rsidRDefault="008A2634" w:rsidP="008A2634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  <w:p w14:paraId="398C475B" w14:textId="020A6296" w:rsidR="00E226C1" w:rsidRDefault="00E226C1" w:rsidP="00E226C1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id w:val="26687221"/>
            <w:placeholder>
              <w:docPart w:val="F7E2CCE91FEC4F579AABA1F4687ECD05"/>
            </w:placeholder>
            <w:showingPlcHdr/>
            <w:dropDownList>
              <w:listItem w:displayText="Choose" w:value="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59A4AAB" w14:textId="54156D4D" w:rsidR="00D22AA0" w:rsidRDefault="00F27588" w:rsidP="007C2A2E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AA75C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6F72" w14:textId="488519C7" w:rsidR="00D22AA0" w:rsidRDefault="00D22AA0" w:rsidP="007C2A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1C6B" w14:textId="77777777" w:rsidR="007F60AB" w:rsidRDefault="007F60AB" w:rsidP="007F6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0AB" w14:paraId="4F1F4297" w14:textId="77777777" w:rsidTr="00E33AC2">
        <w:trPr>
          <w:cantSplit/>
          <w:trHeight w:val="35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5AC21" w14:textId="34C0390D" w:rsidR="007F60AB" w:rsidRDefault="007F60AB" w:rsidP="00014FCE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id w:val="-116608721"/>
            <w:placeholder>
              <w:docPart w:val="A35E885E508F4BEAB76079737A09BC49"/>
            </w:placeholder>
            <w:showingPlcHdr/>
            <w:dropDownList>
              <w:listItem w:displayText="Choose" w:value="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25191879" w14:textId="5C778279" w:rsidR="007F60AB" w:rsidRDefault="00334C79" w:rsidP="007C2A2E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AA75C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B36C" w14:textId="77777777" w:rsidR="007F60AB" w:rsidRDefault="007F60AB" w:rsidP="007C2A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0B6E" w14:textId="77777777" w:rsidR="007F60AB" w:rsidRDefault="007F60AB" w:rsidP="007F6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AC2" w14:paraId="7375544E" w14:textId="77777777" w:rsidTr="00E33AC2">
        <w:trPr>
          <w:cantSplit/>
          <w:trHeight w:val="35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A8D91" w14:textId="4D5967AC" w:rsidR="00E33AC2" w:rsidRDefault="00E33AC2" w:rsidP="00014FCE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id w:val="-204642247"/>
            <w:placeholder>
              <w:docPart w:val="4A776ED90FD14C2A8B390E287187A074"/>
            </w:placeholder>
            <w:showingPlcHdr/>
            <w:dropDownList>
              <w:listItem w:displayText="Choose" w:value="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025F767" w14:textId="547AA316" w:rsidR="00E33AC2" w:rsidRDefault="00F37B49" w:rsidP="007C2A2E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AA75C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EA7B" w14:textId="10272362" w:rsidR="00E33AC2" w:rsidRDefault="00E33AC2" w:rsidP="007C2A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5623" w14:textId="77777777" w:rsidR="00E33AC2" w:rsidRDefault="00E33AC2" w:rsidP="007F6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AC2" w14:paraId="415BF12A" w14:textId="77777777" w:rsidTr="007F60AB">
        <w:trPr>
          <w:cantSplit/>
          <w:trHeight w:val="35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7301B22" w14:textId="79EB1FAA" w:rsidR="00E33AC2" w:rsidRDefault="00E33AC2" w:rsidP="00014FCE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id w:val="-1772925228"/>
            <w:placeholder>
              <w:docPart w:val="7C23DEFE49BC4DA5AE57CF1EFE3C8EF7"/>
            </w:placeholder>
            <w:showingPlcHdr/>
            <w:dropDownList>
              <w:listItem w:displayText="Choose" w:value="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B8DEFA6" w14:textId="333FB20B" w:rsidR="00E33AC2" w:rsidRDefault="0068188A" w:rsidP="007C2A2E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AA75C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2F765D" w14:textId="6CF86427" w:rsidR="00E33AC2" w:rsidRDefault="00E33AC2" w:rsidP="007C2A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DCBD6E" w14:textId="77777777" w:rsidR="00E33AC2" w:rsidRDefault="00E33AC2" w:rsidP="007F6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7B49" w14:paraId="3132432E" w14:textId="77777777" w:rsidTr="0068188A">
        <w:trPr>
          <w:cantSplit/>
          <w:trHeight w:val="35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69BB8" w14:textId="4C2AADC0" w:rsidR="00F37B49" w:rsidRDefault="00F37B49" w:rsidP="00C01074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id w:val="91978697"/>
            <w:placeholder>
              <w:docPart w:val="9F8BD5D0694D48E8AD3019C05987BED2"/>
            </w:placeholder>
            <w:showingPlcHdr/>
            <w:dropDownList>
              <w:listItem w:displayText="Choose" w:value="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4F09A1D" w14:textId="1B7FE76D" w:rsidR="00F37B49" w:rsidRDefault="00C01074" w:rsidP="00F63FC5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AA75C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342F" w14:textId="0E36F241" w:rsidR="00F37B49" w:rsidRDefault="00F37B49" w:rsidP="00F63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CD43" w14:textId="77777777" w:rsidR="00F37B49" w:rsidRDefault="00F37B49" w:rsidP="00F63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188A" w14:paraId="7997AEB7" w14:textId="77777777" w:rsidTr="0068188A">
        <w:trPr>
          <w:cantSplit/>
          <w:trHeight w:val="35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99F22" w14:textId="1C58754B" w:rsidR="0068188A" w:rsidRDefault="0068188A" w:rsidP="00C01074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id w:val="1342279405"/>
            <w:placeholder>
              <w:docPart w:val="4D20A73EA13C447A9F2CB80E88A430C4"/>
            </w:placeholder>
            <w:showingPlcHdr/>
            <w:dropDownList>
              <w:listItem w:displayText="Choose" w:value="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5AAA3E3" w14:textId="3D0BEE1E" w:rsidR="0068188A" w:rsidRDefault="00C01074" w:rsidP="00F63FC5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AA75C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E858" w14:textId="77777777" w:rsidR="0068188A" w:rsidRDefault="0068188A" w:rsidP="00F63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709A" w14:textId="77777777" w:rsidR="0068188A" w:rsidRDefault="0068188A" w:rsidP="00F63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188A" w14:paraId="07C31DA7" w14:textId="77777777" w:rsidTr="00C01074">
        <w:trPr>
          <w:cantSplit/>
          <w:trHeight w:val="35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ADC98" w14:textId="08989039" w:rsidR="0068188A" w:rsidRDefault="0068188A" w:rsidP="00C01074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id w:val="-532335900"/>
            <w:placeholder>
              <w:docPart w:val="0109DC5584B54D14BF6DA4AC07FCBF39"/>
            </w:placeholder>
            <w:showingPlcHdr/>
            <w:dropDownList>
              <w:listItem w:displayText="Choose" w:value="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89D5DED" w14:textId="5C029411" w:rsidR="0068188A" w:rsidRDefault="00C01074" w:rsidP="00F63FC5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AA75C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3B79" w14:textId="25537833" w:rsidR="0068188A" w:rsidRDefault="0068188A" w:rsidP="00F63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4A6D" w14:textId="77777777" w:rsidR="0068188A" w:rsidRDefault="0068188A" w:rsidP="00F63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074" w14:paraId="6D9E1781" w14:textId="77777777" w:rsidTr="00C01074">
        <w:trPr>
          <w:cantSplit/>
          <w:trHeight w:val="35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130AC" w14:textId="5FE1833E" w:rsidR="00C01074" w:rsidRDefault="00C01074" w:rsidP="00C01074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id w:val="1999381028"/>
            <w:placeholder>
              <w:docPart w:val="C12D3576686D4E74813270A34396196C"/>
            </w:placeholder>
            <w:showingPlcHdr/>
            <w:dropDownList>
              <w:listItem w:displayText="Choose" w:value="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B4522E7" w14:textId="01C4C5E1" w:rsidR="00C01074" w:rsidRDefault="00C01074" w:rsidP="00F63FC5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AA75C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F1C0" w14:textId="6FE0FCE9" w:rsidR="00C01074" w:rsidRDefault="00C01074" w:rsidP="00F63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39ED" w14:textId="77777777" w:rsidR="00C01074" w:rsidRDefault="00C01074" w:rsidP="00F63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074" w14:paraId="5C034600" w14:textId="77777777" w:rsidTr="00C01074">
        <w:trPr>
          <w:cantSplit/>
          <w:trHeight w:val="35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5FEB1" w14:textId="6974C5A0" w:rsidR="00C01074" w:rsidRDefault="00C01074" w:rsidP="00C01074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id w:val="-9455387"/>
            <w:placeholder>
              <w:docPart w:val="43B37F047760491399A2A24A7F8E6DAF"/>
            </w:placeholder>
            <w:showingPlcHdr/>
            <w:dropDownList>
              <w:listItem w:displayText="Choose" w:value="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0E88279" w14:textId="3DCBB85D" w:rsidR="00C01074" w:rsidRDefault="00C01074" w:rsidP="00F63FC5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AA75C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4250" w14:textId="77777777" w:rsidR="00C01074" w:rsidRDefault="00C01074" w:rsidP="00F63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BAA6" w14:textId="77777777" w:rsidR="00C01074" w:rsidRDefault="00C01074" w:rsidP="00F63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074" w14:paraId="7153D80F" w14:textId="77777777" w:rsidTr="00DB7EB1">
        <w:trPr>
          <w:cantSplit/>
          <w:trHeight w:val="35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930EE" w14:textId="3FCE7EBD" w:rsidR="00C01074" w:rsidRDefault="00C01074" w:rsidP="00C01074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6FB31" w14:textId="77777777" w:rsidR="00C01074" w:rsidRDefault="00C01074" w:rsidP="00F63FC5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8ABF" w14:textId="77777777" w:rsidR="00C01074" w:rsidRDefault="00C01074" w:rsidP="00F63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BCA5" w14:textId="77777777" w:rsidR="00C01074" w:rsidRDefault="00C01074" w:rsidP="00F63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EB1" w14:paraId="09DD5059" w14:textId="77777777" w:rsidTr="00DB7EB1">
        <w:trPr>
          <w:cantSplit/>
          <w:trHeight w:val="35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FD4E6" w14:textId="77777777" w:rsidR="00DB7EB1" w:rsidRDefault="00DB7EB1" w:rsidP="00C01074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76DAB" w14:textId="77777777" w:rsidR="00DB7EB1" w:rsidRDefault="00DB7EB1" w:rsidP="00F63FC5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2B75" w14:textId="77777777" w:rsidR="00DB7EB1" w:rsidRDefault="00DB7EB1" w:rsidP="00F63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2EC1" w14:textId="77777777" w:rsidR="00DB7EB1" w:rsidRDefault="00DB7EB1" w:rsidP="00F63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EB1" w14:paraId="19A5DE21" w14:textId="77777777" w:rsidTr="004B0ACA">
        <w:trPr>
          <w:cantSplit/>
          <w:trHeight w:val="35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ACA59" w14:textId="77777777" w:rsidR="00DB7EB1" w:rsidRDefault="00DB7EB1" w:rsidP="00C01074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892F" w14:textId="77777777" w:rsidR="00DB7EB1" w:rsidRDefault="00DB7EB1" w:rsidP="00F63FC5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832C" w14:textId="77777777" w:rsidR="00DB7EB1" w:rsidRDefault="00DB7EB1" w:rsidP="00F63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2A8B" w14:textId="77777777" w:rsidR="00DB7EB1" w:rsidRDefault="00DB7EB1" w:rsidP="00F63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EB1" w14:paraId="6B66A724" w14:textId="77777777" w:rsidTr="004B0ACA">
        <w:trPr>
          <w:cantSplit/>
          <w:trHeight w:val="35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D1A5B" w14:textId="77777777" w:rsidR="00DB7EB1" w:rsidRDefault="00DB7EB1" w:rsidP="00C01074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8FB1D" w14:textId="77777777" w:rsidR="00DB7EB1" w:rsidRDefault="00DB7EB1" w:rsidP="00F63FC5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4A25" w14:textId="77777777" w:rsidR="00DB7EB1" w:rsidRDefault="00DB7EB1" w:rsidP="00F63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59A3" w14:textId="77777777" w:rsidR="00DB7EB1" w:rsidRDefault="00DB7EB1" w:rsidP="00F63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480C42" w14:textId="77777777" w:rsidR="00F37B49" w:rsidRPr="00C51883" w:rsidRDefault="00F37B49" w:rsidP="00F37B49">
      <w:pPr>
        <w:rPr>
          <w:rFonts w:ascii="Arial" w:hAnsi="Arial" w:cs="Arial"/>
          <w:i/>
          <w:sz w:val="18"/>
          <w:szCs w:val="18"/>
        </w:rPr>
      </w:pPr>
    </w:p>
    <w:sectPr w:rsidR="00F37B49" w:rsidRPr="00C51883" w:rsidSect="00151887">
      <w:footerReference w:type="default" r:id="rId9"/>
      <w:pgSz w:w="12240" w:h="15840"/>
      <w:pgMar w:top="630" w:right="720" w:bottom="426" w:left="720" w:header="720" w:footer="300" w:gutter="0"/>
      <w:pgBorders w:offsetFrom="page">
        <w:top w:val="single" w:sz="8" w:space="24" w:color="4F81BD" w:themeColor="accent1"/>
        <w:left w:val="single" w:sz="8" w:space="24" w:color="4F81BD" w:themeColor="accent1"/>
        <w:bottom w:val="single" w:sz="8" w:space="24" w:color="4F81BD" w:themeColor="accent1"/>
        <w:right w:val="single" w:sz="8" w:space="24" w:color="4F81BD" w:themeColor="accent1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C79D9" w14:textId="77777777" w:rsidR="008D1B13" w:rsidRDefault="008D1B13" w:rsidP="00E33C67">
      <w:r>
        <w:separator/>
      </w:r>
    </w:p>
  </w:endnote>
  <w:endnote w:type="continuationSeparator" w:id="0">
    <w:p w14:paraId="615AD702" w14:textId="77777777" w:rsidR="008D1B13" w:rsidRDefault="008D1B13" w:rsidP="00E3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E61BF" w14:textId="77777777" w:rsidR="007C3461" w:rsidRDefault="007C3461">
    <w:pPr>
      <w:pStyle w:val="Footer"/>
      <w:jc w:val="right"/>
    </w:pPr>
  </w:p>
  <w:p w14:paraId="5608A78A" w14:textId="31C108E5" w:rsidR="007C3461" w:rsidRDefault="007C3461" w:rsidP="00E33C67">
    <w:pPr>
      <w:pStyle w:val="Heading1"/>
      <w:tabs>
        <w:tab w:val="right" w:pos="10620"/>
      </w:tabs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E2EA3">
      <w:rPr>
        <w:noProof/>
      </w:rPr>
      <w:t>2</w:t>
    </w:r>
    <w:r>
      <w:rPr>
        <w:noProof/>
      </w:rPr>
      <w:fldChar w:fldCharType="end"/>
    </w:r>
    <w:r>
      <w:t xml:space="preserve"> of </w:t>
    </w:r>
    <w:r w:rsidR="008D1B13">
      <w:fldChar w:fldCharType="begin"/>
    </w:r>
    <w:r w:rsidR="008D1B13">
      <w:instrText xml:space="preserve"> NUMPAGES  </w:instrText>
    </w:r>
    <w:r w:rsidR="008D1B13">
      <w:fldChar w:fldCharType="separate"/>
    </w:r>
    <w:r w:rsidR="003E2EA3">
      <w:rPr>
        <w:noProof/>
      </w:rPr>
      <w:t>2</w:t>
    </w:r>
    <w:r w:rsidR="008D1B13">
      <w:rPr>
        <w:noProof/>
      </w:rP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6E399" w14:textId="77777777" w:rsidR="008D1B13" w:rsidRDefault="008D1B13" w:rsidP="00E33C67">
      <w:r>
        <w:separator/>
      </w:r>
    </w:p>
  </w:footnote>
  <w:footnote w:type="continuationSeparator" w:id="0">
    <w:p w14:paraId="38E50461" w14:textId="77777777" w:rsidR="008D1B13" w:rsidRDefault="008D1B13" w:rsidP="00E33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3C80C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971F5"/>
    <w:multiLevelType w:val="hybridMultilevel"/>
    <w:tmpl w:val="04EE9F58"/>
    <w:lvl w:ilvl="0" w:tplc="0409001B">
      <w:start w:val="1"/>
      <w:numFmt w:val="decimal"/>
      <w:lvlText w:val="%1."/>
      <w:lvlJc w:val="left"/>
      <w:pPr>
        <w:tabs>
          <w:tab w:val="num" w:pos="2358"/>
        </w:tabs>
        <w:ind w:left="2358" w:hanging="360"/>
      </w:pPr>
    </w:lvl>
    <w:lvl w:ilvl="1" w:tplc="00190409">
      <w:start w:val="1"/>
      <w:numFmt w:val="lowerLetter"/>
      <w:lvlText w:val="%2."/>
      <w:lvlJc w:val="left"/>
      <w:pPr>
        <w:ind w:left="1638" w:hanging="360"/>
      </w:pPr>
    </w:lvl>
    <w:lvl w:ilvl="2" w:tplc="001B0409" w:tentative="1">
      <w:start w:val="1"/>
      <w:numFmt w:val="lowerRoman"/>
      <w:lvlText w:val="%3."/>
      <w:lvlJc w:val="right"/>
      <w:pPr>
        <w:ind w:left="2358" w:hanging="180"/>
      </w:pPr>
    </w:lvl>
    <w:lvl w:ilvl="3" w:tplc="000F0409" w:tentative="1">
      <w:start w:val="1"/>
      <w:numFmt w:val="decimal"/>
      <w:lvlText w:val="%4."/>
      <w:lvlJc w:val="left"/>
      <w:pPr>
        <w:ind w:left="3078" w:hanging="360"/>
      </w:pPr>
    </w:lvl>
    <w:lvl w:ilvl="4" w:tplc="00190409" w:tentative="1">
      <w:start w:val="1"/>
      <w:numFmt w:val="lowerLetter"/>
      <w:lvlText w:val="%5."/>
      <w:lvlJc w:val="left"/>
      <w:pPr>
        <w:ind w:left="3798" w:hanging="360"/>
      </w:pPr>
    </w:lvl>
    <w:lvl w:ilvl="5" w:tplc="001B0409" w:tentative="1">
      <w:start w:val="1"/>
      <w:numFmt w:val="lowerRoman"/>
      <w:lvlText w:val="%6."/>
      <w:lvlJc w:val="right"/>
      <w:pPr>
        <w:ind w:left="4518" w:hanging="180"/>
      </w:pPr>
    </w:lvl>
    <w:lvl w:ilvl="6" w:tplc="000F0409" w:tentative="1">
      <w:start w:val="1"/>
      <w:numFmt w:val="decimal"/>
      <w:lvlText w:val="%7."/>
      <w:lvlJc w:val="left"/>
      <w:pPr>
        <w:ind w:left="5238" w:hanging="360"/>
      </w:pPr>
    </w:lvl>
    <w:lvl w:ilvl="7" w:tplc="00190409" w:tentative="1">
      <w:start w:val="1"/>
      <w:numFmt w:val="lowerLetter"/>
      <w:lvlText w:val="%8."/>
      <w:lvlJc w:val="left"/>
      <w:pPr>
        <w:ind w:left="5958" w:hanging="360"/>
      </w:pPr>
    </w:lvl>
    <w:lvl w:ilvl="8" w:tplc="001B0409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" w15:restartNumberingAfterBreak="0">
    <w:nsid w:val="02A803B1"/>
    <w:multiLevelType w:val="hybridMultilevel"/>
    <w:tmpl w:val="EEC24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518F2"/>
    <w:multiLevelType w:val="hybridMultilevel"/>
    <w:tmpl w:val="5A783B8C"/>
    <w:lvl w:ilvl="0" w:tplc="0409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A5F06"/>
    <w:multiLevelType w:val="hybridMultilevel"/>
    <w:tmpl w:val="816CA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E8496">
      <w:start w:val="1"/>
      <w:numFmt w:val="lowerLetter"/>
      <w:lvlText w:val="%2."/>
      <w:lvlJc w:val="left"/>
      <w:pPr>
        <w:ind w:left="1440" w:hanging="360"/>
      </w:pPr>
      <w:rPr>
        <w:color w:val="auto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E0DB6"/>
    <w:multiLevelType w:val="hybridMultilevel"/>
    <w:tmpl w:val="B96E4836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01">
      <w:start w:val="1"/>
      <w:numFmt w:val="bullet"/>
      <w:lvlText w:val=""/>
      <w:lvlJc w:val="left"/>
      <w:pPr>
        <w:ind w:left="9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0A6872C2"/>
    <w:multiLevelType w:val="hybridMultilevel"/>
    <w:tmpl w:val="A970B456"/>
    <w:lvl w:ilvl="0" w:tplc="0409001B">
      <w:start w:val="1"/>
      <w:numFmt w:val="decimal"/>
      <w:lvlText w:val="%1."/>
      <w:lvlJc w:val="left"/>
      <w:pPr>
        <w:tabs>
          <w:tab w:val="num" w:pos="2358"/>
        </w:tabs>
        <w:ind w:left="2358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12E9F"/>
    <w:multiLevelType w:val="hybridMultilevel"/>
    <w:tmpl w:val="002AA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82CD2"/>
    <w:multiLevelType w:val="hybridMultilevel"/>
    <w:tmpl w:val="44002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90BC3"/>
    <w:multiLevelType w:val="hybridMultilevel"/>
    <w:tmpl w:val="EDC06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A2854"/>
    <w:multiLevelType w:val="hybridMultilevel"/>
    <w:tmpl w:val="143E10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C0B0C8F"/>
    <w:multiLevelType w:val="hybridMultilevel"/>
    <w:tmpl w:val="2422B7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634091"/>
    <w:multiLevelType w:val="hybridMultilevel"/>
    <w:tmpl w:val="FCDC2C22"/>
    <w:lvl w:ilvl="0" w:tplc="624C68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03A61"/>
    <w:multiLevelType w:val="hybridMultilevel"/>
    <w:tmpl w:val="0A3E71C8"/>
    <w:lvl w:ilvl="0" w:tplc="8ACA06D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6"/>
        <w:szCs w:val="16"/>
      </w:rPr>
    </w:lvl>
    <w:lvl w:ilvl="1" w:tplc="9280BB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B4610"/>
    <w:multiLevelType w:val="hybridMultilevel"/>
    <w:tmpl w:val="D2D6E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65976"/>
    <w:multiLevelType w:val="multilevel"/>
    <w:tmpl w:val="6E54E69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273E3"/>
    <w:multiLevelType w:val="hybridMultilevel"/>
    <w:tmpl w:val="0AD03FBE"/>
    <w:lvl w:ilvl="0" w:tplc="B852C6A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596847"/>
    <w:multiLevelType w:val="hybridMultilevel"/>
    <w:tmpl w:val="152EF584"/>
    <w:lvl w:ilvl="0" w:tplc="74B48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8390C"/>
    <w:multiLevelType w:val="hybridMultilevel"/>
    <w:tmpl w:val="B96E483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153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E8301A"/>
    <w:multiLevelType w:val="hybridMultilevel"/>
    <w:tmpl w:val="1DD85E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EE96DA9"/>
    <w:multiLevelType w:val="hybridMultilevel"/>
    <w:tmpl w:val="85385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FDD773E"/>
    <w:multiLevelType w:val="hybridMultilevel"/>
    <w:tmpl w:val="9410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57708"/>
    <w:multiLevelType w:val="hybridMultilevel"/>
    <w:tmpl w:val="DEE6BBA6"/>
    <w:lvl w:ilvl="0" w:tplc="8ACA06D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D1084F2">
      <w:start w:val="1"/>
      <w:numFmt w:val="lowerRoman"/>
      <w:lvlText w:val="%3."/>
      <w:lvlJc w:val="right"/>
      <w:pPr>
        <w:ind w:left="2160" w:hanging="180"/>
      </w:pPr>
      <w:rPr>
        <w:sz w:val="16"/>
        <w:szCs w:val="16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404D6"/>
    <w:multiLevelType w:val="hybridMultilevel"/>
    <w:tmpl w:val="23968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D467A"/>
    <w:multiLevelType w:val="hybridMultilevel"/>
    <w:tmpl w:val="D2D6E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D278F"/>
    <w:multiLevelType w:val="hybridMultilevel"/>
    <w:tmpl w:val="D2D6E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674CB"/>
    <w:multiLevelType w:val="hybridMultilevel"/>
    <w:tmpl w:val="FF1EB768"/>
    <w:lvl w:ilvl="0" w:tplc="9C666192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401E41"/>
    <w:multiLevelType w:val="hybridMultilevel"/>
    <w:tmpl w:val="CEAC2A84"/>
    <w:lvl w:ilvl="0" w:tplc="0409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0190409" w:tentative="1">
      <w:start w:val="1"/>
      <w:numFmt w:val="lowerLetter"/>
      <w:lvlText w:val="%2."/>
      <w:lvlJc w:val="left"/>
      <w:pPr>
        <w:ind w:left="1242" w:hanging="360"/>
      </w:pPr>
    </w:lvl>
    <w:lvl w:ilvl="2" w:tplc="001B0409" w:tentative="1">
      <w:start w:val="1"/>
      <w:numFmt w:val="lowerRoman"/>
      <w:lvlText w:val="%3."/>
      <w:lvlJc w:val="right"/>
      <w:pPr>
        <w:ind w:left="1962" w:hanging="180"/>
      </w:pPr>
    </w:lvl>
    <w:lvl w:ilvl="3" w:tplc="000F0409" w:tentative="1">
      <w:start w:val="1"/>
      <w:numFmt w:val="decimal"/>
      <w:lvlText w:val="%4."/>
      <w:lvlJc w:val="left"/>
      <w:pPr>
        <w:ind w:left="2682" w:hanging="360"/>
      </w:pPr>
    </w:lvl>
    <w:lvl w:ilvl="4" w:tplc="00190409" w:tentative="1">
      <w:start w:val="1"/>
      <w:numFmt w:val="lowerLetter"/>
      <w:lvlText w:val="%5."/>
      <w:lvlJc w:val="left"/>
      <w:pPr>
        <w:ind w:left="3402" w:hanging="360"/>
      </w:pPr>
    </w:lvl>
    <w:lvl w:ilvl="5" w:tplc="001B0409" w:tentative="1">
      <w:start w:val="1"/>
      <w:numFmt w:val="lowerRoman"/>
      <w:lvlText w:val="%6."/>
      <w:lvlJc w:val="right"/>
      <w:pPr>
        <w:ind w:left="4122" w:hanging="180"/>
      </w:pPr>
    </w:lvl>
    <w:lvl w:ilvl="6" w:tplc="000F0409" w:tentative="1">
      <w:start w:val="1"/>
      <w:numFmt w:val="decimal"/>
      <w:lvlText w:val="%7."/>
      <w:lvlJc w:val="left"/>
      <w:pPr>
        <w:ind w:left="4842" w:hanging="360"/>
      </w:pPr>
    </w:lvl>
    <w:lvl w:ilvl="7" w:tplc="00190409" w:tentative="1">
      <w:start w:val="1"/>
      <w:numFmt w:val="lowerLetter"/>
      <w:lvlText w:val="%8."/>
      <w:lvlJc w:val="left"/>
      <w:pPr>
        <w:ind w:left="5562" w:hanging="360"/>
      </w:pPr>
    </w:lvl>
    <w:lvl w:ilvl="8" w:tplc="001B0409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8" w15:restartNumberingAfterBreak="0">
    <w:nsid w:val="50102B5F"/>
    <w:multiLevelType w:val="multilevel"/>
    <w:tmpl w:val="152EF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97B64"/>
    <w:multiLevelType w:val="hybridMultilevel"/>
    <w:tmpl w:val="EE802E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9364397"/>
    <w:multiLevelType w:val="multilevel"/>
    <w:tmpl w:val="7812C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532BD"/>
    <w:multiLevelType w:val="hybridMultilevel"/>
    <w:tmpl w:val="7540AC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3836BF3"/>
    <w:multiLevelType w:val="hybridMultilevel"/>
    <w:tmpl w:val="4A4EF8F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7E897E8">
      <w:start w:val="3"/>
      <w:numFmt w:val="lowerLetter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94F78"/>
    <w:multiLevelType w:val="hybridMultilevel"/>
    <w:tmpl w:val="2A08F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41B77"/>
    <w:multiLevelType w:val="hybridMultilevel"/>
    <w:tmpl w:val="D666966A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 w15:restartNumberingAfterBreak="0">
    <w:nsid w:val="71CC6B39"/>
    <w:multiLevelType w:val="hybridMultilevel"/>
    <w:tmpl w:val="6E54E694"/>
    <w:lvl w:ilvl="0" w:tplc="0409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F5DE9"/>
    <w:multiLevelType w:val="hybridMultilevel"/>
    <w:tmpl w:val="FD32231A"/>
    <w:lvl w:ilvl="0" w:tplc="2376A6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A576D"/>
    <w:multiLevelType w:val="hybridMultilevel"/>
    <w:tmpl w:val="977044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D8D645A"/>
    <w:multiLevelType w:val="hybridMultilevel"/>
    <w:tmpl w:val="9410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32EF6"/>
    <w:multiLevelType w:val="hybridMultilevel"/>
    <w:tmpl w:val="9E663B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3"/>
  </w:num>
  <w:num w:numId="4">
    <w:abstractNumId w:val="3"/>
  </w:num>
  <w:num w:numId="5">
    <w:abstractNumId w:val="1"/>
  </w:num>
  <w:num w:numId="6">
    <w:abstractNumId w:val="35"/>
  </w:num>
  <w:num w:numId="7">
    <w:abstractNumId w:val="22"/>
  </w:num>
  <w:num w:numId="8">
    <w:abstractNumId w:val="6"/>
  </w:num>
  <w:num w:numId="9">
    <w:abstractNumId w:val="30"/>
  </w:num>
  <w:num w:numId="10">
    <w:abstractNumId w:val="15"/>
  </w:num>
  <w:num w:numId="11">
    <w:abstractNumId w:val="27"/>
  </w:num>
  <w:num w:numId="12">
    <w:abstractNumId w:val="28"/>
  </w:num>
  <w:num w:numId="13">
    <w:abstractNumId w:val="13"/>
  </w:num>
  <w:num w:numId="14">
    <w:abstractNumId w:val="8"/>
  </w:num>
  <w:num w:numId="15">
    <w:abstractNumId w:val="9"/>
  </w:num>
  <w:num w:numId="16">
    <w:abstractNumId w:val="32"/>
  </w:num>
  <w:num w:numId="17">
    <w:abstractNumId w:val="4"/>
  </w:num>
  <w:num w:numId="18">
    <w:abstractNumId w:val="7"/>
  </w:num>
  <w:num w:numId="19">
    <w:abstractNumId w:val="36"/>
  </w:num>
  <w:num w:numId="20">
    <w:abstractNumId w:val="12"/>
  </w:num>
  <w:num w:numId="21">
    <w:abstractNumId w:val="16"/>
  </w:num>
  <w:num w:numId="22">
    <w:abstractNumId w:val="33"/>
  </w:num>
  <w:num w:numId="23">
    <w:abstractNumId w:val="38"/>
  </w:num>
  <w:num w:numId="24">
    <w:abstractNumId w:val="2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9"/>
  </w:num>
  <w:num w:numId="28">
    <w:abstractNumId w:val="39"/>
  </w:num>
  <w:num w:numId="29">
    <w:abstractNumId w:val="31"/>
  </w:num>
  <w:num w:numId="30">
    <w:abstractNumId w:val="10"/>
  </w:num>
  <w:num w:numId="31">
    <w:abstractNumId w:val="37"/>
  </w:num>
  <w:num w:numId="32">
    <w:abstractNumId w:val="20"/>
  </w:num>
  <w:num w:numId="33">
    <w:abstractNumId w:val="26"/>
  </w:num>
  <w:num w:numId="34">
    <w:abstractNumId w:val="29"/>
  </w:num>
  <w:num w:numId="35">
    <w:abstractNumId w:val="18"/>
  </w:num>
  <w:num w:numId="36">
    <w:abstractNumId w:val="14"/>
  </w:num>
  <w:num w:numId="37">
    <w:abstractNumId w:val="25"/>
  </w:num>
  <w:num w:numId="38">
    <w:abstractNumId w:val="24"/>
  </w:num>
  <w:num w:numId="39">
    <w:abstractNumId w:val="34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8F"/>
    <w:rsid w:val="000009C0"/>
    <w:rsid w:val="0000110F"/>
    <w:rsid w:val="00010E91"/>
    <w:rsid w:val="0001161C"/>
    <w:rsid w:val="00014FCE"/>
    <w:rsid w:val="00016952"/>
    <w:rsid w:val="000261A2"/>
    <w:rsid w:val="00027D85"/>
    <w:rsid w:val="00031A96"/>
    <w:rsid w:val="00040B91"/>
    <w:rsid w:val="00043D16"/>
    <w:rsid w:val="00057F1A"/>
    <w:rsid w:val="00061E81"/>
    <w:rsid w:val="00065BA5"/>
    <w:rsid w:val="00070272"/>
    <w:rsid w:val="000731DE"/>
    <w:rsid w:val="0008126D"/>
    <w:rsid w:val="0008343C"/>
    <w:rsid w:val="00090544"/>
    <w:rsid w:val="00092F64"/>
    <w:rsid w:val="000933DE"/>
    <w:rsid w:val="000975E3"/>
    <w:rsid w:val="000A1D5B"/>
    <w:rsid w:val="000A2629"/>
    <w:rsid w:val="000A6CB5"/>
    <w:rsid w:val="000A76C8"/>
    <w:rsid w:val="000B658B"/>
    <w:rsid w:val="000C21BB"/>
    <w:rsid w:val="000C7445"/>
    <w:rsid w:val="000D199D"/>
    <w:rsid w:val="000D5775"/>
    <w:rsid w:val="000D7396"/>
    <w:rsid w:val="000E03FE"/>
    <w:rsid w:val="000E4AF0"/>
    <w:rsid w:val="000E7D19"/>
    <w:rsid w:val="000F1FF2"/>
    <w:rsid w:val="000F5ED4"/>
    <w:rsid w:val="00103CE9"/>
    <w:rsid w:val="0010527E"/>
    <w:rsid w:val="001078DE"/>
    <w:rsid w:val="00110713"/>
    <w:rsid w:val="00113263"/>
    <w:rsid w:val="00120523"/>
    <w:rsid w:val="0012106E"/>
    <w:rsid w:val="001229FF"/>
    <w:rsid w:val="00123190"/>
    <w:rsid w:val="001311F4"/>
    <w:rsid w:val="001316D7"/>
    <w:rsid w:val="00133C0A"/>
    <w:rsid w:val="001358E0"/>
    <w:rsid w:val="001404C5"/>
    <w:rsid w:val="00147E2F"/>
    <w:rsid w:val="00151887"/>
    <w:rsid w:val="00155C4E"/>
    <w:rsid w:val="001633CF"/>
    <w:rsid w:val="00164B51"/>
    <w:rsid w:val="0016509C"/>
    <w:rsid w:val="00165174"/>
    <w:rsid w:val="0016679C"/>
    <w:rsid w:val="0017590A"/>
    <w:rsid w:val="00175ADD"/>
    <w:rsid w:val="001772E8"/>
    <w:rsid w:val="00177B1A"/>
    <w:rsid w:val="00183EEE"/>
    <w:rsid w:val="00183FEB"/>
    <w:rsid w:val="00193A72"/>
    <w:rsid w:val="001A3831"/>
    <w:rsid w:val="001A75FF"/>
    <w:rsid w:val="001B1354"/>
    <w:rsid w:val="001B2990"/>
    <w:rsid w:val="001B6E2C"/>
    <w:rsid w:val="001C2F8F"/>
    <w:rsid w:val="001D573A"/>
    <w:rsid w:val="001E4CAE"/>
    <w:rsid w:val="001F1766"/>
    <w:rsid w:val="001F2051"/>
    <w:rsid w:val="001F3BFE"/>
    <w:rsid w:val="00210752"/>
    <w:rsid w:val="002162B0"/>
    <w:rsid w:val="00223F44"/>
    <w:rsid w:val="0023398E"/>
    <w:rsid w:val="0023584A"/>
    <w:rsid w:val="0023624F"/>
    <w:rsid w:val="00243209"/>
    <w:rsid w:val="002467F9"/>
    <w:rsid w:val="00250325"/>
    <w:rsid w:val="002636A4"/>
    <w:rsid w:val="002646C1"/>
    <w:rsid w:val="00271A92"/>
    <w:rsid w:val="0027314B"/>
    <w:rsid w:val="002778AA"/>
    <w:rsid w:val="00277CF8"/>
    <w:rsid w:val="002855BC"/>
    <w:rsid w:val="00291E0B"/>
    <w:rsid w:val="00293D3F"/>
    <w:rsid w:val="00294059"/>
    <w:rsid w:val="002A4C2E"/>
    <w:rsid w:val="002A7702"/>
    <w:rsid w:val="002A7EF0"/>
    <w:rsid w:val="002B46DA"/>
    <w:rsid w:val="002B5EFF"/>
    <w:rsid w:val="002B6B8E"/>
    <w:rsid w:val="002C1F6F"/>
    <w:rsid w:val="002C3B10"/>
    <w:rsid w:val="002D0470"/>
    <w:rsid w:val="002D36BB"/>
    <w:rsid w:val="002D3A7E"/>
    <w:rsid w:val="002D47AE"/>
    <w:rsid w:val="002E0A95"/>
    <w:rsid w:val="002E1922"/>
    <w:rsid w:val="002E41C3"/>
    <w:rsid w:val="002E48DB"/>
    <w:rsid w:val="002E67FD"/>
    <w:rsid w:val="002E6966"/>
    <w:rsid w:val="002F0DD6"/>
    <w:rsid w:val="002F31B9"/>
    <w:rsid w:val="002F41E1"/>
    <w:rsid w:val="002F62FD"/>
    <w:rsid w:val="00303BA8"/>
    <w:rsid w:val="003040B9"/>
    <w:rsid w:val="00305E8E"/>
    <w:rsid w:val="00307B11"/>
    <w:rsid w:val="003110CF"/>
    <w:rsid w:val="00311522"/>
    <w:rsid w:val="00315E4F"/>
    <w:rsid w:val="00321221"/>
    <w:rsid w:val="00321B44"/>
    <w:rsid w:val="00322032"/>
    <w:rsid w:val="003304A3"/>
    <w:rsid w:val="00333FBA"/>
    <w:rsid w:val="00334C79"/>
    <w:rsid w:val="0034040D"/>
    <w:rsid w:val="00340E1C"/>
    <w:rsid w:val="00341DA5"/>
    <w:rsid w:val="00344024"/>
    <w:rsid w:val="0034583C"/>
    <w:rsid w:val="00351302"/>
    <w:rsid w:val="00352D19"/>
    <w:rsid w:val="00360535"/>
    <w:rsid w:val="00365171"/>
    <w:rsid w:val="0037164F"/>
    <w:rsid w:val="00376BFD"/>
    <w:rsid w:val="00377013"/>
    <w:rsid w:val="0038617D"/>
    <w:rsid w:val="0039002A"/>
    <w:rsid w:val="00391A6E"/>
    <w:rsid w:val="00392108"/>
    <w:rsid w:val="00394A8A"/>
    <w:rsid w:val="00394B7D"/>
    <w:rsid w:val="00397636"/>
    <w:rsid w:val="003A4426"/>
    <w:rsid w:val="003B47A5"/>
    <w:rsid w:val="003B493C"/>
    <w:rsid w:val="003C0486"/>
    <w:rsid w:val="003C09A8"/>
    <w:rsid w:val="003C33A9"/>
    <w:rsid w:val="003D02D2"/>
    <w:rsid w:val="003D08ED"/>
    <w:rsid w:val="003E07E9"/>
    <w:rsid w:val="003E2EA3"/>
    <w:rsid w:val="00405D89"/>
    <w:rsid w:val="004073CC"/>
    <w:rsid w:val="00411CA4"/>
    <w:rsid w:val="00412218"/>
    <w:rsid w:val="00424B51"/>
    <w:rsid w:val="0042647B"/>
    <w:rsid w:val="00434BFA"/>
    <w:rsid w:val="004358FB"/>
    <w:rsid w:val="004373A5"/>
    <w:rsid w:val="004422E5"/>
    <w:rsid w:val="00442B49"/>
    <w:rsid w:val="00444511"/>
    <w:rsid w:val="0044653E"/>
    <w:rsid w:val="0045056C"/>
    <w:rsid w:val="004559F3"/>
    <w:rsid w:val="00460D33"/>
    <w:rsid w:val="0046104E"/>
    <w:rsid w:val="00461102"/>
    <w:rsid w:val="00463565"/>
    <w:rsid w:val="00465408"/>
    <w:rsid w:val="0046651C"/>
    <w:rsid w:val="00467EA0"/>
    <w:rsid w:val="0047182E"/>
    <w:rsid w:val="004748E1"/>
    <w:rsid w:val="0048401B"/>
    <w:rsid w:val="004850E6"/>
    <w:rsid w:val="0048691B"/>
    <w:rsid w:val="0049386B"/>
    <w:rsid w:val="004A21CE"/>
    <w:rsid w:val="004A2A72"/>
    <w:rsid w:val="004A2C59"/>
    <w:rsid w:val="004A772F"/>
    <w:rsid w:val="004B0ACA"/>
    <w:rsid w:val="004B3E39"/>
    <w:rsid w:val="004B552F"/>
    <w:rsid w:val="004C0A10"/>
    <w:rsid w:val="004D0680"/>
    <w:rsid w:val="004D7047"/>
    <w:rsid w:val="004E6A61"/>
    <w:rsid w:val="00500992"/>
    <w:rsid w:val="00502DAC"/>
    <w:rsid w:val="00506BC7"/>
    <w:rsid w:val="005076BE"/>
    <w:rsid w:val="00513297"/>
    <w:rsid w:val="00514B4C"/>
    <w:rsid w:val="005163B5"/>
    <w:rsid w:val="005207BC"/>
    <w:rsid w:val="0052215B"/>
    <w:rsid w:val="00526BCA"/>
    <w:rsid w:val="0053567D"/>
    <w:rsid w:val="0053597F"/>
    <w:rsid w:val="00540090"/>
    <w:rsid w:val="005518DB"/>
    <w:rsid w:val="005519C8"/>
    <w:rsid w:val="00552BCE"/>
    <w:rsid w:val="00555169"/>
    <w:rsid w:val="00563324"/>
    <w:rsid w:val="0057344D"/>
    <w:rsid w:val="0057489E"/>
    <w:rsid w:val="005841CD"/>
    <w:rsid w:val="00586581"/>
    <w:rsid w:val="0058796E"/>
    <w:rsid w:val="00590C57"/>
    <w:rsid w:val="00597240"/>
    <w:rsid w:val="00597EC5"/>
    <w:rsid w:val="005A7D81"/>
    <w:rsid w:val="005B2540"/>
    <w:rsid w:val="005B3959"/>
    <w:rsid w:val="005B47ED"/>
    <w:rsid w:val="005B67C7"/>
    <w:rsid w:val="005B7C78"/>
    <w:rsid w:val="005C7983"/>
    <w:rsid w:val="005D21F4"/>
    <w:rsid w:val="005D65FE"/>
    <w:rsid w:val="005E3CC2"/>
    <w:rsid w:val="005E4430"/>
    <w:rsid w:val="005E56CC"/>
    <w:rsid w:val="005E5B45"/>
    <w:rsid w:val="005F025D"/>
    <w:rsid w:val="005F114D"/>
    <w:rsid w:val="005F1EA8"/>
    <w:rsid w:val="005F2560"/>
    <w:rsid w:val="005F3A12"/>
    <w:rsid w:val="005F3B67"/>
    <w:rsid w:val="00603A3F"/>
    <w:rsid w:val="00604221"/>
    <w:rsid w:val="00610D68"/>
    <w:rsid w:val="00614120"/>
    <w:rsid w:val="00615129"/>
    <w:rsid w:val="00627323"/>
    <w:rsid w:val="006375CE"/>
    <w:rsid w:val="0064448C"/>
    <w:rsid w:val="0065162E"/>
    <w:rsid w:val="00654BFC"/>
    <w:rsid w:val="00654C1C"/>
    <w:rsid w:val="006620E7"/>
    <w:rsid w:val="00664B4A"/>
    <w:rsid w:val="0068188A"/>
    <w:rsid w:val="00682B8A"/>
    <w:rsid w:val="00685690"/>
    <w:rsid w:val="006903F6"/>
    <w:rsid w:val="00696B98"/>
    <w:rsid w:val="006A38B1"/>
    <w:rsid w:val="006B02D1"/>
    <w:rsid w:val="006B1A4E"/>
    <w:rsid w:val="006C2FDB"/>
    <w:rsid w:val="006C62F3"/>
    <w:rsid w:val="006D35B6"/>
    <w:rsid w:val="006D3F80"/>
    <w:rsid w:val="006E0636"/>
    <w:rsid w:val="006E448D"/>
    <w:rsid w:val="006E6EED"/>
    <w:rsid w:val="006E7CF1"/>
    <w:rsid w:val="006F0669"/>
    <w:rsid w:val="006F4849"/>
    <w:rsid w:val="00702917"/>
    <w:rsid w:val="0070676E"/>
    <w:rsid w:val="007074A9"/>
    <w:rsid w:val="00707F17"/>
    <w:rsid w:val="00716803"/>
    <w:rsid w:val="00716BB4"/>
    <w:rsid w:val="00724F4C"/>
    <w:rsid w:val="00727F4E"/>
    <w:rsid w:val="007310E5"/>
    <w:rsid w:val="00731B11"/>
    <w:rsid w:val="00731BDC"/>
    <w:rsid w:val="00736E98"/>
    <w:rsid w:val="00742870"/>
    <w:rsid w:val="00743155"/>
    <w:rsid w:val="0074318A"/>
    <w:rsid w:val="00743D24"/>
    <w:rsid w:val="007477E5"/>
    <w:rsid w:val="00751B6E"/>
    <w:rsid w:val="00755E0A"/>
    <w:rsid w:val="007569D3"/>
    <w:rsid w:val="00757D25"/>
    <w:rsid w:val="007656ED"/>
    <w:rsid w:val="00772B46"/>
    <w:rsid w:val="0077319E"/>
    <w:rsid w:val="0077360F"/>
    <w:rsid w:val="00776403"/>
    <w:rsid w:val="00780D1A"/>
    <w:rsid w:val="00781970"/>
    <w:rsid w:val="007853AA"/>
    <w:rsid w:val="00786409"/>
    <w:rsid w:val="00786E5D"/>
    <w:rsid w:val="007A2F82"/>
    <w:rsid w:val="007A7F09"/>
    <w:rsid w:val="007B5A42"/>
    <w:rsid w:val="007C0CE5"/>
    <w:rsid w:val="007C1214"/>
    <w:rsid w:val="007C1DA7"/>
    <w:rsid w:val="007C2A2E"/>
    <w:rsid w:val="007C3461"/>
    <w:rsid w:val="007D159C"/>
    <w:rsid w:val="007D2758"/>
    <w:rsid w:val="007D30E5"/>
    <w:rsid w:val="007E1974"/>
    <w:rsid w:val="007E3604"/>
    <w:rsid w:val="007E7935"/>
    <w:rsid w:val="007F0C7D"/>
    <w:rsid w:val="007F4843"/>
    <w:rsid w:val="007F575B"/>
    <w:rsid w:val="007F60AB"/>
    <w:rsid w:val="007F73A7"/>
    <w:rsid w:val="008008FF"/>
    <w:rsid w:val="00802611"/>
    <w:rsid w:val="008046B6"/>
    <w:rsid w:val="00806D2C"/>
    <w:rsid w:val="008079B2"/>
    <w:rsid w:val="00811F7F"/>
    <w:rsid w:val="008222B9"/>
    <w:rsid w:val="00832190"/>
    <w:rsid w:val="00835415"/>
    <w:rsid w:val="00835E1B"/>
    <w:rsid w:val="00836B75"/>
    <w:rsid w:val="008414F7"/>
    <w:rsid w:val="00846805"/>
    <w:rsid w:val="00846AE6"/>
    <w:rsid w:val="008511C3"/>
    <w:rsid w:val="00855EAE"/>
    <w:rsid w:val="0085631C"/>
    <w:rsid w:val="008610F8"/>
    <w:rsid w:val="00861F2C"/>
    <w:rsid w:val="00866AEA"/>
    <w:rsid w:val="008740BE"/>
    <w:rsid w:val="0087438B"/>
    <w:rsid w:val="008774F8"/>
    <w:rsid w:val="00882A42"/>
    <w:rsid w:val="00884E00"/>
    <w:rsid w:val="00885937"/>
    <w:rsid w:val="00896DB6"/>
    <w:rsid w:val="008A206F"/>
    <w:rsid w:val="008A2634"/>
    <w:rsid w:val="008C0CA7"/>
    <w:rsid w:val="008C3AE9"/>
    <w:rsid w:val="008C5B77"/>
    <w:rsid w:val="008D1B13"/>
    <w:rsid w:val="008E0C99"/>
    <w:rsid w:val="008E3FAA"/>
    <w:rsid w:val="008F0722"/>
    <w:rsid w:val="008F5AAE"/>
    <w:rsid w:val="00901A01"/>
    <w:rsid w:val="00905B84"/>
    <w:rsid w:val="009126D8"/>
    <w:rsid w:val="009155C7"/>
    <w:rsid w:val="009217EA"/>
    <w:rsid w:val="00924252"/>
    <w:rsid w:val="00925B4D"/>
    <w:rsid w:val="00945633"/>
    <w:rsid w:val="00947233"/>
    <w:rsid w:val="009473EB"/>
    <w:rsid w:val="009503C8"/>
    <w:rsid w:val="00953714"/>
    <w:rsid w:val="009627EA"/>
    <w:rsid w:val="009750B2"/>
    <w:rsid w:val="009765DC"/>
    <w:rsid w:val="00982888"/>
    <w:rsid w:val="00983111"/>
    <w:rsid w:val="00985B8C"/>
    <w:rsid w:val="00990CFD"/>
    <w:rsid w:val="00992700"/>
    <w:rsid w:val="00995DAE"/>
    <w:rsid w:val="00997436"/>
    <w:rsid w:val="009A3EFE"/>
    <w:rsid w:val="009A72DD"/>
    <w:rsid w:val="009B0FAA"/>
    <w:rsid w:val="009B1D28"/>
    <w:rsid w:val="009C07EA"/>
    <w:rsid w:val="009C6CCE"/>
    <w:rsid w:val="009E1182"/>
    <w:rsid w:val="009E2E43"/>
    <w:rsid w:val="009E4D70"/>
    <w:rsid w:val="009E72B5"/>
    <w:rsid w:val="009F3919"/>
    <w:rsid w:val="009F5509"/>
    <w:rsid w:val="00A057E1"/>
    <w:rsid w:val="00A109DE"/>
    <w:rsid w:val="00A158B6"/>
    <w:rsid w:val="00A2129F"/>
    <w:rsid w:val="00A275BF"/>
    <w:rsid w:val="00A2780A"/>
    <w:rsid w:val="00A3097A"/>
    <w:rsid w:val="00A319B6"/>
    <w:rsid w:val="00A40617"/>
    <w:rsid w:val="00A40B05"/>
    <w:rsid w:val="00A451F1"/>
    <w:rsid w:val="00A4572C"/>
    <w:rsid w:val="00A468F5"/>
    <w:rsid w:val="00A53AE0"/>
    <w:rsid w:val="00A600A8"/>
    <w:rsid w:val="00A61978"/>
    <w:rsid w:val="00A63AA1"/>
    <w:rsid w:val="00A640D8"/>
    <w:rsid w:val="00A64D55"/>
    <w:rsid w:val="00A66670"/>
    <w:rsid w:val="00A66D98"/>
    <w:rsid w:val="00A675C9"/>
    <w:rsid w:val="00A67C59"/>
    <w:rsid w:val="00A72EB8"/>
    <w:rsid w:val="00A7320D"/>
    <w:rsid w:val="00A733F7"/>
    <w:rsid w:val="00A7458B"/>
    <w:rsid w:val="00A817FA"/>
    <w:rsid w:val="00A8227A"/>
    <w:rsid w:val="00A82E79"/>
    <w:rsid w:val="00A83355"/>
    <w:rsid w:val="00A868AD"/>
    <w:rsid w:val="00A909A8"/>
    <w:rsid w:val="00A9449A"/>
    <w:rsid w:val="00AA0777"/>
    <w:rsid w:val="00AA091B"/>
    <w:rsid w:val="00AA1655"/>
    <w:rsid w:val="00AA75C0"/>
    <w:rsid w:val="00AB0A59"/>
    <w:rsid w:val="00AB0E3B"/>
    <w:rsid w:val="00AC15E8"/>
    <w:rsid w:val="00AC4ACA"/>
    <w:rsid w:val="00AD0282"/>
    <w:rsid w:val="00AD185C"/>
    <w:rsid w:val="00AD242B"/>
    <w:rsid w:val="00AD2CAD"/>
    <w:rsid w:val="00AD5387"/>
    <w:rsid w:val="00AD7125"/>
    <w:rsid w:val="00AD73BD"/>
    <w:rsid w:val="00AE7DC1"/>
    <w:rsid w:val="00AE7FB3"/>
    <w:rsid w:val="00AF76E3"/>
    <w:rsid w:val="00B04594"/>
    <w:rsid w:val="00B05CF3"/>
    <w:rsid w:val="00B204DD"/>
    <w:rsid w:val="00B23666"/>
    <w:rsid w:val="00B278EE"/>
    <w:rsid w:val="00B33BBF"/>
    <w:rsid w:val="00B35A6C"/>
    <w:rsid w:val="00B36A74"/>
    <w:rsid w:val="00B41B42"/>
    <w:rsid w:val="00B51F64"/>
    <w:rsid w:val="00B52559"/>
    <w:rsid w:val="00B555DE"/>
    <w:rsid w:val="00B57F95"/>
    <w:rsid w:val="00B6774B"/>
    <w:rsid w:val="00B70371"/>
    <w:rsid w:val="00B70FE4"/>
    <w:rsid w:val="00B71811"/>
    <w:rsid w:val="00B72E21"/>
    <w:rsid w:val="00B739CD"/>
    <w:rsid w:val="00B8066A"/>
    <w:rsid w:val="00B82359"/>
    <w:rsid w:val="00B82C1C"/>
    <w:rsid w:val="00B900EF"/>
    <w:rsid w:val="00BA0BA9"/>
    <w:rsid w:val="00BA64A9"/>
    <w:rsid w:val="00BB33F5"/>
    <w:rsid w:val="00BB4DD8"/>
    <w:rsid w:val="00BC08D3"/>
    <w:rsid w:val="00BC34B1"/>
    <w:rsid w:val="00BC4458"/>
    <w:rsid w:val="00BC758C"/>
    <w:rsid w:val="00BD0437"/>
    <w:rsid w:val="00BD35E9"/>
    <w:rsid w:val="00BD62B3"/>
    <w:rsid w:val="00BD6D83"/>
    <w:rsid w:val="00BE1EC5"/>
    <w:rsid w:val="00BE53A4"/>
    <w:rsid w:val="00BF4999"/>
    <w:rsid w:val="00BF4B0F"/>
    <w:rsid w:val="00BF5FBB"/>
    <w:rsid w:val="00BF6926"/>
    <w:rsid w:val="00C0103B"/>
    <w:rsid w:val="00C01074"/>
    <w:rsid w:val="00C0254E"/>
    <w:rsid w:val="00C02E38"/>
    <w:rsid w:val="00C03528"/>
    <w:rsid w:val="00C11C76"/>
    <w:rsid w:val="00C13FF4"/>
    <w:rsid w:val="00C26796"/>
    <w:rsid w:val="00C406BF"/>
    <w:rsid w:val="00C42BB0"/>
    <w:rsid w:val="00C50EFD"/>
    <w:rsid w:val="00C51883"/>
    <w:rsid w:val="00C6308B"/>
    <w:rsid w:val="00C6693B"/>
    <w:rsid w:val="00C72F14"/>
    <w:rsid w:val="00C818EB"/>
    <w:rsid w:val="00C854B5"/>
    <w:rsid w:val="00C9134F"/>
    <w:rsid w:val="00C913F2"/>
    <w:rsid w:val="00C9227A"/>
    <w:rsid w:val="00C95AD3"/>
    <w:rsid w:val="00C972AE"/>
    <w:rsid w:val="00C97DD8"/>
    <w:rsid w:val="00CA16F7"/>
    <w:rsid w:val="00CA3A2C"/>
    <w:rsid w:val="00CA469C"/>
    <w:rsid w:val="00CA529E"/>
    <w:rsid w:val="00CB53DE"/>
    <w:rsid w:val="00CB6036"/>
    <w:rsid w:val="00CC0020"/>
    <w:rsid w:val="00CC215C"/>
    <w:rsid w:val="00CC3B9E"/>
    <w:rsid w:val="00CC4011"/>
    <w:rsid w:val="00CC4C40"/>
    <w:rsid w:val="00CD2276"/>
    <w:rsid w:val="00CD3E94"/>
    <w:rsid w:val="00CD40EF"/>
    <w:rsid w:val="00CE3475"/>
    <w:rsid w:val="00CE3975"/>
    <w:rsid w:val="00CF055D"/>
    <w:rsid w:val="00CF51F0"/>
    <w:rsid w:val="00D05452"/>
    <w:rsid w:val="00D070E1"/>
    <w:rsid w:val="00D07314"/>
    <w:rsid w:val="00D13933"/>
    <w:rsid w:val="00D142D1"/>
    <w:rsid w:val="00D22AA0"/>
    <w:rsid w:val="00D24C16"/>
    <w:rsid w:val="00D253FF"/>
    <w:rsid w:val="00D27BAB"/>
    <w:rsid w:val="00D30852"/>
    <w:rsid w:val="00D32FCC"/>
    <w:rsid w:val="00D36373"/>
    <w:rsid w:val="00D50D8F"/>
    <w:rsid w:val="00D55388"/>
    <w:rsid w:val="00D6052E"/>
    <w:rsid w:val="00D614EA"/>
    <w:rsid w:val="00D63062"/>
    <w:rsid w:val="00D7334C"/>
    <w:rsid w:val="00D765E3"/>
    <w:rsid w:val="00D80920"/>
    <w:rsid w:val="00D8136B"/>
    <w:rsid w:val="00D84BE4"/>
    <w:rsid w:val="00D969B2"/>
    <w:rsid w:val="00D96DB3"/>
    <w:rsid w:val="00D971C0"/>
    <w:rsid w:val="00D97C5E"/>
    <w:rsid w:val="00DA3491"/>
    <w:rsid w:val="00DA37C7"/>
    <w:rsid w:val="00DA5639"/>
    <w:rsid w:val="00DB2FCC"/>
    <w:rsid w:val="00DB7EB1"/>
    <w:rsid w:val="00DC1B30"/>
    <w:rsid w:val="00DD3212"/>
    <w:rsid w:val="00DD3FE9"/>
    <w:rsid w:val="00DD4FF5"/>
    <w:rsid w:val="00DD5E7C"/>
    <w:rsid w:val="00DD6CC6"/>
    <w:rsid w:val="00DE047D"/>
    <w:rsid w:val="00DE5905"/>
    <w:rsid w:val="00DE6054"/>
    <w:rsid w:val="00DF36C0"/>
    <w:rsid w:val="00DF4C0C"/>
    <w:rsid w:val="00DF624B"/>
    <w:rsid w:val="00E014C8"/>
    <w:rsid w:val="00E11B20"/>
    <w:rsid w:val="00E12C5B"/>
    <w:rsid w:val="00E1552A"/>
    <w:rsid w:val="00E21D51"/>
    <w:rsid w:val="00E226C1"/>
    <w:rsid w:val="00E22D39"/>
    <w:rsid w:val="00E3398C"/>
    <w:rsid w:val="00E33AC2"/>
    <w:rsid w:val="00E33C67"/>
    <w:rsid w:val="00E46717"/>
    <w:rsid w:val="00E52236"/>
    <w:rsid w:val="00E559FC"/>
    <w:rsid w:val="00E5678F"/>
    <w:rsid w:val="00E57A6D"/>
    <w:rsid w:val="00E64C84"/>
    <w:rsid w:val="00E724AD"/>
    <w:rsid w:val="00E74A49"/>
    <w:rsid w:val="00E75563"/>
    <w:rsid w:val="00E75F9A"/>
    <w:rsid w:val="00E90A22"/>
    <w:rsid w:val="00EB51B0"/>
    <w:rsid w:val="00EC1A75"/>
    <w:rsid w:val="00EC3DDE"/>
    <w:rsid w:val="00EC7462"/>
    <w:rsid w:val="00ED1762"/>
    <w:rsid w:val="00ED5667"/>
    <w:rsid w:val="00EE03E6"/>
    <w:rsid w:val="00EE1F0F"/>
    <w:rsid w:val="00EE3725"/>
    <w:rsid w:val="00EE680F"/>
    <w:rsid w:val="00EE704F"/>
    <w:rsid w:val="00EF3958"/>
    <w:rsid w:val="00EF5EFD"/>
    <w:rsid w:val="00EF7D09"/>
    <w:rsid w:val="00F02862"/>
    <w:rsid w:val="00F02DE6"/>
    <w:rsid w:val="00F05275"/>
    <w:rsid w:val="00F07557"/>
    <w:rsid w:val="00F11AD9"/>
    <w:rsid w:val="00F213BD"/>
    <w:rsid w:val="00F224FD"/>
    <w:rsid w:val="00F23164"/>
    <w:rsid w:val="00F26020"/>
    <w:rsid w:val="00F27588"/>
    <w:rsid w:val="00F3173E"/>
    <w:rsid w:val="00F37B49"/>
    <w:rsid w:val="00F43E35"/>
    <w:rsid w:val="00F51B31"/>
    <w:rsid w:val="00F544C9"/>
    <w:rsid w:val="00F5749D"/>
    <w:rsid w:val="00F57899"/>
    <w:rsid w:val="00F729E6"/>
    <w:rsid w:val="00F74BEF"/>
    <w:rsid w:val="00F826B0"/>
    <w:rsid w:val="00F849E4"/>
    <w:rsid w:val="00F85311"/>
    <w:rsid w:val="00F932E3"/>
    <w:rsid w:val="00FA0EF2"/>
    <w:rsid w:val="00FA1E5F"/>
    <w:rsid w:val="00FB28B8"/>
    <w:rsid w:val="00FB61D9"/>
    <w:rsid w:val="00FC00BA"/>
    <w:rsid w:val="00FC1DAA"/>
    <w:rsid w:val="00FC3D13"/>
    <w:rsid w:val="00FC4459"/>
    <w:rsid w:val="00FD244D"/>
    <w:rsid w:val="00FD2F4E"/>
    <w:rsid w:val="00FD52C9"/>
    <w:rsid w:val="00FD605E"/>
    <w:rsid w:val="00FD6302"/>
    <w:rsid w:val="00FD660B"/>
    <w:rsid w:val="00FD69B2"/>
    <w:rsid w:val="00FE0FAE"/>
    <w:rsid w:val="00FE14D6"/>
    <w:rsid w:val="00FE30DB"/>
    <w:rsid w:val="00FE7402"/>
    <w:rsid w:val="00FF370D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DD85BB"/>
  <w15:docId w15:val="{C9EE1FFF-C852-45A0-A73D-B2A6C9C2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265EC"/>
  </w:style>
  <w:style w:type="paragraph" w:styleId="Heading1">
    <w:name w:val="heading 1"/>
    <w:basedOn w:val="Normal"/>
    <w:next w:val="Normal"/>
    <w:qFormat/>
    <w:rsid w:val="008774F8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8774F8"/>
    <w:pPr>
      <w:keepNext/>
      <w:spacing w:before="60"/>
      <w:outlineLvl w:val="1"/>
    </w:pPr>
    <w:rPr>
      <w:rFonts w:ascii="Arial Black" w:hAnsi="Arial Black"/>
      <w:b/>
      <w:smallCaps/>
      <w:sz w:val="24"/>
    </w:rPr>
  </w:style>
  <w:style w:type="paragraph" w:styleId="Heading3">
    <w:name w:val="heading 3"/>
    <w:basedOn w:val="Normal"/>
    <w:next w:val="Normal"/>
    <w:qFormat/>
    <w:rsid w:val="008774F8"/>
    <w:pPr>
      <w:keepNext/>
      <w:outlineLvl w:val="2"/>
    </w:pPr>
    <w:rPr>
      <w:i/>
      <w:sz w:val="28"/>
    </w:rPr>
  </w:style>
  <w:style w:type="paragraph" w:styleId="Heading4">
    <w:name w:val="heading 4"/>
    <w:basedOn w:val="Normal"/>
    <w:next w:val="Normal"/>
    <w:qFormat/>
    <w:rsid w:val="008774F8"/>
    <w:pPr>
      <w:keepNext/>
      <w:jc w:val="center"/>
      <w:outlineLvl w:val="3"/>
    </w:pPr>
    <w:rPr>
      <w:rFonts w:ascii="Arial" w:hAnsi="Arial"/>
      <w:b/>
      <w:smallCaps/>
      <w:sz w:val="18"/>
    </w:rPr>
  </w:style>
  <w:style w:type="paragraph" w:styleId="Heading5">
    <w:name w:val="heading 5"/>
    <w:basedOn w:val="Normal"/>
    <w:next w:val="Normal"/>
    <w:qFormat/>
    <w:rsid w:val="008774F8"/>
    <w:pPr>
      <w:keepNext/>
      <w:outlineLvl w:val="4"/>
    </w:pPr>
    <w:rPr>
      <w:rFonts w:ascii="Arial" w:hAnsi="Arial"/>
      <w:b/>
      <w:small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30FDE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E2510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C4CF2"/>
    <w:pPr>
      <w:tabs>
        <w:tab w:val="left" w:pos="720"/>
        <w:tab w:val="center" w:pos="5040"/>
        <w:tab w:val="right" w:pos="8550"/>
      </w:tabs>
      <w:spacing w:before="360" w:after="360"/>
      <w:ind w:left="1440"/>
    </w:pPr>
    <w:rPr>
      <w:rFonts w:ascii="Arial" w:hAnsi="Arial"/>
      <w:snapToGrid w:val="0"/>
      <w:sz w:val="19"/>
    </w:rPr>
  </w:style>
  <w:style w:type="paragraph" w:styleId="ListBullet">
    <w:name w:val="List Bullet"/>
    <w:basedOn w:val="Normal"/>
    <w:rsid w:val="005A14B4"/>
    <w:pPr>
      <w:numPr>
        <w:numId w:val="1"/>
      </w:numPr>
    </w:pPr>
  </w:style>
  <w:style w:type="paragraph" w:styleId="Header">
    <w:name w:val="header"/>
    <w:basedOn w:val="Normal"/>
    <w:link w:val="HeaderChar"/>
    <w:rsid w:val="000C4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423D"/>
  </w:style>
  <w:style w:type="paragraph" w:styleId="Footer">
    <w:name w:val="footer"/>
    <w:basedOn w:val="Normal"/>
    <w:link w:val="FooterChar"/>
    <w:uiPriority w:val="99"/>
    <w:rsid w:val="000C4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23D"/>
  </w:style>
  <w:style w:type="paragraph" w:customStyle="1" w:styleId="ColorfulShading-Accent31">
    <w:name w:val="Colorful Shading - Accent 31"/>
    <w:basedOn w:val="Normal"/>
    <w:uiPriority w:val="34"/>
    <w:qFormat/>
    <w:rsid w:val="009B1F40"/>
    <w:pPr>
      <w:ind w:left="720"/>
    </w:pPr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qFormat/>
    <w:rsid w:val="009B1F40"/>
    <w:rPr>
      <w:i/>
      <w:iCs/>
    </w:rPr>
  </w:style>
  <w:style w:type="table" w:styleId="TableGrid">
    <w:name w:val="Table Grid"/>
    <w:basedOn w:val="TableNormal"/>
    <w:rsid w:val="0051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B1430"/>
    <w:rPr>
      <w:color w:val="0000FF"/>
      <w:u w:val="single"/>
    </w:rPr>
  </w:style>
  <w:style w:type="character" w:styleId="FollowedHyperlink">
    <w:name w:val="FollowedHyperlink"/>
    <w:basedOn w:val="DefaultParagraphFont"/>
    <w:rsid w:val="00AD537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731DE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9F39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3919"/>
  </w:style>
  <w:style w:type="character" w:customStyle="1" w:styleId="CommentTextChar">
    <w:name w:val="Comment Text Char"/>
    <w:basedOn w:val="DefaultParagraphFont"/>
    <w:link w:val="CommentText"/>
    <w:rsid w:val="009F3919"/>
  </w:style>
  <w:style w:type="paragraph" w:styleId="CommentSubject">
    <w:name w:val="annotation subject"/>
    <w:basedOn w:val="CommentText"/>
    <w:next w:val="CommentText"/>
    <w:link w:val="CommentSubjectChar"/>
    <w:rsid w:val="009F3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3919"/>
    <w:rPr>
      <w:b/>
      <w:bCs/>
    </w:rPr>
  </w:style>
  <w:style w:type="character" w:styleId="PlaceholderText">
    <w:name w:val="Placeholder Text"/>
    <w:basedOn w:val="DefaultParagraphFont"/>
    <w:rsid w:val="000F1FF2"/>
    <w:rPr>
      <w:color w:val="808080"/>
    </w:rPr>
  </w:style>
  <w:style w:type="character" w:customStyle="1" w:styleId="Style1">
    <w:name w:val="Style1"/>
    <w:basedOn w:val="DefaultParagraphFont"/>
    <w:uiPriority w:val="1"/>
    <w:rsid w:val="00B23666"/>
    <w:rPr>
      <w:color w:val="00B050"/>
    </w:rPr>
  </w:style>
  <w:style w:type="paragraph" w:styleId="List">
    <w:name w:val="List"/>
    <w:basedOn w:val="Normal"/>
    <w:uiPriority w:val="99"/>
    <w:unhideWhenUsed/>
    <w:rsid w:val="00563324"/>
    <w:pPr>
      <w:ind w:left="360" w:hanging="36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816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414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42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rry.Burke\Desktop\Project%20Meeting%20Minutes%20Template%205May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7BFCAFAF874836A3069D3A2E639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8CDDE-64E6-4521-A001-3EFA386B5691}"/>
      </w:docPartPr>
      <w:docPartBody>
        <w:p w:rsidR="0005684D" w:rsidRDefault="0005684D">
          <w:pPr>
            <w:pStyle w:val="737BFCAFAF874836A3069D3A2E639BB5"/>
          </w:pPr>
          <w:r w:rsidRPr="00B83576">
            <w:rPr>
              <w:rStyle w:val="PlaceholderText"/>
            </w:rPr>
            <w:t>Click here to enter a date.</w:t>
          </w:r>
        </w:p>
      </w:docPartBody>
    </w:docPart>
    <w:docPart>
      <w:docPartPr>
        <w:name w:val="C4B58F00445A41A0B388890FFEF2B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3AB1D-75BB-4443-AEEC-728580F3C9B1}"/>
      </w:docPartPr>
      <w:docPartBody>
        <w:p w:rsidR="0005684D" w:rsidRDefault="00FE71E2" w:rsidP="00FE71E2">
          <w:pPr>
            <w:pStyle w:val="C4B58F00445A41A0B388890FFEF2B7624"/>
          </w:pPr>
          <w:r w:rsidRPr="00AA75C0">
            <w:rPr>
              <w:rStyle w:val="PlaceholderText"/>
              <w:rFonts w:ascii="Arial" w:hAnsi="Arial" w:cs="Arial"/>
              <w:sz w:val="16"/>
              <w:szCs w:val="16"/>
            </w:rPr>
            <w:t>Choose an item.</w:t>
          </w:r>
        </w:p>
      </w:docPartBody>
    </w:docPart>
    <w:docPart>
      <w:docPartPr>
        <w:name w:val="353FE651F36C4E49BFEB98DEFA9A2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F4FD6-CA8F-476E-AADF-9246519CB096}"/>
      </w:docPartPr>
      <w:docPartBody>
        <w:p w:rsidR="00BE7440" w:rsidRDefault="0048425F" w:rsidP="0048425F">
          <w:pPr>
            <w:pStyle w:val="353FE651F36C4E49BFEB98DEFA9A2600"/>
          </w:pPr>
          <w:r w:rsidRPr="00AA75C0">
            <w:rPr>
              <w:rStyle w:val="PlaceholderText"/>
              <w:rFonts w:ascii="Arial" w:hAnsi="Arial" w:cs="Arial"/>
              <w:sz w:val="16"/>
              <w:szCs w:val="16"/>
            </w:rPr>
            <w:t>Choose an item.</w:t>
          </w:r>
        </w:p>
      </w:docPartBody>
    </w:docPart>
    <w:docPart>
      <w:docPartPr>
        <w:name w:val="F09E1059B6B5447197CB7BF1E4403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FA0ED-D3B3-456C-9BC1-263974BAFD73}"/>
      </w:docPartPr>
      <w:docPartBody>
        <w:p w:rsidR="00BE7440" w:rsidRDefault="0048425F" w:rsidP="0048425F">
          <w:pPr>
            <w:pStyle w:val="F09E1059B6B5447197CB7BF1E440321E"/>
          </w:pPr>
          <w:r w:rsidRPr="00AA75C0">
            <w:rPr>
              <w:rStyle w:val="PlaceholderText"/>
              <w:rFonts w:ascii="Arial" w:hAnsi="Arial" w:cs="Arial"/>
              <w:sz w:val="16"/>
              <w:szCs w:val="16"/>
            </w:rPr>
            <w:t>Choose an item.</w:t>
          </w:r>
        </w:p>
      </w:docPartBody>
    </w:docPart>
    <w:docPart>
      <w:docPartPr>
        <w:name w:val="0B89B39456FE4178A1730E08540F3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D1B83-D1D7-41E5-B686-076D67EB5009}"/>
      </w:docPartPr>
      <w:docPartBody>
        <w:p w:rsidR="00BE7440" w:rsidRDefault="0048425F" w:rsidP="0048425F">
          <w:pPr>
            <w:pStyle w:val="0B89B39456FE4178A1730E08540F3F7D"/>
          </w:pPr>
          <w:r w:rsidRPr="00AA75C0">
            <w:rPr>
              <w:rStyle w:val="PlaceholderText"/>
              <w:rFonts w:ascii="Arial" w:hAnsi="Arial" w:cs="Arial"/>
              <w:sz w:val="16"/>
              <w:szCs w:val="16"/>
            </w:rPr>
            <w:t>Choose an item.</w:t>
          </w:r>
        </w:p>
      </w:docPartBody>
    </w:docPart>
    <w:docPart>
      <w:docPartPr>
        <w:name w:val="B1FE62C2A02F4C8FB6D83E2D477E5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987D7-C775-4FF9-9B4B-AD9F5AB08677}"/>
      </w:docPartPr>
      <w:docPartBody>
        <w:p w:rsidR="00BE7440" w:rsidRDefault="0048425F" w:rsidP="0048425F">
          <w:pPr>
            <w:pStyle w:val="B1FE62C2A02F4C8FB6D83E2D477E59E8"/>
          </w:pPr>
          <w:r w:rsidRPr="00AA75C0">
            <w:rPr>
              <w:rStyle w:val="PlaceholderText"/>
              <w:rFonts w:ascii="Arial" w:hAnsi="Arial" w:cs="Arial"/>
              <w:sz w:val="16"/>
              <w:szCs w:val="16"/>
            </w:rPr>
            <w:t>Choose an item.</w:t>
          </w:r>
        </w:p>
      </w:docPartBody>
    </w:docPart>
    <w:docPart>
      <w:docPartPr>
        <w:name w:val="7A6D307A44C446C0B618863513968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88F0F-8FA3-429D-99B5-F575B1A6E0F2}"/>
      </w:docPartPr>
      <w:docPartBody>
        <w:p w:rsidR="00BE7440" w:rsidRDefault="0048425F" w:rsidP="0048425F">
          <w:pPr>
            <w:pStyle w:val="7A6D307A44C446C0B618863513968525"/>
          </w:pPr>
          <w:r w:rsidRPr="00AA75C0">
            <w:rPr>
              <w:rStyle w:val="PlaceholderText"/>
              <w:rFonts w:ascii="Arial" w:hAnsi="Arial" w:cs="Arial"/>
              <w:sz w:val="16"/>
              <w:szCs w:val="16"/>
            </w:rPr>
            <w:t>Choose an item.</w:t>
          </w:r>
        </w:p>
      </w:docPartBody>
    </w:docPart>
    <w:docPart>
      <w:docPartPr>
        <w:name w:val="8ACD69B6CAB34795A5D5B85A75F20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D3DD8-53E5-499C-9E9F-918D2280FE55}"/>
      </w:docPartPr>
      <w:docPartBody>
        <w:p w:rsidR="00161C95" w:rsidRDefault="00697D4B" w:rsidP="00697D4B">
          <w:pPr>
            <w:pStyle w:val="8ACD69B6CAB34795A5D5B85A75F20582"/>
          </w:pPr>
          <w:r w:rsidRPr="00AA75C0">
            <w:rPr>
              <w:rStyle w:val="PlaceholderText"/>
              <w:rFonts w:ascii="Arial" w:hAnsi="Arial" w:cs="Arial"/>
              <w:sz w:val="16"/>
              <w:szCs w:val="16"/>
            </w:rPr>
            <w:t>Choose an item.</w:t>
          </w:r>
        </w:p>
      </w:docPartBody>
    </w:docPart>
    <w:docPart>
      <w:docPartPr>
        <w:name w:val="F7E2CCE91FEC4F579AABA1F4687EC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EE80B-E607-4667-8C75-692FA4E67673}"/>
      </w:docPartPr>
      <w:docPartBody>
        <w:p w:rsidR="00161C95" w:rsidRDefault="00697D4B" w:rsidP="00697D4B">
          <w:pPr>
            <w:pStyle w:val="F7E2CCE91FEC4F579AABA1F4687ECD05"/>
          </w:pPr>
          <w:r w:rsidRPr="00AA75C0">
            <w:rPr>
              <w:rStyle w:val="PlaceholderText"/>
              <w:rFonts w:ascii="Arial" w:hAnsi="Arial" w:cs="Arial"/>
              <w:sz w:val="16"/>
              <w:szCs w:val="16"/>
            </w:rPr>
            <w:t>Choose an item.</w:t>
          </w:r>
        </w:p>
      </w:docPartBody>
    </w:docPart>
    <w:docPart>
      <w:docPartPr>
        <w:name w:val="A35E885E508F4BEAB76079737A09B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46A7B-F108-461F-8DE6-4D7D6722212D}"/>
      </w:docPartPr>
      <w:docPartBody>
        <w:p w:rsidR="00161C95" w:rsidRDefault="00697D4B" w:rsidP="00697D4B">
          <w:pPr>
            <w:pStyle w:val="A35E885E508F4BEAB76079737A09BC49"/>
          </w:pPr>
          <w:r w:rsidRPr="00AA75C0">
            <w:rPr>
              <w:rStyle w:val="PlaceholderText"/>
              <w:rFonts w:ascii="Arial" w:hAnsi="Arial" w:cs="Arial"/>
              <w:sz w:val="16"/>
              <w:szCs w:val="16"/>
            </w:rPr>
            <w:t>Choose an item.</w:t>
          </w:r>
        </w:p>
      </w:docPartBody>
    </w:docPart>
    <w:docPart>
      <w:docPartPr>
        <w:name w:val="4A776ED90FD14C2A8B390E287187A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B8E2B-C219-4BDE-8261-2621B2DFFE08}"/>
      </w:docPartPr>
      <w:docPartBody>
        <w:p w:rsidR="00161C95" w:rsidRDefault="00697D4B" w:rsidP="00697D4B">
          <w:pPr>
            <w:pStyle w:val="4A776ED90FD14C2A8B390E287187A074"/>
          </w:pPr>
          <w:r w:rsidRPr="00AA75C0">
            <w:rPr>
              <w:rStyle w:val="PlaceholderText"/>
              <w:rFonts w:ascii="Arial" w:hAnsi="Arial" w:cs="Arial"/>
              <w:sz w:val="16"/>
              <w:szCs w:val="16"/>
            </w:rPr>
            <w:t>Choose an item.</w:t>
          </w:r>
        </w:p>
      </w:docPartBody>
    </w:docPart>
    <w:docPart>
      <w:docPartPr>
        <w:name w:val="7C23DEFE49BC4DA5AE57CF1EFE3C8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07FA2-9D28-4F9D-94EF-B0A3EBD1A468}"/>
      </w:docPartPr>
      <w:docPartBody>
        <w:p w:rsidR="00161C95" w:rsidRDefault="00697D4B" w:rsidP="00697D4B">
          <w:pPr>
            <w:pStyle w:val="7C23DEFE49BC4DA5AE57CF1EFE3C8EF7"/>
          </w:pPr>
          <w:r w:rsidRPr="00AA75C0">
            <w:rPr>
              <w:rStyle w:val="PlaceholderText"/>
              <w:rFonts w:ascii="Arial" w:hAnsi="Arial" w:cs="Arial"/>
              <w:sz w:val="16"/>
              <w:szCs w:val="16"/>
            </w:rPr>
            <w:t>Choose an item.</w:t>
          </w:r>
        </w:p>
      </w:docPartBody>
    </w:docPart>
    <w:docPart>
      <w:docPartPr>
        <w:name w:val="9F8BD5D0694D48E8AD3019C05987B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CB190-69D8-4973-AAF1-FEE349363383}"/>
      </w:docPartPr>
      <w:docPartBody>
        <w:p w:rsidR="00161C95" w:rsidRDefault="00697D4B" w:rsidP="00697D4B">
          <w:pPr>
            <w:pStyle w:val="9F8BD5D0694D48E8AD3019C05987BED2"/>
          </w:pPr>
          <w:r w:rsidRPr="00AA75C0">
            <w:rPr>
              <w:rStyle w:val="PlaceholderText"/>
              <w:rFonts w:ascii="Arial" w:hAnsi="Arial" w:cs="Arial"/>
              <w:sz w:val="16"/>
              <w:szCs w:val="16"/>
            </w:rPr>
            <w:t>Choose an item.</w:t>
          </w:r>
        </w:p>
      </w:docPartBody>
    </w:docPart>
    <w:docPart>
      <w:docPartPr>
        <w:name w:val="4D20A73EA13C447A9F2CB80E88A43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8D047-DC25-4E56-811F-85DB77D3DD6D}"/>
      </w:docPartPr>
      <w:docPartBody>
        <w:p w:rsidR="00161C95" w:rsidRDefault="00697D4B" w:rsidP="00697D4B">
          <w:pPr>
            <w:pStyle w:val="4D20A73EA13C447A9F2CB80E88A430C4"/>
          </w:pPr>
          <w:r w:rsidRPr="00AA75C0">
            <w:rPr>
              <w:rStyle w:val="PlaceholderText"/>
              <w:rFonts w:ascii="Arial" w:hAnsi="Arial" w:cs="Arial"/>
              <w:sz w:val="16"/>
              <w:szCs w:val="16"/>
            </w:rPr>
            <w:t>Choose an item.</w:t>
          </w:r>
        </w:p>
      </w:docPartBody>
    </w:docPart>
    <w:docPart>
      <w:docPartPr>
        <w:name w:val="0109DC5584B54D14BF6DA4AC07FCB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FD34D-2B79-4BC0-97C7-FC9032204F22}"/>
      </w:docPartPr>
      <w:docPartBody>
        <w:p w:rsidR="00161C95" w:rsidRDefault="00697D4B" w:rsidP="00697D4B">
          <w:pPr>
            <w:pStyle w:val="0109DC5584B54D14BF6DA4AC07FCBF39"/>
          </w:pPr>
          <w:r w:rsidRPr="00AA75C0">
            <w:rPr>
              <w:rStyle w:val="PlaceholderText"/>
              <w:rFonts w:ascii="Arial" w:hAnsi="Arial" w:cs="Arial"/>
              <w:sz w:val="16"/>
              <w:szCs w:val="16"/>
            </w:rPr>
            <w:t>Choose an item.</w:t>
          </w:r>
        </w:p>
      </w:docPartBody>
    </w:docPart>
    <w:docPart>
      <w:docPartPr>
        <w:name w:val="C12D3576686D4E74813270A343961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A7F-EBBC-43F5-A64E-A623EC8E9F95}"/>
      </w:docPartPr>
      <w:docPartBody>
        <w:p w:rsidR="00161C95" w:rsidRDefault="00697D4B" w:rsidP="00697D4B">
          <w:pPr>
            <w:pStyle w:val="C12D3576686D4E74813270A34396196C"/>
          </w:pPr>
          <w:r w:rsidRPr="00AA75C0">
            <w:rPr>
              <w:rStyle w:val="PlaceholderText"/>
              <w:rFonts w:ascii="Arial" w:hAnsi="Arial" w:cs="Arial"/>
              <w:sz w:val="16"/>
              <w:szCs w:val="16"/>
            </w:rPr>
            <w:t>Choose an item.</w:t>
          </w:r>
        </w:p>
      </w:docPartBody>
    </w:docPart>
    <w:docPart>
      <w:docPartPr>
        <w:name w:val="43B37F047760491399A2A24A7F8E6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6A186-C6AA-406C-BA4E-4A380D89E2DB}"/>
      </w:docPartPr>
      <w:docPartBody>
        <w:p w:rsidR="00161C95" w:rsidRDefault="00697D4B" w:rsidP="00697D4B">
          <w:pPr>
            <w:pStyle w:val="43B37F047760491399A2A24A7F8E6DAF"/>
          </w:pPr>
          <w:r w:rsidRPr="00AA75C0">
            <w:rPr>
              <w:rStyle w:val="PlaceholderText"/>
              <w:rFonts w:ascii="Arial" w:hAnsi="Arial" w:cs="Arial"/>
              <w:sz w:val="16"/>
              <w:szCs w:val="16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684D"/>
    <w:rsid w:val="00011BF7"/>
    <w:rsid w:val="00020819"/>
    <w:rsid w:val="0003658A"/>
    <w:rsid w:val="0005684D"/>
    <w:rsid w:val="000B23DD"/>
    <w:rsid w:val="000C5186"/>
    <w:rsid w:val="000C76D3"/>
    <w:rsid w:val="000D3538"/>
    <w:rsid w:val="000D4F13"/>
    <w:rsid w:val="000E5E31"/>
    <w:rsid w:val="000F4879"/>
    <w:rsid w:val="0010053A"/>
    <w:rsid w:val="0012436F"/>
    <w:rsid w:val="00161C95"/>
    <w:rsid w:val="00250F1B"/>
    <w:rsid w:val="002E1A95"/>
    <w:rsid w:val="002E294A"/>
    <w:rsid w:val="003A04D2"/>
    <w:rsid w:val="003A7BD0"/>
    <w:rsid w:val="003D6E1B"/>
    <w:rsid w:val="003F09BE"/>
    <w:rsid w:val="00413D28"/>
    <w:rsid w:val="00437D4D"/>
    <w:rsid w:val="0048425F"/>
    <w:rsid w:val="004A4FFD"/>
    <w:rsid w:val="005745A0"/>
    <w:rsid w:val="00594DB8"/>
    <w:rsid w:val="00627E69"/>
    <w:rsid w:val="00697D4B"/>
    <w:rsid w:val="006A332D"/>
    <w:rsid w:val="006B4416"/>
    <w:rsid w:val="006D3257"/>
    <w:rsid w:val="00720D4B"/>
    <w:rsid w:val="00760E47"/>
    <w:rsid w:val="0077590A"/>
    <w:rsid w:val="00870C7E"/>
    <w:rsid w:val="008967C4"/>
    <w:rsid w:val="008A0999"/>
    <w:rsid w:val="008A2FE2"/>
    <w:rsid w:val="008E2A63"/>
    <w:rsid w:val="00A41FF1"/>
    <w:rsid w:val="00A676F8"/>
    <w:rsid w:val="00A741FD"/>
    <w:rsid w:val="00AD1A02"/>
    <w:rsid w:val="00AF08BF"/>
    <w:rsid w:val="00BE7440"/>
    <w:rsid w:val="00BF3EF5"/>
    <w:rsid w:val="00C05B6D"/>
    <w:rsid w:val="00C276BC"/>
    <w:rsid w:val="00C81CA7"/>
    <w:rsid w:val="00CA1336"/>
    <w:rsid w:val="00CE04D7"/>
    <w:rsid w:val="00D93C48"/>
    <w:rsid w:val="00DF19E5"/>
    <w:rsid w:val="00E229B7"/>
    <w:rsid w:val="00E573BF"/>
    <w:rsid w:val="00E71C1A"/>
    <w:rsid w:val="00EB0CBD"/>
    <w:rsid w:val="00F36C93"/>
    <w:rsid w:val="00F55446"/>
    <w:rsid w:val="00F606BD"/>
    <w:rsid w:val="00F64DDF"/>
    <w:rsid w:val="00FD75E3"/>
    <w:rsid w:val="00F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6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697D4B"/>
    <w:rPr>
      <w:color w:val="808080"/>
    </w:rPr>
  </w:style>
  <w:style w:type="paragraph" w:customStyle="1" w:styleId="391ACC54D1BD408A8B1B24899C1099F8">
    <w:name w:val="391ACC54D1BD408A8B1B24899C1099F8"/>
    <w:rsid w:val="0005684D"/>
  </w:style>
  <w:style w:type="paragraph" w:customStyle="1" w:styleId="737BFCAFAF874836A3069D3A2E639BB5">
    <w:name w:val="737BFCAFAF874836A3069D3A2E639BB5"/>
    <w:rsid w:val="0005684D"/>
  </w:style>
  <w:style w:type="paragraph" w:customStyle="1" w:styleId="38BD3CFD9B9F4AE0817C5AAF56C12846">
    <w:name w:val="38BD3CFD9B9F4AE0817C5AAF56C12846"/>
    <w:rsid w:val="0005684D"/>
  </w:style>
  <w:style w:type="paragraph" w:customStyle="1" w:styleId="812F2FEC77B246B2906E2FF8102E8C59">
    <w:name w:val="812F2FEC77B246B2906E2FF8102E8C59"/>
    <w:rsid w:val="0005684D"/>
  </w:style>
  <w:style w:type="paragraph" w:customStyle="1" w:styleId="3F994F07886C41F2BCD2F95482F8895F">
    <w:name w:val="3F994F07886C41F2BCD2F95482F8895F"/>
    <w:rsid w:val="0005684D"/>
  </w:style>
  <w:style w:type="paragraph" w:customStyle="1" w:styleId="47EC2A7C1FB144DA94C02AE3BE360343">
    <w:name w:val="47EC2A7C1FB144DA94C02AE3BE360343"/>
    <w:rsid w:val="0005684D"/>
  </w:style>
  <w:style w:type="paragraph" w:customStyle="1" w:styleId="1477DC63AB2C46EBAE36D91AE9093DDF">
    <w:name w:val="1477DC63AB2C46EBAE36D91AE9093DDF"/>
    <w:rsid w:val="0005684D"/>
  </w:style>
  <w:style w:type="paragraph" w:customStyle="1" w:styleId="A4DECDC46CFB42429668D69776D30EBB">
    <w:name w:val="A4DECDC46CFB42429668D69776D30EBB"/>
    <w:rsid w:val="0005684D"/>
  </w:style>
  <w:style w:type="paragraph" w:customStyle="1" w:styleId="3515BB0C7CCA44EABB6025A69ABC1DE4">
    <w:name w:val="3515BB0C7CCA44EABB6025A69ABC1DE4"/>
    <w:rsid w:val="0005684D"/>
  </w:style>
  <w:style w:type="paragraph" w:customStyle="1" w:styleId="B723D91413534F4D920B47FC74B20C85">
    <w:name w:val="B723D91413534F4D920B47FC74B20C85"/>
    <w:rsid w:val="0005684D"/>
  </w:style>
  <w:style w:type="paragraph" w:customStyle="1" w:styleId="2DCEA8EE19A34438B5BF8FA4F9869ACF">
    <w:name w:val="2DCEA8EE19A34438B5BF8FA4F9869ACF"/>
    <w:rsid w:val="0005684D"/>
  </w:style>
  <w:style w:type="paragraph" w:customStyle="1" w:styleId="6F7BBCD40B35440DB9F922B58725CE88">
    <w:name w:val="6F7BBCD40B35440DB9F922B58725CE88"/>
    <w:rsid w:val="0005684D"/>
  </w:style>
  <w:style w:type="paragraph" w:customStyle="1" w:styleId="D8AD8F89C12C47CBA1F7CB632561C0B2">
    <w:name w:val="D8AD8F89C12C47CBA1F7CB632561C0B2"/>
    <w:rsid w:val="0005684D"/>
  </w:style>
  <w:style w:type="paragraph" w:customStyle="1" w:styleId="5A2A268307D8403694DAE89354A030C2">
    <w:name w:val="5A2A268307D8403694DAE89354A030C2"/>
    <w:rsid w:val="0005684D"/>
  </w:style>
  <w:style w:type="paragraph" w:customStyle="1" w:styleId="C2E38D40FA8C4530AB2D0E899ED25934">
    <w:name w:val="C2E38D40FA8C4530AB2D0E899ED25934"/>
    <w:rsid w:val="0005684D"/>
  </w:style>
  <w:style w:type="paragraph" w:customStyle="1" w:styleId="4A77804A68664867B841AC4DD681A01D">
    <w:name w:val="4A77804A68664867B841AC4DD681A01D"/>
    <w:rsid w:val="0005684D"/>
  </w:style>
  <w:style w:type="paragraph" w:customStyle="1" w:styleId="B138EB1D859B489DBFC7DC890DEB57EA">
    <w:name w:val="B138EB1D859B489DBFC7DC890DEB57EA"/>
    <w:rsid w:val="0005684D"/>
  </w:style>
  <w:style w:type="paragraph" w:customStyle="1" w:styleId="BB1692A46EC744CDA46B9F9525670171">
    <w:name w:val="BB1692A46EC744CDA46B9F9525670171"/>
    <w:rsid w:val="0005684D"/>
  </w:style>
  <w:style w:type="paragraph" w:customStyle="1" w:styleId="FFA645558E23476895B3B9036C062AF8">
    <w:name w:val="FFA645558E23476895B3B9036C062AF8"/>
    <w:rsid w:val="0005684D"/>
  </w:style>
  <w:style w:type="paragraph" w:customStyle="1" w:styleId="5121CF6E9672409990E20F4ADC9CEDB3">
    <w:name w:val="5121CF6E9672409990E20F4ADC9CEDB3"/>
    <w:rsid w:val="0005684D"/>
  </w:style>
  <w:style w:type="paragraph" w:customStyle="1" w:styleId="40A491D861EE4DB7916C6C004DF53DE5">
    <w:name w:val="40A491D861EE4DB7916C6C004DF53DE5"/>
    <w:rsid w:val="0005684D"/>
  </w:style>
  <w:style w:type="paragraph" w:customStyle="1" w:styleId="B5D401BF97C842C5AD9564C8905E3D5C">
    <w:name w:val="B5D401BF97C842C5AD9564C8905E3D5C"/>
    <w:rsid w:val="0005684D"/>
  </w:style>
  <w:style w:type="paragraph" w:customStyle="1" w:styleId="2BDFB164293E41A3B39CC9FF7573CD3C">
    <w:name w:val="2BDFB164293E41A3B39CC9FF7573CD3C"/>
    <w:rsid w:val="0005684D"/>
  </w:style>
  <w:style w:type="paragraph" w:customStyle="1" w:styleId="383D64FBC81546C0B3A15094A11B563A">
    <w:name w:val="383D64FBC81546C0B3A15094A11B563A"/>
    <w:rsid w:val="0005684D"/>
  </w:style>
  <w:style w:type="paragraph" w:customStyle="1" w:styleId="9D00EF8AD54F48099A6ACCC84051B0DA">
    <w:name w:val="9D00EF8AD54F48099A6ACCC84051B0DA"/>
    <w:rsid w:val="0005684D"/>
  </w:style>
  <w:style w:type="paragraph" w:customStyle="1" w:styleId="A6FD505ABDB4463FB0D425337C0B6DD5">
    <w:name w:val="A6FD505ABDB4463FB0D425337C0B6DD5"/>
    <w:rsid w:val="0005684D"/>
  </w:style>
  <w:style w:type="paragraph" w:customStyle="1" w:styleId="A8F28E5A0FEE4FA4813676546B56EE77">
    <w:name w:val="A8F28E5A0FEE4FA4813676546B56EE77"/>
    <w:rsid w:val="0005684D"/>
  </w:style>
  <w:style w:type="paragraph" w:customStyle="1" w:styleId="BA7E837844A348E0B3A1E890BBBEACB9">
    <w:name w:val="BA7E837844A348E0B3A1E890BBBEACB9"/>
    <w:rsid w:val="0005684D"/>
  </w:style>
  <w:style w:type="paragraph" w:customStyle="1" w:styleId="A5BA8660F8A14CC1B76665D31F34F0D1">
    <w:name w:val="A5BA8660F8A14CC1B76665D31F34F0D1"/>
    <w:rsid w:val="0005684D"/>
  </w:style>
  <w:style w:type="paragraph" w:customStyle="1" w:styleId="5502EB61BC224C9BBFDF6DE77E55FC09">
    <w:name w:val="5502EB61BC224C9BBFDF6DE77E55FC09"/>
    <w:rsid w:val="0005684D"/>
  </w:style>
  <w:style w:type="paragraph" w:customStyle="1" w:styleId="7AB4F57C88E045DBAFEFE368A6256F79">
    <w:name w:val="7AB4F57C88E045DBAFEFE368A6256F79"/>
    <w:rsid w:val="0005684D"/>
  </w:style>
  <w:style w:type="paragraph" w:customStyle="1" w:styleId="A88F940C42BB45EE927D4614375488F3">
    <w:name w:val="A88F940C42BB45EE927D4614375488F3"/>
    <w:rsid w:val="0005684D"/>
  </w:style>
  <w:style w:type="paragraph" w:customStyle="1" w:styleId="C4B58F00445A41A0B388890FFEF2B762">
    <w:name w:val="C4B58F00445A41A0B388890FFEF2B762"/>
    <w:rsid w:val="0005684D"/>
  </w:style>
  <w:style w:type="paragraph" w:customStyle="1" w:styleId="7F2B1847290A4B34A78B772518760AFB">
    <w:name w:val="7F2B1847290A4B34A78B772518760AFB"/>
    <w:rsid w:val="0005684D"/>
  </w:style>
  <w:style w:type="paragraph" w:customStyle="1" w:styleId="A783BFBD4B4D49DF8FFD1B230273CDAB">
    <w:name w:val="A783BFBD4B4D49DF8FFD1B230273CDAB"/>
    <w:rsid w:val="0005684D"/>
  </w:style>
  <w:style w:type="paragraph" w:customStyle="1" w:styleId="8DAA631D52884E45A934C6B64BC136B0">
    <w:name w:val="8DAA631D52884E45A934C6B64BC136B0"/>
    <w:rsid w:val="0005684D"/>
  </w:style>
  <w:style w:type="paragraph" w:customStyle="1" w:styleId="4B39882D238043CBBCBDCEA043D03EE3">
    <w:name w:val="4B39882D238043CBBCBDCEA043D03EE3"/>
    <w:rsid w:val="0005684D"/>
  </w:style>
  <w:style w:type="paragraph" w:customStyle="1" w:styleId="9833309FDE7B4EFBB25EDDEA93A05673">
    <w:name w:val="9833309FDE7B4EFBB25EDDEA93A05673"/>
    <w:rsid w:val="0005684D"/>
  </w:style>
  <w:style w:type="paragraph" w:customStyle="1" w:styleId="2D42D95C936545E89594429916002BEA">
    <w:name w:val="2D42D95C936545E89594429916002BEA"/>
    <w:rsid w:val="0005684D"/>
  </w:style>
  <w:style w:type="paragraph" w:customStyle="1" w:styleId="18D3EEEE0C8F4F3BBAB5B6DAA6C28A9D">
    <w:name w:val="18D3EEEE0C8F4F3BBAB5B6DAA6C28A9D"/>
    <w:rsid w:val="0005684D"/>
  </w:style>
  <w:style w:type="paragraph" w:customStyle="1" w:styleId="F399E12E453F428CBE18A9CD2A537615">
    <w:name w:val="F399E12E453F428CBE18A9CD2A537615"/>
    <w:rsid w:val="0005684D"/>
  </w:style>
  <w:style w:type="paragraph" w:customStyle="1" w:styleId="231163A072EB4238A06444AE1631A9FC">
    <w:name w:val="231163A072EB4238A06444AE1631A9FC"/>
    <w:rsid w:val="0005684D"/>
  </w:style>
  <w:style w:type="paragraph" w:customStyle="1" w:styleId="C9296CCCEE464ABD8CDB355886FE482D">
    <w:name w:val="C9296CCCEE464ABD8CDB355886FE482D"/>
    <w:rsid w:val="0005684D"/>
  </w:style>
  <w:style w:type="paragraph" w:customStyle="1" w:styleId="13B4112A2C8647FAA8230318D467F833">
    <w:name w:val="13B4112A2C8647FAA8230318D467F833"/>
    <w:rsid w:val="0005684D"/>
  </w:style>
  <w:style w:type="paragraph" w:customStyle="1" w:styleId="E478A3EBF068459C93EED7DF97CFB123">
    <w:name w:val="E478A3EBF068459C93EED7DF97CFB123"/>
    <w:rsid w:val="0005684D"/>
  </w:style>
  <w:style w:type="paragraph" w:customStyle="1" w:styleId="37AEB763598A47F8B254A3550B682019">
    <w:name w:val="37AEB763598A47F8B254A3550B682019"/>
    <w:rsid w:val="0005684D"/>
  </w:style>
  <w:style w:type="paragraph" w:customStyle="1" w:styleId="AA97E2EEDAB64359A5D59733F090596C">
    <w:name w:val="AA97E2EEDAB64359A5D59733F090596C"/>
    <w:rsid w:val="0005684D"/>
  </w:style>
  <w:style w:type="paragraph" w:customStyle="1" w:styleId="1B79CFA259CA4C33A2E31B6A7E9A2A4E">
    <w:name w:val="1B79CFA259CA4C33A2E31B6A7E9A2A4E"/>
    <w:rsid w:val="0005684D"/>
  </w:style>
  <w:style w:type="paragraph" w:customStyle="1" w:styleId="236CCD3AD9CA4609B93EBF3046DB9AF2">
    <w:name w:val="236CCD3AD9CA4609B93EBF3046DB9AF2"/>
    <w:rsid w:val="0005684D"/>
  </w:style>
  <w:style w:type="paragraph" w:customStyle="1" w:styleId="1B995B3F9AE7475A87A77F3DB837A1F2">
    <w:name w:val="1B995B3F9AE7475A87A77F3DB837A1F2"/>
    <w:rsid w:val="0005684D"/>
  </w:style>
  <w:style w:type="paragraph" w:customStyle="1" w:styleId="26DD4261F77446028D253D0C699BB775">
    <w:name w:val="26DD4261F77446028D253D0C699BB775"/>
    <w:rsid w:val="0005684D"/>
  </w:style>
  <w:style w:type="paragraph" w:customStyle="1" w:styleId="9C6086C0DDAD4D0AA387C7DC6CA2C4AA">
    <w:name w:val="9C6086C0DDAD4D0AA387C7DC6CA2C4AA"/>
    <w:rsid w:val="0005684D"/>
  </w:style>
  <w:style w:type="paragraph" w:customStyle="1" w:styleId="430C571E26B545C4AA965F50F5F8D05B">
    <w:name w:val="430C571E26B545C4AA965F50F5F8D05B"/>
    <w:rsid w:val="0005684D"/>
  </w:style>
  <w:style w:type="paragraph" w:customStyle="1" w:styleId="44AC3EBDD9C6411B99006E173F4EABC4">
    <w:name w:val="44AC3EBDD9C6411B99006E173F4EABC4"/>
    <w:rsid w:val="0005684D"/>
  </w:style>
  <w:style w:type="paragraph" w:customStyle="1" w:styleId="E2950C9D888647E794A09A991E45F987">
    <w:name w:val="E2950C9D888647E794A09A991E45F987"/>
    <w:rsid w:val="0005684D"/>
  </w:style>
  <w:style w:type="paragraph" w:customStyle="1" w:styleId="1BAB90BA98A7476FBDB476BBC944EB95">
    <w:name w:val="1BAB90BA98A7476FBDB476BBC944EB95"/>
    <w:rsid w:val="0005684D"/>
  </w:style>
  <w:style w:type="paragraph" w:customStyle="1" w:styleId="3636FF35038D411D8B74D89551210699">
    <w:name w:val="3636FF35038D411D8B74D89551210699"/>
    <w:rsid w:val="0005684D"/>
  </w:style>
  <w:style w:type="paragraph" w:customStyle="1" w:styleId="7BC66B6E992144D8930C615040640F54">
    <w:name w:val="7BC66B6E992144D8930C615040640F54"/>
    <w:rsid w:val="0005684D"/>
  </w:style>
  <w:style w:type="paragraph" w:customStyle="1" w:styleId="C768BF98BF51426E983B3EB42937346C">
    <w:name w:val="C768BF98BF51426E983B3EB42937346C"/>
    <w:rsid w:val="0005684D"/>
  </w:style>
  <w:style w:type="paragraph" w:customStyle="1" w:styleId="25B273C5A6434EC08317B595AA7BE2EA">
    <w:name w:val="25B273C5A6434EC08317B595AA7BE2EA"/>
    <w:rsid w:val="0005684D"/>
  </w:style>
  <w:style w:type="paragraph" w:customStyle="1" w:styleId="393D02DCCAB6438BBAD4A007D7D4122D">
    <w:name w:val="393D02DCCAB6438BBAD4A007D7D4122D"/>
    <w:rsid w:val="0005684D"/>
  </w:style>
  <w:style w:type="paragraph" w:customStyle="1" w:styleId="D87A2712FA284D42A4CA9ED44ECF63CB">
    <w:name w:val="D87A2712FA284D42A4CA9ED44ECF63CB"/>
    <w:rsid w:val="0005684D"/>
  </w:style>
  <w:style w:type="paragraph" w:customStyle="1" w:styleId="021A570988394B0997A3984DD87D305C">
    <w:name w:val="021A570988394B0997A3984DD87D305C"/>
    <w:rsid w:val="0005684D"/>
  </w:style>
  <w:style w:type="paragraph" w:customStyle="1" w:styleId="69BFC62A02E1459198315FDAC85D563F">
    <w:name w:val="69BFC62A02E1459198315FDAC85D563F"/>
    <w:rsid w:val="0005684D"/>
  </w:style>
  <w:style w:type="paragraph" w:customStyle="1" w:styleId="4E9AB6FB18074A7CA8EFCE2C4575F7A9">
    <w:name w:val="4E9AB6FB18074A7CA8EFCE2C4575F7A9"/>
    <w:rsid w:val="000C5186"/>
  </w:style>
  <w:style w:type="paragraph" w:customStyle="1" w:styleId="5137ACE980DE4262AE34E27B3D98A6DB">
    <w:name w:val="5137ACE980DE4262AE34E27B3D98A6DB"/>
    <w:rsid w:val="000C5186"/>
  </w:style>
  <w:style w:type="paragraph" w:customStyle="1" w:styleId="DC563B364E614811BCD5F808EFC8E2AB">
    <w:name w:val="DC563B364E614811BCD5F808EFC8E2AB"/>
    <w:rsid w:val="000C5186"/>
  </w:style>
  <w:style w:type="paragraph" w:customStyle="1" w:styleId="1141DD911A574123B141DD9CB3FE1683">
    <w:name w:val="1141DD911A574123B141DD9CB3FE1683"/>
    <w:rsid w:val="000C5186"/>
  </w:style>
  <w:style w:type="paragraph" w:customStyle="1" w:styleId="AE99EFB90B38417492E6695EF987C7C1">
    <w:name w:val="AE99EFB90B38417492E6695EF987C7C1"/>
    <w:rsid w:val="000C5186"/>
  </w:style>
  <w:style w:type="paragraph" w:customStyle="1" w:styleId="A3C3B9416626400AAADDDE4752249A8F">
    <w:name w:val="A3C3B9416626400AAADDDE4752249A8F"/>
    <w:rsid w:val="000C5186"/>
  </w:style>
  <w:style w:type="paragraph" w:customStyle="1" w:styleId="B120D03352AA4E56AC2D535479732EED">
    <w:name w:val="B120D03352AA4E56AC2D535479732EED"/>
    <w:rsid w:val="000C5186"/>
  </w:style>
  <w:style w:type="paragraph" w:customStyle="1" w:styleId="B6BD4D8AA3B14F328833AB5A59A61D5C">
    <w:name w:val="B6BD4D8AA3B14F328833AB5A59A61D5C"/>
    <w:rsid w:val="000C5186"/>
  </w:style>
  <w:style w:type="paragraph" w:customStyle="1" w:styleId="BB3A2F9BF5EE4170BED8D8CDD1B2B08F">
    <w:name w:val="BB3A2F9BF5EE4170BED8D8CDD1B2B08F"/>
    <w:rsid w:val="000C5186"/>
  </w:style>
  <w:style w:type="paragraph" w:customStyle="1" w:styleId="FF61331D91B04CEF9E262A50379DCE3C">
    <w:name w:val="FF61331D91B04CEF9E262A50379DCE3C"/>
    <w:rsid w:val="000C5186"/>
  </w:style>
  <w:style w:type="paragraph" w:customStyle="1" w:styleId="46D4FD001E0043B4B8FBD848E895D4D3">
    <w:name w:val="46D4FD001E0043B4B8FBD848E895D4D3"/>
    <w:rsid w:val="000C5186"/>
  </w:style>
  <w:style w:type="paragraph" w:customStyle="1" w:styleId="71CF39E0F85F47189B0A608BF4CDA718">
    <w:name w:val="71CF39E0F85F47189B0A608BF4CDA718"/>
    <w:rsid w:val="000C5186"/>
  </w:style>
  <w:style w:type="paragraph" w:customStyle="1" w:styleId="64F89AA0EA5D496A90F9BC6FF8067A1A">
    <w:name w:val="64F89AA0EA5D496A90F9BC6FF8067A1A"/>
    <w:rsid w:val="000C5186"/>
  </w:style>
  <w:style w:type="paragraph" w:customStyle="1" w:styleId="0C6AA6E8D6CF46A3B532D0E9ACE27878">
    <w:name w:val="0C6AA6E8D6CF46A3B532D0E9ACE27878"/>
    <w:rsid w:val="000C5186"/>
  </w:style>
  <w:style w:type="paragraph" w:customStyle="1" w:styleId="B7923F1327344BB48BC9743023FA19F9">
    <w:name w:val="B7923F1327344BB48BC9743023FA19F9"/>
    <w:rsid w:val="000C5186"/>
  </w:style>
  <w:style w:type="paragraph" w:customStyle="1" w:styleId="B9B4A11A4A9F4A14A017B47B27A27885">
    <w:name w:val="B9B4A11A4A9F4A14A017B47B27A27885"/>
    <w:rsid w:val="000C5186"/>
  </w:style>
  <w:style w:type="paragraph" w:customStyle="1" w:styleId="3993EA64042E463F9AC8018146A62B47">
    <w:name w:val="3993EA64042E463F9AC8018146A62B47"/>
    <w:rsid w:val="000C5186"/>
  </w:style>
  <w:style w:type="paragraph" w:customStyle="1" w:styleId="A4C0A366FDB64013BC9359D114238B05">
    <w:name w:val="A4C0A366FDB64013BC9359D114238B05"/>
    <w:rsid w:val="000C5186"/>
  </w:style>
  <w:style w:type="paragraph" w:customStyle="1" w:styleId="D955327890F74983B44B349089AE8731">
    <w:name w:val="D955327890F74983B44B349089AE8731"/>
    <w:rsid w:val="000C5186"/>
  </w:style>
  <w:style w:type="paragraph" w:customStyle="1" w:styleId="F1712EF4273F4F2D80E09E92053FC6F4">
    <w:name w:val="F1712EF4273F4F2D80E09E92053FC6F4"/>
    <w:rsid w:val="000C5186"/>
  </w:style>
  <w:style w:type="paragraph" w:customStyle="1" w:styleId="450405E2BE03410CABAF1644B6A629D4">
    <w:name w:val="450405E2BE03410CABAF1644B6A629D4"/>
    <w:rsid w:val="000C5186"/>
  </w:style>
  <w:style w:type="paragraph" w:customStyle="1" w:styleId="819CA8B513564A86BC5404562A4B19E7">
    <w:name w:val="819CA8B513564A86BC5404562A4B19E7"/>
    <w:rsid w:val="000C5186"/>
  </w:style>
  <w:style w:type="paragraph" w:customStyle="1" w:styleId="C2907ABF2173422ABA845E75DEDA4A46">
    <w:name w:val="C2907ABF2173422ABA845E75DEDA4A46"/>
    <w:rsid w:val="000C5186"/>
  </w:style>
  <w:style w:type="paragraph" w:customStyle="1" w:styleId="525463B241A541ED84EDB31DBFEA1FB6">
    <w:name w:val="525463B241A541ED84EDB31DBFEA1FB6"/>
    <w:rsid w:val="000C5186"/>
  </w:style>
  <w:style w:type="paragraph" w:customStyle="1" w:styleId="220BDD59924D44768FC255165D66A652">
    <w:name w:val="220BDD59924D44768FC255165D66A652"/>
    <w:rsid w:val="000C5186"/>
  </w:style>
  <w:style w:type="paragraph" w:customStyle="1" w:styleId="2747F5E281124942BF9CD9BAD77FC1DD">
    <w:name w:val="2747F5E281124942BF9CD9BAD77FC1DD"/>
    <w:rsid w:val="000C5186"/>
  </w:style>
  <w:style w:type="paragraph" w:customStyle="1" w:styleId="EC9B551382064D02BFE5F142ABCC0FDC">
    <w:name w:val="EC9B551382064D02BFE5F142ABCC0FDC"/>
    <w:rsid w:val="000C5186"/>
  </w:style>
  <w:style w:type="paragraph" w:customStyle="1" w:styleId="F7CA51BB3CC24075A6BEABD167AEE390">
    <w:name w:val="F7CA51BB3CC24075A6BEABD167AEE390"/>
    <w:rsid w:val="000C5186"/>
  </w:style>
  <w:style w:type="paragraph" w:customStyle="1" w:styleId="39DD37A07EAB4E54B2AB45AA1CAD0AFE">
    <w:name w:val="39DD37A07EAB4E54B2AB45AA1CAD0AFE"/>
    <w:rsid w:val="000C5186"/>
  </w:style>
  <w:style w:type="paragraph" w:customStyle="1" w:styleId="22AC3F63004B40729EAFE0327E3B4B2E">
    <w:name w:val="22AC3F63004B40729EAFE0327E3B4B2E"/>
    <w:rsid w:val="000C5186"/>
  </w:style>
  <w:style w:type="paragraph" w:customStyle="1" w:styleId="52186C2C27494FACBB34586AADF88F66">
    <w:name w:val="52186C2C27494FACBB34586AADF88F66"/>
    <w:rsid w:val="000C5186"/>
  </w:style>
  <w:style w:type="paragraph" w:customStyle="1" w:styleId="20E384EB2FB14063ACF9AA6151342F7B">
    <w:name w:val="20E384EB2FB14063ACF9AA6151342F7B"/>
    <w:rsid w:val="000C5186"/>
  </w:style>
  <w:style w:type="paragraph" w:customStyle="1" w:styleId="5F305329944A49699B636159C059E3CF">
    <w:name w:val="5F305329944A49699B636159C059E3CF"/>
    <w:rsid w:val="000C5186"/>
  </w:style>
  <w:style w:type="paragraph" w:customStyle="1" w:styleId="B289437F9FE542BAA6A5E46F66083400">
    <w:name w:val="B289437F9FE542BAA6A5E46F66083400"/>
    <w:rsid w:val="000C5186"/>
  </w:style>
  <w:style w:type="paragraph" w:customStyle="1" w:styleId="1F14A9CF8D994E91ACCA7B7D70C19BE7">
    <w:name w:val="1F14A9CF8D994E91ACCA7B7D70C19BE7"/>
    <w:rsid w:val="000C5186"/>
  </w:style>
  <w:style w:type="paragraph" w:customStyle="1" w:styleId="0C090633924F409AA34FE597AFDDC98D">
    <w:name w:val="0C090633924F409AA34FE597AFDDC98D"/>
    <w:rsid w:val="000C5186"/>
  </w:style>
  <w:style w:type="paragraph" w:customStyle="1" w:styleId="C61404C28FF54C18816A4176CD87D570">
    <w:name w:val="C61404C28FF54C18816A4176CD87D570"/>
    <w:rsid w:val="000C5186"/>
  </w:style>
  <w:style w:type="paragraph" w:customStyle="1" w:styleId="4C70F3CA6056448ABD9239598D4B504E">
    <w:name w:val="4C70F3CA6056448ABD9239598D4B504E"/>
    <w:rsid w:val="000C5186"/>
  </w:style>
  <w:style w:type="paragraph" w:customStyle="1" w:styleId="1951197655F145508A73581B9AB638CB">
    <w:name w:val="1951197655F145508A73581B9AB638CB"/>
    <w:rsid w:val="000C5186"/>
  </w:style>
  <w:style w:type="paragraph" w:customStyle="1" w:styleId="1B0E692C69254129BDD5FF627667DAE7">
    <w:name w:val="1B0E692C69254129BDD5FF627667DAE7"/>
    <w:rsid w:val="000C5186"/>
  </w:style>
  <w:style w:type="paragraph" w:customStyle="1" w:styleId="5A755CF9BC7B45BDB9C857C262FED9B9">
    <w:name w:val="5A755CF9BC7B45BDB9C857C262FED9B9"/>
    <w:rsid w:val="000C5186"/>
  </w:style>
  <w:style w:type="paragraph" w:customStyle="1" w:styleId="015EBD124F7F42B58F6DA346FCDD536F">
    <w:name w:val="015EBD124F7F42B58F6DA346FCDD536F"/>
    <w:rsid w:val="000C5186"/>
  </w:style>
  <w:style w:type="paragraph" w:customStyle="1" w:styleId="0C3152D2D7E04D7F9A2BA00E778DFE36">
    <w:name w:val="0C3152D2D7E04D7F9A2BA00E778DFE36"/>
    <w:rsid w:val="000C5186"/>
  </w:style>
  <w:style w:type="paragraph" w:customStyle="1" w:styleId="37D8640779A040D7BEEFB05BB8BCEA8B">
    <w:name w:val="37D8640779A040D7BEEFB05BB8BCEA8B"/>
    <w:rsid w:val="000C5186"/>
  </w:style>
  <w:style w:type="paragraph" w:customStyle="1" w:styleId="B3826452323B48CCAE6D31C868381DB1">
    <w:name w:val="B3826452323B48CCAE6D31C868381DB1"/>
    <w:rsid w:val="000C5186"/>
  </w:style>
  <w:style w:type="paragraph" w:customStyle="1" w:styleId="E78828C2E2054412B67467A591742419">
    <w:name w:val="E78828C2E2054412B67467A591742419"/>
    <w:rsid w:val="000C5186"/>
  </w:style>
  <w:style w:type="paragraph" w:customStyle="1" w:styleId="4F828C9CA55E4FAA912D32804A186570">
    <w:name w:val="4F828C9CA55E4FAA912D32804A186570"/>
    <w:rsid w:val="000C5186"/>
  </w:style>
  <w:style w:type="paragraph" w:customStyle="1" w:styleId="755106492D8A413DA5B207BE2E890C7C">
    <w:name w:val="755106492D8A413DA5B207BE2E890C7C"/>
    <w:rsid w:val="000C5186"/>
  </w:style>
  <w:style w:type="paragraph" w:customStyle="1" w:styleId="FD3C7AD62E694B71AED849DA669CC9B2">
    <w:name w:val="FD3C7AD62E694B71AED849DA669CC9B2"/>
    <w:rsid w:val="000C5186"/>
  </w:style>
  <w:style w:type="paragraph" w:customStyle="1" w:styleId="6C89FE452B1E4EE389772BE3DAE91C68">
    <w:name w:val="6C89FE452B1E4EE389772BE3DAE91C68"/>
    <w:rsid w:val="000C5186"/>
  </w:style>
  <w:style w:type="paragraph" w:customStyle="1" w:styleId="E5389D9D2B904437A9D5D79BFF02150D">
    <w:name w:val="E5389D9D2B904437A9D5D79BFF02150D"/>
    <w:rsid w:val="000C5186"/>
  </w:style>
  <w:style w:type="paragraph" w:customStyle="1" w:styleId="9779306F14CA488684BBA117C2542778">
    <w:name w:val="9779306F14CA488684BBA117C2542778"/>
    <w:rsid w:val="000C5186"/>
  </w:style>
  <w:style w:type="paragraph" w:customStyle="1" w:styleId="E4572861C49448C191A0745FBF812A34">
    <w:name w:val="E4572861C49448C191A0745FBF812A34"/>
    <w:rsid w:val="000C5186"/>
  </w:style>
  <w:style w:type="paragraph" w:customStyle="1" w:styleId="BBFD61C9E3DF40B1A69F0E331B350A69">
    <w:name w:val="BBFD61C9E3DF40B1A69F0E331B350A69"/>
    <w:rsid w:val="000C5186"/>
  </w:style>
  <w:style w:type="paragraph" w:customStyle="1" w:styleId="B41FA003C2724AE9A1CDA61540FADD43">
    <w:name w:val="B41FA003C2724AE9A1CDA61540FADD43"/>
    <w:rsid w:val="000C5186"/>
  </w:style>
  <w:style w:type="paragraph" w:customStyle="1" w:styleId="C7D72B1538674F2A98A1AAA3AEC8F3B0">
    <w:name w:val="C7D72B1538674F2A98A1AAA3AEC8F3B0"/>
    <w:rsid w:val="000C5186"/>
  </w:style>
  <w:style w:type="paragraph" w:customStyle="1" w:styleId="C188DE5260D944D99589EE01449C1CC1">
    <w:name w:val="C188DE5260D944D99589EE01449C1CC1"/>
    <w:rsid w:val="000C5186"/>
  </w:style>
  <w:style w:type="paragraph" w:customStyle="1" w:styleId="78ACCDCC09514DCABBD6F1266E64E734">
    <w:name w:val="78ACCDCC09514DCABBD6F1266E64E734"/>
    <w:rsid w:val="000C5186"/>
  </w:style>
  <w:style w:type="paragraph" w:customStyle="1" w:styleId="B68C231BA7534B69A9F620C758825893">
    <w:name w:val="B68C231BA7534B69A9F620C758825893"/>
    <w:rsid w:val="000C5186"/>
  </w:style>
  <w:style w:type="paragraph" w:customStyle="1" w:styleId="24E55158E4ED4AF49EF70075410D8D09">
    <w:name w:val="24E55158E4ED4AF49EF70075410D8D09"/>
    <w:rsid w:val="000C5186"/>
  </w:style>
  <w:style w:type="paragraph" w:customStyle="1" w:styleId="378D3BCA7E7B406E92D356495A20E585">
    <w:name w:val="378D3BCA7E7B406E92D356495A20E585"/>
    <w:rsid w:val="000C5186"/>
  </w:style>
  <w:style w:type="paragraph" w:customStyle="1" w:styleId="58F6E374687F4B20861A5C3A30615BF1">
    <w:name w:val="58F6E374687F4B20861A5C3A30615BF1"/>
    <w:rsid w:val="000C5186"/>
  </w:style>
  <w:style w:type="paragraph" w:customStyle="1" w:styleId="9A45B6DD331F44EAA860F2FA87218CAC">
    <w:name w:val="9A45B6DD331F44EAA860F2FA87218CAC"/>
    <w:rsid w:val="000C5186"/>
  </w:style>
  <w:style w:type="paragraph" w:customStyle="1" w:styleId="46228643871A4DE28AB1DCDCDD8099F7">
    <w:name w:val="46228643871A4DE28AB1DCDCDD8099F7"/>
    <w:rsid w:val="000C5186"/>
  </w:style>
  <w:style w:type="paragraph" w:customStyle="1" w:styleId="DADB56F004D2472BB6DA02E3BEBD1A48">
    <w:name w:val="DADB56F004D2472BB6DA02E3BEBD1A48"/>
    <w:rsid w:val="000C5186"/>
  </w:style>
  <w:style w:type="paragraph" w:customStyle="1" w:styleId="EF966974C9494F038CCCE71D789F074B">
    <w:name w:val="EF966974C9494F038CCCE71D789F074B"/>
    <w:rsid w:val="000C5186"/>
  </w:style>
  <w:style w:type="paragraph" w:customStyle="1" w:styleId="8ACB8939F8DB42F9A2417B9D32C1EBAD">
    <w:name w:val="8ACB8939F8DB42F9A2417B9D32C1EBAD"/>
    <w:rsid w:val="000C5186"/>
  </w:style>
  <w:style w:type="paragraph" w:customStyle="1" w:styleId="1FB4580D13034B128D4017C7DD98BF72">
    <w:name w:val="1FB4580D13034B128D4017C7DD98BF72"/>
    <w:rsid w:val="000C5186"/>
  </w:style>
  <w:style w:type="paragraph" w:customStyle="1" w:styleId="D92703C61A284ED6AE3C45ACB882F756">
    <w:name w:val="D92703C61A284ED6AE3C45ACB882F756"/>
    <w:rsid w:val="000C5186"/>
  </w:style>
  <w:style w:type="paragraph" w:customStyle="1" w:styleId="49A5D067938B43C4A8FEC7CAA4F86BA7">
    <w:name w:val="49A5D067938B43C4A8FEC7CAA4F86BA7"/>
    <w:rsid w:val="000C5186"/>
  </w:style>
  <w:style w:type="paragraph" w:customStyle="1" w:styleId="4843CD1E72E54EC89DD25EB4E64835CB">
    <w:name w:val="4843CD1E72E54EC89DD25EB4E64835CB"/>
    <w:rsid w:val="000C5186"/>
  </w:style>
  <w:style w:type="paragraph" w:customStyle="1" w:styleId="77DAC12DE41941E0B5D26535017B6C44">
    <w:name w:val="77DAC12DE41941E0B5D26535017B6C44"/>
    <w:rsid w:val="000C5186"/>
  </w:style>
  <w:style w:type="paragraph" w:customStyle="1" w:styleId="D16050ED279F4600A36D660F3B2EE9BD">
    <w:name w:val="D16050ED279F4600A36D660F3B2EE9BD"/>
    <w:rsid w:val="000C5186"/>
  </w:style>
  <w:style w:type="paragraph" w:customStyle="1" w:styleId="BF7F774B3CB24370A7CFCAEBF2F733A6">
    <w:name w:val="BF7F774B3CB24370A7CFCAEBF2F733A6"/>
    <w:rsid w:val="000C5186"/>
  </w:style>
  <w:style w:type="paragraph" w:customStyle="1" w:styleId="A14CE8FF61E74A9E84A65213B769622A">
    <w:name w:val="A14CE8FF61E74A9E84A65213B769622A"/>
    <w:rsid w:val="000C5186"/>
  </w:style>
  <w:style w:type="paragraph" w:customStyle="1" w:styleId="0B4C5923C4584A789BC0B153FCE5F46C">
    <w:name w:val="0B4C5923C4584A789BC0B153FCE5F46C"/>
    <w:rsid w:val="000C5186"/>
  </w:style>
  <w:style w:type="paragraph" w:customStyle="1" w:styleId="7C55B3874B7D440CAE5AF92B6783BDC7">
    <w:name w:val="7C55B3874B7D440CAE5AF92B6783BDC7"/>
    <w:rsid w:val="000C5186"/>
  </w:style>
  <w:style w:type="paragraph" w:customStyle="1" w:styleId="030FD1D426BD4E3BA48621136D79010B">
    <w:name w:val="030FD1D426BD4E3BA48621136D79010B"/>
    <w:rsid w:val="000C5186"/>
  </w:style>
  <w:style w:type="paragraph" w:customStyle="1" w:styleId="D3E3E7A2677041AC9D0F74F428A059F1">
    <w:name w:val="D3E3E7A2677041AC9D0F74F428A059F1"/>
    <w:rsid w:val="000C5186"/>
  </w:style>
  <w:style w:type="paragraph" w:customStyle="1" w:styleId="A437422BC8FA45B4953C015BD56707CE">
    <w:name w:val="A437422BC8FA45B4953C015BD56707CE"/>
    <w:rsid w:val="000C5186"/>
  </w:style>
  <w:style w:type="paragraph" w:customStyle="1" w:styleId="4693D43DDAE8410EBA8E330DA672110E">
    <w:name w:val="4693D43DDAE8410EBA8E330DA672110E"/>
    <w:rsid w:val="000C5186"/>
  </w:style>
  <w:style w:type="paragraph" w:customStyle="1" w:styleId="B1C14F099A6C421F9C38118AF1796DBA">
    <w:name w:val="B1C14F099A6C421F9C38118AF1796DBA"/>
    <w:rsid w:val="000C5186"/>
  </w:style>
  <w:style w:type="paragraph" w:customStyle="1" w:styleId="57CB6DC7C66941E7902FA374F6F68692">
    <w:name w:val="57CB6DC7C66941E7902FA374F6F68692"/>
    <w:rsid w:val="000C5186"/>
  </w:style>
  <w:style w:type="paragraph" w:customStyle="1" w:styleId="B10E00F2900449818378209E17485244">
    <w:name w:val="B10E00F2900449818378209E17485244"/>
    <w:rsid w:val="000C5186"/>
  </w:style>
  <w:style w:type="paragraph" w:customStyle="1" w:styleId="EC618292E1064691BEDC379EC0F91836">
    <w:name w:val="EC618292E1064691BEDC379EC0F91836"/>
    <w:rsid w:val="000C5186"/>
  </w:style>
  <w:style w:type="paragraph" w:customStyle="1" w:styleId="4B306A5B623748659C0FE6F8445B09D4">
    <w:name w:val="4B306A5B623748659C0FE6F8445B09D4"/>
    <w:rsid w:val="000C5186"/>
  </w:style>
  <w:style w:type="paragraph" w:customStyle="1" w:styleId="E1EDC1C826314D36B1C37E8B945B8C00">
    <w:name w:val="E1EDC1C826314D36B1C37E8B945B8C00"/>
    <w:rsid w:val="000C5186"/>
  </w:style>
  <w:style w:type="paragraph" w:customStyle="1" w:styleId="ECA31ACE1DB5434D8199980616A53DB0">
    <w:name w:val="ECA31ACE1DB5434D8199980616A53DB0"/>
    <w:rsid w:val="000C5186"/>
  </w:style>
  <w:style w:type="paragraph" w:customStyle="1" w:styleId="3F1A9D3FA4D34580812C9103E6BA20F8">
    <w:name w:val="3F1A9D3FA4D34580812C9103E6BA20F8"/>
    <w:rsid w:val="000C5186"/>
  </w:style>
  <w:style w:type="paragraph" w:customStyle="1" w:styleId="C64EE694C3EA437C973E39F5F46C6B39">
    <w:name w:val="C64EE694C3EA437C973E39F5F46C6B39"/>
    <w:rsid w:val="000C5186"/>
  </w:style>
  <w:style w:type="paragraph" w:customStyle="1" w:styleId="078B9EB0FCFC4BC6A44800E1F6E89964">
    <w:name w:val="078B9EB0FCFC4BC6A44800E1F6E89964"/>
    <w:rsid w:val="000C5186"/>
  </w:style>
  <w:style w:type="paragraph" w:customStyle="1" w:styleId="DF01626BCA1C4BD192C3DBF54A850F2E">
    <w:name w:val="DF01626BCA1C4BD192C3DBF54A850F2E"/>
    <w:rsid w:val="000C5186"/>
  </w:style>
  <w:style w:type="paragraph" w:customStyle="1" w:styleId="0CAD7F2155754B2A82F96329D6659842">
    <w:name w:val="0CAD7F2155754B2A82F96329D6659842"/>
    <w:rsid w:val="000C5186"/>
  </w:style>
  <w:style w:type="paragraph" w:customStyle="1" w:styleId="8793FC3E9F9741C593ED948B5B27305F">
    <w:name w:val="8793FC3E9F9741C593ED948B5B27305F"/>
    <w:rsid w:val="000C5186"/>
  </w:style>
  <w:style w:type="paragraph" w:customStyle="1" w:styleId="10908BDCFF754A439F8005182F073CD3">
    <w:name w:val="10908BDCFF754A439F8005182F073CD3"/>
    <w:rsid w:val="000C5186"/>
  </w:style>
  <w:style w:type="paragraph" w:customStyle="1" w:styleId="5F8C926E00644B908E12125F1FA16317">
    <w:name w:val="5F8C926E00644B908E12125F1FA16317"/>
    <w:rsid w:val="000C5186"/>
  </w:style>
  <w:style w:type="paragraph" w:customStyle="1" w:styleId="F6D87568624A4C1FAC47388B1B735120">
    <w:name w:val="F6D87568624A4C1FAC47388B1B735120"/>
    <w:rsid w:val="000C5186"/>
  </w:style>
  <w:style w:type="paragraph" w:customStyle="1" w:styleId="B7EFD4D5F2FC470B99D18F0091EE64CC">
    <w:name w:val="B7EFD4D5F2FC470B99D18F0091EE64CC"/>
    <w:rsid w:val="000C5186"/>
  </w:style>
  <w:style w:type="paragraph" w:customStyle="1" w:styleId="4E3839193D254F4FA7E14BD1F49E97F2">
    <w:name w:val="4E3839193D254F4FA7E14BD1F49E97F2"/>
    <w:rsid w:val="000C5186"/>
  </w:style>
  <w:style w:type="paragraph" w:customStyle="1" w:styleId="F8AB563CF9E84CE29C174AE425B75F9F">
    <w:name w:val="F8AB563CF9E84CE29C174AE425B75F9F"/>
    <w:rsid w:val="000C5186"/>
  </w:style>
  <w:style w:type="paragraph" w:customStyle="1" w:styleId="C695D73C269B4A7DBA723FB76EA1A6F3">
    <w:name w:val="C695D73C269B4A7DBA723FB76EA1A6F3"/>
    <w:rsid w:val="000C5186"/>
  </w:style>
  <w:style w:type="paragraph" w:customStyle="1" w:styleId="9F89DDA0996B42C382DA2989F51547A1">
    <w:name w:val="9F89DDA0996B42C382DA2989F51547A1"/>
    <w:rsid w:val="000C5186"/>
  </w:style>
  <w:style w:type="paragraph" w:customStyle="1" w:styleId="C187CE1AF2BC4758A66B280834437E39">
    <w:name w:val="C187CE1AF2BC4758A66B280834437E39"/>
    <w:rsid w:val="000C5186"/>
  </w:style>
  <w:style w:type="paragraph" w:customStyle="1" w:styleId="B476C0453E4240D4A6990630E10BD71C">
    <w:name w:val="B476C0453E4240D4A6990630E10BD71C"/>
    <w:rsid w:val="000C5186"/>
  </w:style>
  <w:style w:type="paragraph" w:customStyle="1" w:styleId="A224E9FB891C463CBDC65C962A3E1C97">
    <w:name w:val="A224E9FB891C463CBDC65C962A3E1C97"/>
    <w:rsid w:val="000C5186"/>
  </w:style>
  <w:style w:type="paragraph" w:customStyle="1" w:styleId="73664AC9D1974EFA8A347104C999A7FE">
    <w:name w:val="73664AC9D1974EFA8A347104C999A7FE"/>
    <w:rsid w:val="000C5186"/>
  </w:style>
  <w:style w:type="paragraph" w:customStyle="1" w:styleId="25A6C9859BF84BFA9DB2D45371C6BD35">
    <w:name w:val="25A6C9859BF84BFA9DB2D45371C6BD35"/>
    <w:rsid w:val="000C5186"/>
  </w:style>
  <w:style w:type="paragraph" w:customStyle="1" w:styleId="47C697B853E64C54AE7EDAFD798B4D4F">
    <w:name w:val="47C697B853E64C54AE7EDAFD798B4D4F"/>
    <w:rsid w:val="000C5186"/>
  </w:style>
  <w:style w:type="paragraph" w:customStyle="1" w:styleId="8FDED8963D3246D189EEC9F2585398E4">
    <w:name w:val="8FDED8963D3246D189EEC9F2585398E4"/>
    <w:rsid w:val="000C5186"/>
  </w:style>
  <w:style w:type="paragraph" w:customStyle="1" w:styleId="88E1647B7D1B443F95E1240A85CA6AE5">
    <w:name w:val="88E1647B7D1B443F95E1240A85CA6AE5"/>
    <w:rsid w:val="000C5186"/>
  </w:style>
  <w:style w:type="paragraph" w:customStyle="1" w:styleId="5366A3C0869B4D40940CD6D2D8A67F83">
    <w:name w:val="5366A3C0869B4D40940CD6D2D8A67F83"/>
    <w:rsid w:val="000C5186"/>
  </w:style>
  <w:style w:type="paragraph" w:customStyle="1" w:styleId="D160BAD93BC646B9801A85D4818D9C3B">
    <w:name w:val="D160BAD93BC646B9801A85D4818D9C3B"/>
    <w:rsid w:val="000C5186"/>
  </w:style>
  <w:style w:type="paragraph" w:customStyle="1" w:styleId="D4A1A09DEF1246569DB691AF720616DC">
    <w:name w:val="D4A1A09DEF1246569DB691AF720616DC"/>
    <w:rsid w:val="000C5186"/>
  </w:style>
  <w:style w:type="paragraph" w:customStyle="1" w:styleId="7D7CEF409681460CA596AB9350464201">
    <w:name w:val="7D7CEF409681460CA596AB9350464201"/>
    <w:rsid w:val="000C5186"/>
  </w:style>
  <w:style w:type="paragraph" w:customStyle="1" w:styleId="287D9B212E244B8DAF80E8504AEFE6C5">
    <w:name w:val="287D9B212E244B8DAF80E8504AEFE6C5"/>
    <w:rsid w:val="000C5186"/>
  </w:style>
  <w:style w:type="paragraph" w:customStyle="1" w:styleId="83CE92D5523942A0941416DCAD72BD53">
    <w:name w:val="83CE92D5523942A0941416DCAD72BD53"/>
    <w:rsid w:val="000C5186"/>
  </w:style>
  <w:style w:type="paragraph" w:customStyle="1" w:styleId="794B3F119A8B40FBB3832C12D68A667E">
    <w:name w:val="794B3F119A8B40FBB3832C12D68A667E"/>
    <w:rsid w:val="000C5186"/>
  </w:style>
  <w:style w:type="paragraph" w:customStyle="1" w:styleId="A5BA062B57CF4C0AACDCFED6916FB270">
    <w:name w:val="A5BA062B57CF4C0AACDCFED6916FB270"/>
    <w:rsid w:val="000C5186"/>
  </w:style>
  <w:style w:type="paragraph" w:customStyle="1" w:styleId="654B6EFDB43C4C98A664DCA51805C549">
    <w:name w:val="654B6EFDB43C4C98A664DCA51805C549"/>
    <w:rsid w:val="000C5186"/>
  </w:style>
  <w:style w:type="paragraph" w:customStyle="1" w:styleId="3105A35849BD4F0DBF6D0B162B238C8D">
    <w:name w:val="3105A35849BD4F0DBF6D0B162B238C8D"/>
    <w:rsid w:val="000C5186"/>
  </w:style>
  <w:style w:type="paragraph" w:customStyle="1" w:styleId="A56119BFBFA445B6BC5D66CE3FA9D03B">
    <w:name w:val="A56119BFBFA445B6BC5D66CE3FA9D03B"/>
    <w:rsid w:val="000C5186"/>
  </w:style>
  <w:style w:type="paragraph" w:customStyle="1" w:styleId="938697770ACD479BA49818FD92032370">
    <w:name w:val="938697770ACD479BA49818FD92032370"/>
    <w:rsid w:val="000C5186"/>
  </w:style>
  <w:style w:type="paragraph" w:customStyle="1" w:styleId="F9CF94BADA8D422BA9D9AA94C622B0BC">
    <w:name w:val="F9CF94BADA8D422BA9D9AA94C622B0BC"/>
    <w:rsid w:val="000C5186"/>
  </w:style>
  <w:style w:type="paragraph" w:customStyle="1" w:styleId="9561C061B7114DDCACA4F6DD02EF61EE">
    <w:name w:val="9561C061B7114DDCACA4F6DD02EF61EE"/>
    <w:rsid w:val="000C5186"/>
  </w:style>
  <w:style w:type="paragraph" w:customStyle="1" w:styleId="EFB32D49F0D14E76982E0D190BE6220D">
    <w:name w:val="EFB32D49F0D14E76982E0D190BE6220D"/>
    <w:rsid w:val="000C5186"/>
  </w:style>
  <w:style w:type="paragraph" w:customStyle="1" w:styleId="2A582B0E3AE34D8C90431A7B1519E089">
    <w:name w:val="2A582B0E3AE34D8C90431A7B1519E089"/>
    <w:rsid w:val="000C5186"/>
  </w:style>
  <w:style w:type="paragraph" w:customStyle="1" w:styleId="27A58E907D6649199AE2626CBBFFB482">
    <w:name w:val="27A58E907D6649199AE2626CBBFFB482"/>
    <w:rsid w:val="000C5186"/>
  </w:style>
  <w:style w:type="paragraph" w:customStyle="1" w:styleId="9EE2824FA9F247F7915A7D92A5CC1C0D">
    <w:name w:val="9EE2824FA9F247F7915A7D92A5CC1C0D"/>
    <w:rsid w:val="000C5186"/>
  </w:style>
  <w:style w:type="paragraph" w:customStyle="1" w:styleId="D7F7A9D518534EF581F8EADAE57E2FC0">
    <w:name w:val="D7F7A9D518534EF581F8EADAE57E2FC0"/>
    <w:rsid w:val="000C5186"/>
  </w:style>
  <w:style w:type="paragraph" w:customStyle="1" w:styleId="0E2D7EBA6F5A4BC68423EC5F7813CDDD">
    <w:name w:val="0E2D7EBA6F5A4BC68423EC5F7813CDDD"/>
    <w:rsid w:val="000C5186"/>
  </w:style>
  <w:style w:type="paragraph" w:customStyle="1" w:styleId="D3F16101FAAB4866AB5214343D88B231">
    <w:name w:val="D3F16101FAAB4866AB5214343D88B231"/>
    <w:rsid w:val="000C5186"/>
  </w:style>
  <w:style w:type="paragraph" w:customStyle="1" w:styleId="3A49D2D9B00F416898DE42FBAC958798">
    <w:name w:val="3A49D2D9B00F416898DE42FBAC958798"/>
    <w:rsid w:val="000C5186"/>
  </w:style>
  <w:style w:type="paragraph" w:customStyle="1" w:styleId="38D844C24F31451D9E57309CAACCD252">
    <w:name w:val="38D844C24F31451D9E57309CAACCD252"/>
    <w:rsid w:val="000C5186"/>
  </w:style>
  <w:style w:type="paragraph" w:customStyle="1" w:styleId="A578A1A975D5456CA87667F64279031E">
    <w:name w:val="A578A1A975D5456CA87667F64279031E"/>
    <w:rsid w:val="000C5186"/>
  </w:style>
  <w:style w:type="paragraph" w:customStyle="1" w:styleId="AE3FB7762EFD41C783066FC58E30C1AF">
    <w:name w:val="AE3FB7762EFD41C783066FC58E30C1AF"/>
    <w:rsid w:val="000C5186"/>
  </w:style>
  <w:style w:type="paragraph" w:customStyle="1" w:styleId="127C3741C7C54E61A13526A5EE0BBA31">
    <w:name w:val="127C3741C7C54E61A13526A5EE0BBA31"/>
    <w:rsid w:val="000C5186"/>
  </w:style>
  <w:style w:type="paragraph" w:customStyle="1" w:styleId="875911FF92054B999BB4E5C34FC6F2F5">
    <w:name w:val="875911FF92054B999BB4E5C34FC6F2F5"/>
    <w:rsid w:val="000C5186"/>
  </w:style>
  <w:style w:type="paragraph" w:customStyle="1" w:styleId="74B0C049047546CEB9AA67C411D8061F">
    <w:name w:val="74B0C049047546CEB9AA67C411D8061F"/>
    <w:rsid w:val="000C5186"/>
  </w:style>
  <w:style w:type="paragraph" w:customStyle="1" w:styleId="01DE30566C3742F49215AAFAE4857BC5">
    <w:name w:val="01DE30566C3742F49215AAFAE4857BC5"/>
    <w:rsid w:val="000C5186"/>
  </w:style>
  <w:style w:type="paragraph" w:customStyle="1" w:styleId="B15E74AD32DD44AABFA11A7E0BABC232">
    <w:name w:val="B15E74AD32DD44AABFA11A7E0BABC232"/>
    <w:rsid w:val="000C5186"/>
  </w:style>
  <w:style w:type="paragraph" w:customStyle="1" w:styleId="85F396905BFA405CAC8D26E4D0DF768A">
    <w:name w:val="85F396905BFA405CAC8D26E4D0DF768A"/>
    <w:rsid w:val="000C5186"/>
  </w:style>
  <w:style w:type="paragraph" w:customStyle="1" w:styleId="C4B58F00445A41A0B388890FFEF2B7621">
    <w:name w:val="C4B58F00445A41A0B388890FFEF2B762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A631D52884E45A934C6B64BC136B01">
    <w:name w:val="8DAA631D52884E45A934C6B64BC136B0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33309FDE7B4EFBB25EDDEA93A056731">
    <w:name w:val="9833309FDE7B4EFBB25EDDEA93A05673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89437F9FE542BAA6A5E46F660834001">
    <w:name w:val="B289437F9FE542BAA6A5E46F66083400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090633924F409AA34FE597AFDDC98D1">
    <w:name w:val="0C090633924F409AA34FE597AFDDC98D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1404C28FF54C18816A4176CD87D5701">
    <w:name w:val="C61404C28FF54C18816A4176CD87D570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51197655F145508A73581B9AB638CB1">
    <w:name w:val="1951197655F145508A73581B9AB638CB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0E692C69254129BDD5FF627667DAE71">
    <w:name w:val="1B0E692C69254129BDD5FF627667DAE7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5EBD124F7F42B58F6DA346FCDD536F1">
    <w:name w:val="015EBD124F7F42B58F6DA346FCDD536F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3152D2D7E04D7F9A2BA00E778DFE361">
    <w:name w:val="0C3152D2D7E04D7F9A2BA00E778DFE36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826452323B48CCAE6D31C868381DB11">
    <w:name w:val="B3826452323B48CCAE6D31C868381DB1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8828C2E2054412B67467A5917424191">
    <w:name w:val="E78828C2E2054412B67467A591742419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106492D8A413DA5B207BE2E890C7C1">
    <w:name w:val="755106492D8A413DA5B207BE2E890C7C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3C7AD62E694B71AED849DA669CC9B21">
    <w:name w:val="FD3C7AD62E694B71AED849DA669CC9B2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389D9D2B904437A9D5D79BFF02150D1">
    <w:name w:val="E5389D9D2B904437A9D5D79BFF02150D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79306F14CA488684BBA117C25427781">
    <w:name w:val="9779306F14CA488684BBA117C2542778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D61C9E3DF40B1A69F0E331B350A691">
    <w:name w:val="BBFD61C9E3DF40B1A69F0E331B350A69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1FA003C2724AE9A1CDA61540FADD431">
    <w:name w:val="B41FA003C2724AE9A1CDA61540FADD43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88DE5260D944D99589EE01449C1CC11">
    <w:name w:val="C188DE5260D944D99589EE01449C1CC1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ACCDCC09514DCABBD6F1266E64E7341">
    <w:name w:val="78ACCDCC09514DCABBD6F1266E64E734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E55158E4ED4AF49EF70075410D8D091">
    <w:name w:val="24E55158E4ED4AF49EF70075410D8D09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D3BCA7E7B406E92D356495A20E5851">
    <w:name w:val="378D3BCA7E7B406E92D356495A20E585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5B6DD331F44EAA860F2FA87218CAC1">
    <w:name w:val="9A45B6DD331F44EAA860F2FA87218CAC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28643871A4DE28AB1DCDCDD8099F71">
    <w:name w:val="46228643871A4DE28AB1DCDCDD8099F7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66974C9494F038CCCE71D789F074B1">
    <w:name w:val="EF966974C9494F038CCCE71D789F074B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CB8939F8DB42F9A2417B9D32C1EBAD1">
    <w:name w:val="8ACB8939F8DB42F9A2417B9D32C1EBAD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703C61A284ED6AE3C45ACB882F7561">
    <w:name w:val="D92703C61A284ED6AE3C45ACB882F756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A5D067938B43C4A8FEC7CAA4F86BA71">
    <w:name w:val="49A5D067938B43C4A8FEC7CAA4F86BA7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DAC12DE41941E0B5D26535017B6C441">
    <w:name w:val="77DAC12DE41941E0B5D26535017B6C44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050ED279F4600A36D660F3B2EE9BD1">
    <w:name w:val="D16050ED279F4600A36D660F3B2EE9BD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4CE8FF61E74A9E84A65213B769622A1">
    <w:name w:val="A14CE8FF61E74A9E84A65213B769622A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D43DDAE8410EBA8E330DA672110E1">
    <w:name w:val="4693D43DDAE8410EBA8E330DA672110E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E00F2900449818378209E174852441">
    <w:name w:val="B10E00F2900449818378209E17485244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AD7F2155754B2A82F96329D66598421">
    <w:name w:val="0CAD7F2155754B2A82F96329D6659842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8C926E00644B908E12125F1FA163171">
    <w:name w:val="5F8C926E00644B908E12125F1FA16317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39193D254F4FA7E14BD1F49E97F21">
    <w:name w:val="4E3839193D254F4FA7E14BD1F49E97F2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4E9FB891C463CBDC65C962A3E1C971">
    <w:name w:val="A224E9FB891C463CBDC65C962A3E1C97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697B853E64C54AE7EDAFD798B4D4F1">
    <w:name w:val="47C697B853E64C54AE7EDAFD798B4D4F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66A3C0869B4D40940CD6D2D8A67F831">
    <w:name w:val="5366A3C0869B4D40940CD6D2D8A67F83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F94BADA8D422BA9D9AA94C622B0BC1">
    <w:name w:val="F9CF94BADA8D422BA9D9AA94C622B0BC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82B0E3AE34D8C90431A7B1519E0891">
    <w:name w:val="2A582B0E3AE34D8C90431A7B1519E089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49D2D9B00F416898DE42FBAC9587981">
    <w:name w:val="3A49D2D9B00F416898DE42FBAC958798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3FB7762EFD41C783066FC58E30C1AF1">
    <w:name w:val="AE3FB7762EFD41C783066FC58E30C1AF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B58F00445A41A0B388890FFEF2B7622">
    <w:name w:val="C4B58F00445A41A0B388890FFEF2B7622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A631D52884E45A934C6B64BC136B02">
    <w:name w:val="8DAA631D52884E45A934C6B64BC136B02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33309FDE7B4EFBB25EDDEA93A056732">
    <w:name w:val="9833309FDE7B4EFBB25EDDEA93A056732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89437F9FE542BAA6A5E46F660834002">
    <w:name w:val="B289437F9FE542BAA6A5E46F660834002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090633924F409AA34FE597AFDDC98D2">
    <w:name w:val="0C090633924F409AA34FE597AFDDC98D2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1404C28FF54C18816A4176CD87D5702">
    <w:name w:val="C61404C28FF54C18816A4176CD87D5702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51197655F145508A73581B9AB638CB2">
    <w:name w:val="1951197655F145508A73581B9AB638CB2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0E692C69254129BDD5FF627667DAE72">
    <w:name w:val="1B0E692C69254129BDD5FF627667DAE72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5EBD124F7F42B58F6DA346FCDD536F2">
    <w:name w:val="015EBD124F7F42B58F6DA346FCDD536F2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3152D2D7E04D7F9A2BA00E778DFE362">
    <w:name w:val="0C3152D2D7E04D7F9A2BA00E778DFE362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826452323B48CCAE6D31C868381DB12">
    <w:name w:val="B3826452323B48CCAE6D31C868381DB12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8828C2E2054412B67467A5917424192">
    <w:name w:val="E78828C2E2054412B67467A5917424192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106492D8A413DA5B207BE2E890C7C2">
    <w:name w:val="755106492D8A413DA5B207BE2E890C7C2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3C7AD62E694B71AED849DA669CC9B22">
    <w:name w:val="FD3C7AD62E694B71AED849DA669CC9B22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389D9D2B904437A9D5D79BFF02150D2">
    <w:name w:val="E5389D9D2B904437A9D5D79BFF02150D2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79306F14CA488684BBA117C25427782">
    <w:name w:val="9779306F14CA488684BBA117C25427782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D61C9E3DF40B1A69F0E331B350A692">
    <w:name w:val="BBFD61C9E3DF40B1A69F0E331B350A692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1FA003C2724AE9A1CDA61540FADD432">
    <w:name w:val="B41FA003C2724AE9A1CDA61540FADD432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88DE5260D944D99589EE01449C1CC12">
    <w:name w:val="C188DE5260D944D99589EE01449C1CC12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ACCDCC09514DCABBD6F1266E64E7342">
    <w:name w:val="78ACCDCC09514DCABBD6F1266E64E7342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E55158E4ED4AF49EF70075410D8D092">
    <w:name w:val="24E55158E4ED4AF49EF70075410D8D092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D3BCA7E7B406E92D356495A20E5852">
    <w:name w:val="378D3BCA7E7B406E92D356495A20E5852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5B6DD331F44EAA860F2FA87218CAC2">
    <w:name w:val="9A45B6DD331F44EAA860F2FA87218CAC2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28643871A4DE28AB1DCDCDD8099F72">
    <w:name w:val="46228643871A4DE28AB1DCDCDD8099F72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66974C9494F038CCCE71D789F074B2">
    <w:name w:val="EF966974C9494F038CCCE71D789F074B2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CB8939F8DB42F9A2417B9D32C1EBAD2">
    <w:name w:val="8ACB8939F8DB42F9A2417B9D32C1EBAD2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703C61A284ED6AE3C45ACB882F7562">
    <w:name w:val="D92703C61A284ED6AE3C45ACB882F7562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A5D067938B43C4A8FEC7CAA4F86BA72">
    <w:name w:val="49A5D067938B43C4A8FEC7CAA4F86BA72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DAC12DE41941E0B5D26535017B6C442">
    <w:name w:val="77DAC12DE41941E0B5D26535017B6C442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050ED279F4600A36D660F3B2EE9BD2">
    <w:name w:val="D16050ED279F4600A36D660F3B2EE9BD2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4CE8FF61E74A9E84A65213B769622A2">
    <w:name w:val="A14CE8FF61E74A9E84A65213B769622A2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D43DDAE8410EBA8E330DA672110E2">
    <w:name w:val="4693D43DDAE8410EBA8E330DA672110E2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E00F2900449818378209E174852442">
    <w:name w:val="B10E00F2900449818378209E174852442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AD7F2155754B2A82F96329D66598422">
    <w:name w:val="0CAD7F2155754B2A82F96329D66598422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8C926E00644B908E12125F1FA163172">
    <w:name w:val="5F8C926E00644B908E12125F1FA163172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39193D254F4FA7E14BD1F49E97F22">
    <w:name w:val="4E3839193D254F4FA7E14BD1F49E97F22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4E9FB891C463CBDC65C962A3E1C972">
    <w:name w:val="A224E9FB891C463CBDC65C962A3E1C972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697B853E64C54AE7EDAFD798B4D4F2">
    <w:name w:val="47C697B853E64C54AE7EDAFD798B4D4F2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66A3C0869B4D40940CD6D2D8A67F832">
    <w:name w:val="5366A3C0869B4D40940CD6D2D8A67F832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F94BADA8D422BA9D9AA94C622B0BC2">
    <w:name w:val="F9CF94BADA8D422BA9D9AA94C622B0BC2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82B0E3AE34D8C90431A7B1519E0892">
    <w:name w:val="2A582B0E3AE34D8C90431A7B1519E0892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49D2D9B00F416898DE42FBAC9587982">
    <w:name w:val="3A49D2D9B00F416898DE42FBAC9587982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3FB7762EFD41C783066FC58E30C1AF2">
    <w:name w:val="AE3FB7762EFD41C783066FC58E30C1AF2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0D9A488324355AFE521B391D26F3B">
    <w:name w:val="D620D9A488324355AFE521B391D26F3B"/>
    <w:rsid w:val="000C5186"/>
  </w:style>
  <w:style w:type="paragraph" w:customStyle="1" w:styleId="C4B58F00445A41A0B388890FFEF2B7623">
    <w:name w:val="C4B58F00445A41A0B388890FFEF2B7623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0D9A488324355AFE521B391D26F3B1">
    <w:name w:val="D620D9A488324355AFE521B391D26F3B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A631D52884E45A934C6B64BC136B03">
    <w:name w:val="8DAA631D52884E45A934C6B64BC136B03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89437F9FE542BAA6A5E46F660834003">
    <w:name w:val="B289437F9FE542BAA6A5E46F660834003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1404C28FF54C18816A4176CD87D5703">
    <w:name w:val="C61404C28FF54C18816A4176CD87D5703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0E692C69254129BDD5FF627667DAE73">
    <w:name w:val="1B0E692C69254129BDD5FF627667DAE73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3152D2D7E04D7F9A2BA00E778DFE363">
    <w:name w:val="0C3152D2D7E04D7F9A2BA00E778DFE363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8828C2E2054412B67467A5917424193">
    <w:name w:val="E78828C2E2054412B67467A5917424193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3C7AD62E694B71AED849DA669CC9B23">
    <w:name w:val="FD3C7AD62E694B71AED849DA669CC9B23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79306F14CA488684BBA117C25427783">
    <w:name w:val="9779306F14CA488684BBA117C25427783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1FA003C2724AE9A1CDA61540FADD433">
    <w:name w:val="B41FA003C2724AE9A1CDA61540FADD433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ACCDCC09514DCABBD6F1266E64E7343">
    <w:name w:val="78ACCDCC09514DCABBD6F1266E64E7343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D3BCA7E7B406E92D356495A20E5853">
    <w:name w:val="378D3BCA7E7B406E92D356495A20E5853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28643871A4DE28AB1DCDCDD8099F73">
    <w:name w:val="46228643871A4DE28AB1DCDCDD8099F73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CB8939F8DB42F9A2417B9D32C1EBAD3">
    <w:name w:val="8ACB8939F8DB42F9A2417B9D32C1EBAD3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A5D067938B43C4A8FEC7CAA4F86BA73">
    <w:name w:val="49A5D067938B43C4A8FEC7CAA4F86BA73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050ED279F4600A36D660F3B2EE9BD3">
    <w:name w:val="D16050ED279F4600A36D660F3B2EE9BD3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496EFABA41495491339153007B2673">
    <w:name w:val="A1496EFABA41495491339153007B2673"/>
    <w:rsid w:val="000C5186"/>
  </w:style>
  <w:style w:type="paragraph" w:customStyle="1" w:styleId="18E19AD849FA4D0AB8A14E5393562D3A">
    <w:name w:val="18E19AD849FA4D0AB8A14E5393562D3A"/>
    <w:rsid w:val="000C5186"/>
  </w:style>
  <w:style w:type="paragraph" w:customStyle="1" w:styleId="090B386840614F5EB5A749513B56E9A2">
    <w:name w:val="090B386840614F5EB5A749513B56E9A2"/>
    <w:rsid w:val="000C5186"/>
  </w:style>
  <w:style w:type="paragraph" w:customStyle="1" w:styleId="214AABEF68A5490BABCECBC4DFF100AA">
    <w:name w:val="214AABEF68A5490BABCECBC4DFF100AA"/>
    <w:rsid w:val="000C5186"/>
  </w:style>
  <w:style w:type="paragraph" w:customStyle="1" w:styleId="5B9DA00187FD4A1C8D13780CA3B22287">
    <w:name w:val="5B9DA00187FD4A1C8D13780CA3B22287"/>
    <w:rsid w:val="000C5186"/>
  </w:style>
  <w:style w:type="paragraph" w:customStyle="1" w:styleId="885A43EB712D4E32B899FCBA46AA9B6C">
    <w:name w:val="885A43EB712D4E32B899FCBA46AA9B6C"/>
    <w:rsid w:val="000C5186"/>
  </w:style>
  <w:style w:type="paragraph" w:customStyle="1" w:styleId="436E8F13EAA940D591DCF31AC8D4156C">
    <w:name w:val="436E8F13EAA940D591DCF31AC8D4156C"/>
    <w:rsid w:val="000C5186"/>
  </w:style>
  <w:style w:type="paragraph" w:customStyle="1" w:styleId="625539B9E05F435286BD517E9DD9DDD2">
    <w:name w:val="625539B9E05F435286BD517E9DD9DDD2"/>
    <w:rsid w:val="000C5186"/>
  </w:style>
  <w:style w:type="paragraph" w:customStyle="1" w:styleId="2C927CEAC1224744BEA51B19A1E02BC4">
    <w:name w:val="2C927CEAC1224744BEA51B19A1E02BC4"/>
    <w:rsid w:val="000C5186"/>
  </w:style>
  <w:style w:type="paragraph" w:customStyle="1" w:styleId="0669A70456CF4C529593650E90DF0AC7">
    <w:name w:val="0669A70456CF4C529593650E90DF0AC7"/>
    <w:rsid w:val="000C5186"/>
  </w:style>
  <w:style w:type="paragraph" w:customStyle="1" w:styleId="0CCC95346373405D8CA7230B74AD4480">
    <w:name w:val="0CCC95346373405D8CA7230B74AD4480"/>
    <w:rsid w:val="000C5186"/>
  </w:style>
  <w:style w:type="paragraph" w:customStyle="1" w:styleId="A21407E8E73342798F5BC7899955B2FA">
    <w:name w:val="A21407E8E73342798F5BC7899955B2FA"/>
    <w:rsid w:val="000C5186"/>
  </w:style>
  <w:style w:type="paragraph" w:customStyle="1" w:styleId="1A7A6F40DD9F483F8B4B28ADBF9F3E35">
    <w:name w:val="1A7A6F40DD9F483F8B4B28ADBF9F3E35"/>
    <w:rsid w:val="000C5186"/>
  </w:style>
  <w:style w:type="paragraph" w:customStyle="1" w:styleId="EC0C114D589B49A9A566E983EEE66C79">
    <w:name w:val="EC0C114D589B49A9A566E983EEE66C79"/>
    <w:rsid w:val="000C5186"/>
  </w:style>
  <w:style w:type="paragraph" w:customStyle="1" w:styleId="38AB8D8D82F84D31B17E89AE8A2C736C">
    <w:name w:val="38AB8D8D82F84D31B17E89AE8A2C736C"/>
    <w:rsid w:val="000C5186"/>
  </w:style>
  <w:style w:type="paragraph" w:customStyle="1" w:styleId="0886EF61C1DB4CAE9D535FD8CEEB849E">
    <w:name w:val="0886EF61C1DB4CAE9D535FD8CEEB849E"/>
    <w:rsid w:val="000C5186"/>
  </w:style>
  <w:style w:type="paragraph" w:customStyle="1" w:styleId="ED3C28B660114088A75E4D91920385F7">
    <w:name w:val="ED3C28B660114088A75E4D91920385F7"/>
    <w:rsid w:val="000C5186"/>
  </w:style>
  <w:style w:type="paragraph" w:customStyle="1" w:styleId="9912CA09115849C7ABA7188C329FD550">
    <w:name w:val="9912CA09115849C7ABA7188C329FD550"/>
    <w:rsid w:val="000C5186"/>
  </w:style>
  <w:style w:type="paragraph" w:customStyle="1" w:styleId="7672E689C3D8443BAD966645D6886D2C">
    <w:name w:val="7672E689C3D8443BAD966645D6886D2C"/>
    <w:rsid w:val="000C5186"/>
  </w:style>
  <w:style w:type="paragraph" w:customStyle="1" w:styleId="9DCA8AAEE94F41FBA1C9F5C4450A27C1">
    <w:name w:val="9DCA8AAEE94F41FBA1C9F5C4450A27C1"/>
    <w:rsid w:val="000C5186"/>
  </w:style>
  <w:style w:type="paragraph" w:customStyle="1" w:styleId="CEAFCFA0130648B4B5C7521A0332F7C1">
    <w:name w:val="CEAFCFA0130648B4B5C7521A0332F7C1"/>
    <w:rsid w:val="000C5186"/>
  </w:style>
  <w:style w:type="paragraph" w:customStyle="1" w:styleId="71A02A6A136246B99CA5B04E523415C1">
    <w:name w:val="71A02A6A136246B99CA5B04E523415C1"/>
    <w:rsid w:val="000C5186"/>
  </w:style>
  <w:style w:type="paragraph" w:customStyle="1" w:styleId="0850B8FD356A41F58BD8B48E12AA8DD8">
    <w:name w:val="0850B8FD356A41F58BD8B48E12AA8DD8"/>
    <w:rsid w:val="000C5186"/>
  </w:style>
  <w:style w:type="paragraph" w:customStyle="1" w:styleId="193D2186F6A14B59819E8264F4F78427">
    <w:name w:val="193D2186F6A14B59819E8264F4F78427"/>
    <w:rsid w:val="000C5186"/>
  </w:style>
  <w:style w:type="paragraph" w:customStyle="1" w:styleId="CEC276531CB24A639A577CDAA9516FF8">
    <w:name w:val="CEC276531CB24A639A577CDAA9516FF8"/>
    <w:rsid w:val="000C5186"/>
  </w:style>
  <w:style w:type="paragraph" w:customStyle="1" w:styleId="0FC5643186074A3699A817AFBF7E82FA">
    <w:name w:val="0FC5643186074A3699A817AFBF7E82FA"/>
    <w:rsid w:val="000C5186"/>
  </w:style>
  <w:style w:type="paragraph" w:customStyle="1" w:styleId="501A678305C9440B83BB040333E21E9D">
    <w:name w:val="501A678305C9440B83BB040333E21E9D"/>
    <w:rsid w:val="000C5186"/>
  </w:style>
  <w:style w:type="paragraph" w:customStyle="1" w:styleId="C299473BC7BA4C0BACBFA37F77E087E4">
    <w:name w:val="C299473BC7BA4C0BACBFA37F77E087E4"/>
    <w:rsid w:val="000C5186"/>
  </w:style>
  <w:style w:type="paragraph" w:customStyle="1" w:styleId="A182EF4AD027400DA568EBD41464D0A0">
    <w:name w:val="A182EF4AD027400DA568EBD41464D0A0"/>
    <w:rsid w:val="000C5186"/>
  </w:style>
  <w:style w:type="paragraph" w:customStyle="1" w:styleId="1C6780E35CFB49EA87184169796C4266">
    <w:name w:val="1C6780E35CFB49EA87184169796C4266"/>
    <w:rsid w:val="000C5186"/>
  </w:style>
  <w:style w:type="paragraph" w:customStyle="1" w:styleId="67CC963F044D4E1C9BE5C3C2EB84366E">
    <w:name w:val="67CC963F044D4E1C9BE5C3C2EB84366E"/>
    <w:rsid w:val="000C5186"/>
  </w:style>
  <w:style w:type="paragraph" w:customStyle="1" w:styleId="58777B23D2B04495AED3591D86085962">
    <w:name w:val="58777B23D2B04495AED3591D86085962"/>
    <w:rsid w:val="000C5186"/>
  </w:style>
  <w:style w:type="paragraph" w:customStyle="1" w:styleId="948878859CE64F059A5A3310FFCB59B6">
    <w:name w:val="948878859CE64F059A5A3310FFCB59B6"/>
    <w:rsid w:val="000C5186"/>
  </w:style>
  <w:style w:type="paragraph" w:customStyle="1" w:styleId="EAC9BC01619F4973A07F4846921F6AD4">
    <w:name w:val="EAC9BC01619F4973A07F4846921F6AD4"/>
    <w:rsid w:val="000C5186"/>
  </w:style>
  <w:style w:type="paragraph" w:customStyle="1" w:styleId="CA62D90446844EC59D3F2C70CFBCE977">
    <w:name w:val="CA62D90446844EC59D3F2C70CFBCE977"/>
    <w:rsid w:val="000C5186"/>
  </w:style>
  <w:style w:type="paragraph" w:customStyle="1" w:styleId="95CA11F4D61248018F0687469E3385FF">
    <w:name w:val="95CA11F4D61248018F0687469E3385FF"/>
    <w:rsid w:val="000C5186"/>
  </w:style>
  <w:style w:type="paragraph" w:customStyle="1" w:styleId="D080FFAF93C34D5A90D48EB93902288F">
    <w:name w:val="D080FFAF93C34D5A90D48EB93902288F"/>
    <w:rsid w:val="000C5186"/>
  </w:style>
  <w:style w:type="paragraph" w:customStyle="1" w:styleId="291AADFF1046410ABE7D575FE1D589DB">
    <w:name w:val="291AADFF1046410ABE7D575FE1D589DB"/>
    <w:rsid w:val="000C5186"/>
  </w:style>
  <w:style w:type="paragraph" w:customStyle="1" w:styleId="7CB834EDE188498D96DE6B9CBC8AC2CD">
    <w:name w:val="7CB834EDE188498D96DE6B9CBC8AC2CD"/>
    <w:rsid w:val="000C5186"/>
  </w:style>
  <w:style w:type="paragraph" w:customStyle="1" w:styleId="CDBD300373A34EC8AAC67FC88D7ACC6D">
    <w:name w:val="CDBD300373A34EC8AAC67FC88D7ACC6D"/>
    <w:rsid w:val="000C5186"/>
  </w:style>
  <w:style w:type="paragraph" w:customStyle="1" w:styleId="1A60A71365AC47F588E2D12ED1608E4D">
    <w:name w:val="1A60A71365AC47F588E2D12ED1608E4D"/>
    <w:rsid w:val="000C5186"/>
  </w:style>
  <w:style w:type="paragraph" w:customStyle="1" w:styleId="34FCFBB0E369450FACF6AFCB9E0CE34B">
    <w:name w:val="34FCFBB0E369450FACF6AFCB9E0CE34B"/>
    <w:rsid w:val="000C5186"/>
  </w:style>
  <w:style w:type="paragraph" w:customStyle="1" w:styleId="80678A2EF78344F59CC0F1E6B3426D4A">
    <w:name w:val="80678A2EF78344F59CC0F1E6B3426D4A"/>
    <w:rsid w:val="000C5186"/>
  </w:style>
  <w:style w:type="paragraph" w:customStyle="1" w:styleId="CFE254A044B84A9E8929C5363B720474">
    <w:name w:val="CFE254A044B84A9E8929C5363B720474"/>
    <w:rsid w:val="000C5186"/>
  </w:style>
  <w:style w:type="paragraph" w:customStyle="1" w:styleId="9A939CBD35D64E8FA33754BAA45A168C">
    <w:name w:val="9A939CBD35D64E8FA33754BAA45A168C"/>
    <w:rsid w:val="000C5186"/>
  </w:style>
  <w:style w:type="paragraph" w:customStyle="1" w:styleId="39F7E91EFE584F2F8812E80F05E4D304">
    <w:name w:val="39F7E91EFE584F2F8812E80F05E4D304"/>
    <w:rsid w:val="000C5186"/>
  </w:style>
  <w:style w:type="paragraph" w:customStyle="1" w:styleId="A73CDFAC08FE4159845B85A444B6F42B">
    <w:name w:val="A73CDFAC08FE4159845B85A444B6F42B"/>
    <w:rsid w:val="000C5186"/>
  </w:style>
  <w:style w:type="paragraph" w:customStyle="1" w:styleId="D42E581D365444F2B86BF892B12C3D8B">
    <w:name w:val="D42E581D365444F2B86BF892B12C3D8B"/>
    <w:rsid w:val="000C5186"/>
  </w:style>
  <w:style w:type="paragraph" w:customStyle="1" w:styleId="ABB22F5D4E984DCF82223C5EE85C6816">
    <w:name w:val="ABB22F5D4E984DCF82223C5EE85C6816"/>
    <w:rsid w:val="000C5186"/>
  </w:style>
  <w:style w:type="paragraph" w:customStyle="1" w:styleId="44D357FA56164BCD93405FFEECCFA9B9">
    <w:name w:val="44D357FA56164BCD93405FFEECCFA9B9"/>
    <w:rsid w:val="000C5186"/>
  </w:style>
  <w:style w:type="paragraph" w:customStyle="1" w:styleId="4DF9AB05457143B19233AC3B8C31728A">
    <w:name w:val="4DF9AB05457143B19233AC3B8C31728A"/>
    <w:rsid w:val="000C5186"/>
  </w:style>
  <w:style w:type="paragraph" w:customStyle="1" w:styleId="170841AB653D4FF198ED4103F987C27A">
    <w:name w:val="170841AB653D4FF198ED4103F987C27A"/>
    <w:rsid w:val="000C5186"/>
  </w:style>
  <w:style w:type="paragraph" w:customStyle="1" w:styleId="3436D8F07DB74D5080DF6092B8BC15C0">
    <w:name w:val="3436D8F07DB74D5080DF6092B8BC15C0"/>
    <w:rsid w:val="000C5186"/>
  </w:style>
  <w:style w:type="paragraph" w:customStyle="1" w:styleId="3B007F9953744937B58120A96BB63251">
    <w:name w:val="3B007F9953744937B58120A96BB63251"/>
    <w:rsid w:val="000C5186"/>
  </w:style>
  <w:style w:type="paragraph" w:customStyle="1" w:styleId="A2A1F747594849D5B742FDE1616C6138">
    <w:name w:val="A2A1F747594849D5B742FDE1616C6138"/>
    <w:rsid w:val="000C5186"/>
  </w:style>
  <w:style w:type="paragraph" w:customStyle="1" w:styleId="B960D1BF27894D1C991E8023CF1299E9">
    <w:name w:val="B960D1BF27894D1C991E8023CF1299E9"/>
    <w:rsid w:val="000C5186"/>
  </w:style>
  <w:style w:type="paragraph" w:customStyle="1" w:styleId="2F47A4525E0741758C3F52D6237F48DA">
    <w:name w:val="2F47A4525E0741758C3F52D6237F48DA"/>
    <w:rsid w:val="000C5186"/>
  </w:style>
  <w:style w:type="paragraph" w:customStyle="1" w:styleId="306B1F38BC4342669EE3598BA97CF995">
    <w:name w:val="306B1F38BC4342669EE3598BA97CF995"/>
    <w:rsid w:val="000C5186"/>
  </w:style>
  <w:style w:type="paragraph" w:customStyle="1" w:styleId="980435B863E6413E97F860717832DA47">
    <w:name w:val="980435B863E6413E97F860717832DA47"/>
    <w:rsid w:val="000C5186"/>
  </w:style>
  <w:style w:type="paragraph" w:customStyle="1" w:styleId="DB7DF8C785E84615AD30528AF0472906">
    <w:name w:val="DB7DF8C785E84615AD30528AF0472906"/>
    <w:rsid w:val="000C5186"/>
  </w:style>
  <w:style w:type="paragraph" w:customStyle="1" w:styleId="B1353059DFFB49D4B920AFBD5748ED77">
    <w:name w:val="B1353059DFFB49D4B920AFBD5748ED77"/>
    <w:rsid w:val="000C5186"/>
  </w:style>
  <w:style w:type="paragraph" w:customStyle="1" w:styleId="5CED8C5E67384691A5ABAAD8F588735B">
    <w:name w:val="5CED8C5E67384691A5ABAAD8F588735B"/>
    <w:rsid w:val="000C5186"/>
  </w:style>
  <w:style w:type="paragraph" w:customStyle="1" w:styleId="B1A1093C03664B9D91303F43ACD9F4C9">
    <w:name w:val="B1A1093C03664B9D91303F43ACD9F4C9"/>
    <w:rsid w:val="000C5186"/>
  </w:style>
  <w:style w:type="paragraph" w:customStyle="1" w:styleId="763A28A1177D4F118826CCF4CBFFA2F1">
    <w:name w:val="763A28A1177D4F118826CCF4CBFFA2F1"/>
    <w:rsid w:val="000C5186"/>
  </w:style>
  <w:style w:type="paragraph" w:customStyle="1" w:styleId="7EEA73D8E9E54444B1156F656B97094C">
    <w:name w:val="7EEA73D8E9E54444B1156F656B97094C"/>
    <w:rsid w:val="000C5186"/>
  </w:style>
  <w:style w:type="paragraph" w:customStyle="1" w:styleId="97FBA67EE02A4ECFAA22B1A6B8C94AA3">
    <w:name w:val="97FBA67EE02A4ECFAA22B1A6B8C94AA3"/>
    <w:rsid w:val="000C5186"/>
  </w:style>
  <w:style w:type="paragraph" w:customStyle="1" w:styleId="AF9B048CAFD7462DA0F371BEB836FA24">
    <w:name w:val="AF9B048CAFD7462DA0F371BEB836FA24"/>
    <w:rsid w:val="000C5186"/>
  </w:style>
  <w:style w:type="paragraph" w:customStyle="1" w:styleId="13311750D21046F5BBE2DD7F9730CB0B">
    <w:name w:val="13311750D21046F5BBE2DD7F9730CB0B"/>
    <w:rsid w:val="000C5186"/>
  </w:style>
  <w:style w:type="paragraph" w:customStyle="1" w:styleId="D48335CB73404B0FB9C21F64F338989A">
    <w:name w:val="D48335CB73404B0FB9C21F64F338989A"/>
    <w:rsid w:val="000C5186"/>
  </w:style>
  <w:style w:type="paragraph" w:customStyle="1" w:styleId="619516C757D148188A2956075A3EDF08">
    <w:name w:val="619516C757D148188A2956075A3EDF08"/>
    <w:rsid w:val="000C5186"/>
  </w:style>
  <w:style w:type="paragraph" w:customStyle="1" w:styleId="A0881E31E030455E9AA0928C231969A5">
    <w:name w:val="A0881E31E030455E9AA0928C231969A5"/>
    <w:rsid w:val="000C5186"/>
  </w:style>
  <w:style w:type="paragraph" w:customStyle="1" w:styleId="5FE027BC0DAE423183944436B298E9DE">
    <w:name w:val="5FE027BC0DAE423183944436B298E9DE"/>
    <w:rsid w:val="000C5186"/>
  </w:style>
  <w:style w:type="paragraph" w:customStyle="1" w:styleId="7A1E868DFAE146C0A19437CEA65E98EB">
    <w:name w:val="7A1E868DFAE146C0A19437CEA65E98EB"/>
    <w:rsid w:val="000C5186"/>
  </w:style>
  <w:style w:type="paragraph" w:customStyle="1" w:styleId="E8447FC21B7F4C97949DDCAB8FBC3F53">
    <w:name w:val="E8447FC21B7F4C97949DDCAB8FBC3F53"/>
    <w:rsid w:val="000C5186"/>
  </w:style>
  <w:style w:type="paragraph" w:customStyle="1" w:styleId="AC7AE37CA3F34A5B9CCED4BE4DB062F6">
    <w:name w:val="AC7AE37CA3F34A5B9CCED4BE4DB062F6"/>
    <w:rsid w:val="000C5186"/>
  </w:style>
  <w:style w:type="paragraph" w:customStyle="1" w:styleId="C984E4DE7B9844B6A2B72C613B3908E8">
    <w:name w:val="C984E4DE7B9844B6A2B72C613B3908E8"/>
    <w:rsid w:val="000C5186"/>
  </w:style>
  <w:style w:type="paragraph" w:customStyle="1" w:styleId="D76C7B3A04104CC68741DD5A8BD7D3D8">
    <w:name w:val="D76C7B3A04104CC68741DD5A8BD7D3D8"/>
    <w:rsid w:val="000C5186"/>
  </w:style>
  <w:style w:type="paragraph" w:customStyle="1" w:styleId="5C2FD07191ED40DF82C4C1A9C1579314">
    <w:name w:val="5C2FD07191ED40DF82C4C1A9C1579314"/>
    <w:rsid w:val="000C5186"/>
  </w:style>
  <w:style w:type="paragraph" w:customStyle="1" w:styleId="910D2B7E219E4507AFA12A1BEFDF8B01">
    <w:name w:val="910D2B7E219E4507AFA12A1BEFDF8B01"/>
    <w:rsid w:val="000C5186"/>
  </w:style>
  <w:style w:type="paragraph" w:customStyle="1" w:styleId="C9B7B2CCD2F54D15B837586D52EE78D8">
    <w:name w:val="C9B7B2CCD2F54D15B837586D52EE78D8"/>
    <w:rsid w:val="000C5186"/>
  </w:style>
  <w:style w:type="paragraph" w:customStyle="1" w:styleId="B3791A7AE918407FA14066755C18A10F">
    <w:name w:val="B3791A7AE918407FA14066755C18A10F"/>
    <w:rsid w:val="000C5186"/>
  </w:style>
  <w:style w:type="paragraph" w:customStyle="1" w:styleId="02E542CD4D0C4A6E898DADCFB7BAB924">
    <w:name w:val="02E542CD4D0C4A6E898DADCFB7BAB924"/>
    <w:rsid w:val="000C5186"/>
  </w:style>
  <w:style w:type="paragraph" w:customStyle="1" w:styleId="081EB16049E449759A58706589B11F07">
    <w:name w:val="081EB16049E449759A58706589B11F07"/>
    <w:rsid w:val="000C5186"/>
  </w:style>
  <w:style w:type="paragraph" w:customStyle="1" w:styleId="E24620F8DF38424DA4A64B1D9615CEAD">
    <w:name w:val="E24620F8DF38424DA4A64B1D9615CEAD"/>
    <w:rsid w:val="000C5186"/>
  </w:style>
  <w:style w:type="paragraph" w:customStyle="1" w:styleId="F267BC702F494A1F9A49467B121579BA">
    <w:name w:val="F267BC702F494A1F9A49467B121579BA"/>
    <w:rsid w:val="000C5186"/>
  </w:style>
  <w:style w:type="paragraph" w:customStyle="1" w:styleId="9276A26F7834459AAC3042082EFE990C">
    <w:name w:val="9276A26F7834459AAC3042082EFE990C"/>
    <w:rsid w:val="000C5186"/>
  </w:style>
  <w:style w:type="paragraph" w:customStyle="1" w:styleId="2AFA87E5700F42D0992A7254D5072A82">
    <w:name w:val="2AFA87E5700F42D0992A7254D5072A82"/>
    <w:rsid w:val="000C5186"/>
  </w:style>
  <w:style w:type="paragraph" w:customStyle="1" w:styleId="861085609DD64329838A52B693CC3AA4">
    <w:name w:val="861085609DD64329838A52B693CC3AA4"/>
    <w:rsid w:val="000C5186"/>
  </w:style>
  <w:style w:type="paragraph" w:customStyle="1" w:styleId="169346CE9A204860949F453A8CC9491E">
    <w:name w:val="169346CE9A204860949F453A8CC9491E"/>
    <w:rsid w:val="000C5186"/>
  </w:style>
  <w:style w:type="paragraph" w:customStyle="1" w:styleId="1CB0B08F3A7343538D7160E5D74C240B">
    <w:name w:val="1CB0B08F3A7343538D7160E5D74C240B"/>
    <w:rsid w:val="000C5186"/>
  </w:style>
  <w:style w:type="paragraph" w:customStyle="1" w:styleId="9470E02D4E2F4855B5139EBFD63B41C6">
    <w:name w:val="9470E02D4E2F4855B5139EBFD63B41C6"/>
    <w:rsid w:val="000C5186"/>
  </w:style>
  <w:style w:type="paragraph" w:customStyle="1" w:styleId="6376DAB737EA466E88E1B5C382046EDE">
    <w:name w:val="6376DAB737EA466E88E1B5C382046EDE"/>
    <w:rsid w:val="000C5186"/>
  </w:style>
  <w:style w:type="paragraph" w:customStyle="1" w:styleId="D09292AC2DB645A38680CDC60D7F6FCA">
    <w:name w:val="D09292AC2DB645A38680CDC60D7F6FCA"/>
    <w:rsid w:val="000C5186"/>
  </w:style>
  <w:style w:type="paragraph" w:customStyle="1" w:styleId="6FF7E3C7EFEB49DE813A2C279DED07C7">
    <w:name w:val="6FF7E3C7EFEB49DE813A2C279DED07C7"/>
    <w:rsid w:val="000C5186"/>
  </w:style>
  <w:style w:type="paragraph" w:customStyle="1" w:styleId="6864449858C94C428B0712F3A6E9C2BC">
    <w:name w:val="6864449858C94C428B0712F3A6E9C2BC"/>
    <w:rsid w:val="000C5186"/>
  </w:style>
  <w:style w:type="paragraph" w:customStyle="1" w:styleId="D4FDC2726A5B4715B1B06E92C56A948E">
    <w:name w:val="D4FDC2726A5B4715B1B06E92C56A948E"/>
    <w:rsid w:val="000C5186"/>
  </w:style>
  <w:style w:type="paragraph" w:customStyle="1" w:styleId="0A637371ACD446AF94A72CBB37ACEF84">
    <w:name w:val="0A637371ACD446AF94A72CBB37ACEF84"/>
    <w:rsid w:val="000C5186"/>
  </w:style>
  <w:style w:type="paragraph" w:customStyle="1" w:styleId="B36EBF9FDDED441AA221D53BB4A9A0CE">
    <w:name w:val="B36EBF9FDDED441AA221D53BB4A9A0CE"/>
    <w:rsid w:val="000C5186"/>
  </w:style>
  <w:style w:type="paragraph" w:customStyle="1" w:styleId="440C869E64CC4394AB7A7AB2129A40CA">
    <w:name w:val="440C869E64CC4394AB7A7AB2129A40CA"/>
    <w:rsid w:val="000C5186"/>
  </w:style>
  <w:style w:type="paragraph" w:customStyle="1" w:styleId="58E6F960F703424E98B78D70B107C8BC">
    <w:name w:val="58E6F960F703424E98B78D70B107C8BC"/>
    <w:rsid w:val="000C5186"/>
  </w:style>
  <w:style w:type="paragraph" w:customStyle="1" w:styleId="F23EADB02DB444C2B4BCAC479C6818DB">
    <w:name w:val="F23EADB02DB444C2B4BCAC479C6818DB"/>
    <w:rsid w:val="000C5186"/>
  </w:style>
  <w:style w:type="paragraph" w:customStyle="1" w:styleId="0BEA8BF5419E42A796767686C4D7A093">
    <w:name w:val="0BEA8BF5419E42A796767686C4D7A093"/>
    <w:rsid w:val="000C5186"/>
  </w:style>
  <w:style w:type="paragraph" w:customStyle="1" w:styleId="63F92108D3404000B9B2AA3EB84D525A">
    <w:name w:val="63F92108D3404000B9B2AA3EB84D525A"/>
    <w:rsid w:val="000C5186"/>
  </w:style>
  <w:style w:type="paragraph" w:customStyle="1" w:styleId="FFD64C29C5B8422E87759AFD8D1F1533">
    <w:name w:val="FFD64C29C5B8422E87759AFD8D1F1533"/>
    <w:rsid w:val="000C5186"/>
  </w:style>
  <w:style w:type="paragraph" w:customStyle="1" w:styleId="7109718B39D848D5A4FA52DFD0DCBB2F">
    <w:name w:val="7109718B39D848D5A4FA52DFD0DCBB2F"/>
    <w:rsid w:val="000C5186"/>
  </w:style>
  <w:style w:type="paragraph" w:customStyle="1" w:styleId="033CCEE774DD447CBC0D37B51ADF0843">
    <w:name w:val="033CCEE774DD447CBC0D37B51ADF0843"/>
    <w:rsid w:val="000C5186"/>
  </w:style>
  <w:style w:type="paragraph" w:customStyle="1" w:styleId="2A9829DAF57347118DB69008BEBAE367">
    <w:name w:val="2A9829DAF57347118DB69008BEBAE367"/>
    <w:rsid w:val="000C5186"/>
  </w:style>
  <w:style w:type="paragraph" w:customStyle="1" w:styleId="C02D2FCB0D164BB4A19EC71BFC862EF0">
    <w:name w:val="C02D2FCB0D164BB4A19EC71BFC862EF0"/>
    <w:rsid w:val="000C5186"/>
  </w:style>
  <w:style w:type="paragraph" w:customStyle="1" w:styleId="3A6ED41EE51F4AA89231529481F06533">
    <w:name w:val="3A6ED41EE51F4AA89231529481F06533"/>
    <w:rsid w:val="000C5186"/>
  </w:style>
  <w:style w:type="paragraph" w:customStyle="1" w:styleId="5E745506F6284A449409B12224303CD6">
    <w:name w:val="5E745506F6284A449409B12224303CD6"/>
    <w:rsid w:val="000C5186"/>
  </w:style>
  <w:style w:type="paragraph" w:customStyle="1" w:styleId="CB6972A212CE43069CF612461D33FF70">
    <w:name w:val="CB6972A212CE43069CF612461D33FF70"/>
    <w:rsid w:val="000C5186"/>
  </w:style>
  <w:style w:type="paragraph" w:customStyle="1" w:styleId="5F7450E6B6614705AF9F07B60A1691C8">
    <w:name w:val="5F7450E6B6614705AF9F07B60A1691C8"/>
    <w:rsid w:val="000C5186"/>
  </w:style>
  <w:style w:type="paragraph" w:customStyle="1" w:styleId="6FC989A6FAD041C6BB92533ACA3CBB34">
    <w:name w:val="6FC989A6FAD041C6BB92533ACA3CBB34"/>
    <w:rsid w:val="000C5186"/>
  </w:style>
  <w:style w:type="paragraph" w:customStyle="1" w:styleId="97512E97DB064DBAAEEB231BFC00C6D1">
    <w:name w:val="97512E97DB064DBAAEEB231BFC00C6D1"/>
    <w:rsid w:val="000C5186"/>
  </w:style>
  <w:style w:type="paragraph" w:customStyle="1" w:styleId="50DF4CE859A54428BEAB37ACB2B7CBAF">
    <w:name w:val="50DF4CE859A54428BEAB37ACB2B7CBAF"/>
    <w:rsid w:val="000C5186"/>
  </w:style>
  <w:style w:type="paragraph" w:customStyle="1" w:styleId="FED324B3C3B148228FE1D119C5FA9E84">
    <w:name w:val="FED324B3C3B148228FE1D119C5FA9E84"/>
    <w:rsid w:val="000C5186"/>
  </w:style>
  <w:style w:type="paragraph" w:customStyle="1" w:styleId="9C040F45E9544BE1B7741FCE782BA704">
    <w:name w:val="9C040F45E9544BE1B7741FCE782BA704"/>
    <w:rsid w:val="000C5186"/>
  </w:style>
  <w:style w:type="paragraph" w:customStyle="1" w:styleId="ADCDA9F8FDB74466958C7746D64069A2">
    <w:name w:val="ADCDA9F8FDB74466958C7746D64069A2"/>
    <w:rsid w:val="000C5186"/>
  </w:style>
  <w:style w:type="paragraph" w:customStyle="1" w:styleId="93657063883244D2AD398C4B16DD2456">
    <w:name w:val="93657063883244D2AD398C4B16DD2456"/>
    <w:rsid w:val="000C5186"/>
  </w:style>
  <w:style w:type="paragraph" w:customStyle="1" w:styleId="E8C43D947B904300B9FC2E45CC9FB922">
    <w:name w:val="E8C43D947B904300B9FC2E45CC9FB922"/>
    <w:rsid w:val="000C5186"/>
  </w:style>
  <w:style w:type="paragraph" w:customStyle="1" w:styleId="E69DE21D051944E99D5819349219CF4F">
    <w:name w:val="E69DE21D051944E99D5819349219CF4F"/>
    <w:rsid w:val="000C5186"/>
  </w:style>
  <w:style w:type="paragraph" w:customStyle="1" w:styleId="4A56B70C384E47CEA24ACCF40CE40AFA">
    <w:name w:val="4A56B70C384E47CEA24ACCF40CE40AFA"/>
    <w:rsid w:val="000C5186"/>
  </w:style>
  <w:style w:type="paragraph" w:customStyle="1" w:styleId="B4DB84A321B24EFBBF41EFC7C6E5F2C3">
    <w:name w:val="B4DB84A321B24EFBBF41EFC7C6E5F2C3"/>
    <w:rsid w:val="000C5186"/>
  </w:style>
  <w:style w:type="paragraph" w:customStyle="1" w:styleId="2C9EC01ADFEC490DA6AE56A7D22EB124">
    <w:name w:val="2C9EC01ADFEC490DA6AE56A7D22EB124"/>
    <w:rsid w:val="000C5186"/>
  </w:style>
  <w:style w:type="paragraph" w:customStyle="1" w:styleId="CF762CC7E7BE4CF1ABCE90C225F15274">
    <w:name w:val="CF762CC7E7BE4CF1ABCE90C225F15274"/>
    <w:rsid w:val="000C5186"/>
  </w:style>
  <w:style w:type="paragraph" w:customStyle="1" w:styleId="27CC8CC6FE4148DC93037DE591C87724">
    <w:name w:val="27CC8CC6FE4148DC93037DE591C87724"/>
    <w:rsid w:val="000C5186"/>
  </w:style>
  <w:style w:type="paragraph" w:customStyle="1" w:styleId="05E6E8BBFDC74BD5B7B57E8CB1331947">
    <w:name w:val="05E6E8BBFDC74BD5B7B57E8CB1331947"/>
    <w:rsid w:val="000C5186"/>
  </w:style>
  <w:style w:type="paragraph" w:customStyle="1" w:styleId="45B40050705C42909EBCCF87CE7055CF">
    <w:name w:val="45B40050705C42909EBCCF87CE7055CF"/>
    <w:rsid w:val="000C5186"/>
  </w:style>
  <w:style w:type="paragraph" w:customStyle="1" w:styleId="4F15DC350AEE4E199029A62E2D0FBBC5">
    <w:name w:val="4F15DC350AEE4E199029A62E2D0FBBC5"/>
    <w:rsid w:val="000C5186"/>
  </w:style>
  <w:style w:type="paragraph" w:customStyle="1" w:styleId="5C726E500CB340A294EBFDD301FC07CF">
    <w:name w:val="5C726E500CB340A294EBFDD301FC07CF"/>
    <w:rsid w:val="000C5186"/>
  </w:style>
  <w:style w:type="paragraph" w:customStyle="1" w:styleId="6CFE66EFC7B04065BE302D4D2199B031">
    <w:name w:val="6CFE66EFC7B04065BE302D4D2199B031"/>
    <w:rsid w:val="000C5186"/>
  </w:style>
  <w:style w:type="paragraph" w:customStyle="1" w:styleId="C37D8AB79A144331A69F59ABDC76DE65">
    <w:name w:val="C37D8AB79A144331A69F59ABDC76DE65"/>
    <w:rsid w:val="000C5186"/>
  </w:style>
  <w:style w:type="paragraph" w:customStyle="1" w:styleId="CF9342FC1E6A474DB4DCE8DCC1541E67">
    <w:name w:val="CF9342FC1E6A474DB4DCE8DCC1541E67"/>
    <w:rsid w:val="000C5186"/>
  </w:style>
  <w:style w:type="paragraph" w:customStyle="1" w:styleId="69F7AC1114424D529538B4775EEAAFC6">
    <w:name w:val="69F7AC1114424D529538B4775EEAAFC6"/>
    <w:rsid w:val="000C5186"/>
  </w:style>
  <w:style w:type="paragraph" w:customStyle="1" w:styleId="3F0D7F939D314A639A861D7C45F0AF57">
    <w:name w:val="3F0D7F939D314A639A861D7C45F0AF57"/>
    <w:rsid w:val="000C5186"/>
  </w:style>
  <w:style w:type="paragraph" w:customStyle="1" w:styleId="BC53168B1AAF4A90BAF1F0916E88D3AD">
    <w:name w:val="BC53168B1AAF4A90BAF1F0916E88D3AD"/>
    <w:rsid w:val="000C5186"/>
  </w:style>
  <w:style w:type="paragraph" w:customStyle="1" w:styleId="E9581CCF10F84E9CB71FBE1AAEE5BE61">
    <w:name w:val="E9581CCF10F84E9CB71FBE1AAEE5BE61"/>
    <w:rsid w:val="000C5186"/>
  </w:style>
  <w:style w:type="paragraph" w:customStyle="1" w:styleId="DBDBF5730AF24A7D9E8255AC65745F70">
    <w:name w:val="DBDBF5730AF24A7D9E8255AC65745F70"/>
    <w:rsid w:val="000C5186"/>
  </w:style>
  <w:style w:type="paragraph" w:customStyle="1" w:styleId="44BFBCC4BA7249FA89C00324B63F7241">
    <w:name w:val="44BFBCC4BA7249FA89C00324B63F7241"/>
    <w:rsid w:val="000C5186"/>
  </w:style>
  <w:style w:type="paragraph" w:customStyle="1" w:styleId="F6F6F46BFE6047CCA5CD72926489B974">
    <w:name w:val="F6F6F46BFE6047CCA5CD72926489B974"/>
    <w:rsid w:val="000C5186"/>
  </w:style>
  <w:style w:type="paragraph" w:customStyle="1" w:styleId="82E8AAEE98004A7D816D92C9A8D1E99A">
    <w:name w:val="82E8AAEE98004A7D816D92C9A8D1E99A"/>
    <w:rsid w:val="000C5186"/>
  </w:style>
  <w:style w:type="paragraph" w:customStyle="1" w:styleId="E42BF3977C6D40B79B74002B0AD8B156">
    <w:name w:val="E42BF3977C6D40B79B74002B0AD8B156"/>
    <w:rsid w:val="000C5186"/>
  </w:style>
  <w:style w:type="paragraph" w:customStyle="1" w:styleId="6B3B64A939714D8BA1F4193605487CB8">
    <w:name w:val="6B3B64A939714D8BA1F4193605487CB8"/>
    <w:rsid w:val="000C5186"/>
  </w:style>
  <w:style w:type="paragraph" w:customStyle="1" w:styleId="30AA98E87BC1474AA65C4513A2363B07">
    <w:name w:val="30AA98E87BC1474AA65C4513A2363B07"/>
    <w:rsid w:val="000C5186"/>
  </w:style>
  <w:style w:type="paragraph" w:customStyle="1" w:styleId="D620D9A488324355AFE521B391D26F3B2">
    <w:name w:val="D620D9A488324355AFE521B391D26F3B2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4E4DE7B9844B6A2B72C613B3908E81">
    <w:name w:val="C984E4DE7B9844B6A2B72C613B3908E8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2FD07191ED40DF82C4C1A9C15793141">
    <w:name w:val="5C2FD07191ED40DF82C4C1A9C1579314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7B2CCD2F54D15B837586D52EE78D81">
    <w:name w:val="C9B7B2CCD2F54D15B837586D52EE78D8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E542CD4D0C4A6E898DADCFB7BAB9241">
    <w:name w:val="02E542CD4D0C4A6E898DADCFB7BAB924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20F8DF38424DA4A64B1D9615CEAD1">
    <w:name w:val="E24620F8DF38424DA4A64B1D9615CEAD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6A26F7834459AAC3042082EFE990C1">
    <w:name w:val="9276A26F7834459AAC3042082EFE990C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085609DD64329838A52B693CC3AA41">
    <w:name w:val="861085609DD64329838A52B693CC3AA4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0B08F3A7343538D7160E5D74C240B1">
    <w:name w:val="1CB0B08F3A7343538D7160E5D74C240B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6DAB737EA466E88E1B5C382046EDE1">
    <w:name w:val="6376DAB737EA466E88E1B5C382046EDE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7E3C7EFEB49DE813A2C279DED07C71">
    <w:name w:val="6FF7E3C7EFEB49DE813A2C279DED07C7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FDC2726A5B4715B1B06E92C56A948E1">
    <w:name w:val="D4FDC2726A5B4715B1B06E92C56A948E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EBF9FDDED441AA221D53BB4A9A0CE1">
    <w:name w:val="B36EBF9FDDED441AA221D53BB4A9A0CE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6F960F703424E98B78D70B107C8BC1">
    <w:name w:val="58E6F960F703424E98B78D70B107C8BC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A8BF5419E42A796767686C4D7A0931">
    <w:name w:val="0BEA8BF5419E42A796767686C4D7A093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64C29C5B8422E87759AFD8D1F15331">
    <w:name w:val="FFD64C29C5B8422E87759AFD8D1F1533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CCEE774DD447CBC0D37B51ADF08431">
    <w:name w:val="033CCEE774DD447CBC0D37B51ADF0843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2D2FCB0D164BB4A19EC71BFC862EF01">
    <w:name w:val="C02D2FCB0D164BB4A19EC71BFC862EF0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45506F6284A449409B12224303CD61">
    <w:name w:val="5E745506F6284A449409B12224303CD6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7450E6B6614705AF9F07B60A1691C81">
    <w:name w:val="5F7450E6B6614705AF9F07B60A1691C8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12E97DB064DBAAEEB231BFC00C6D11">
    <w:name w:val="97512E97DB064DBAAEEB231BFC00C6D1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D324B3C3B148228FE1D119C5FA9E841">
    <w:name w:val="FED324B3C3B148228FE1D119C5FA9E84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DA9F8FDB74466958C7746D64069A21">
    <w:name w:val="ADCDA9F8FDB74466958C7746D64069A2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C43D947B904300B9FC2E45CC9FB9221">
    <w:name w:val="E8C43D947B904300B9FC2E45CC9FB922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B70C384E47CEA24ACCF40CE40AFA1">
    <w:name w:val="4A56B70C384E47CEA24ACCF40CE40AFA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EC01ADFEC490DA6AE56A7D22EB1241">
    <w:name w:val="2C9EC01ADFEC490DA6AE56A7D22EB124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CC8CC6FE4148DC93037DE591C877241">
    <w:name w:val="27CC8CC6FE4148DC93037DE591C87724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40050705C42909EBCCF87CE7055CF1">
    <w:name w:val="45B40050705C42909EBCCF87CE7055CF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26E500CB340A294EBFDD301FC07CF1">
    <w:name w:val="5C726E500CB340A294EBFDD301FC07CF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7D8AB79A144331A69F59ABDC76DE651">
    <w:name w:val="C37D8AB79A144331A69F59ABDC76DE65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53168B1AAF4A90BAF1F0916E88D3AD1">
    <w:name w:val="BC53168B1AAF4A90BAF1F0916E88D3AD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048CAFD7462DA0F371BEB836FA241">
    <w:name w:val="AF9B048CAFD7462DA0F371BEB836FA24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BF5730AF24A7D9E8255AC65745F701">
    <w:name w:val="DBDBF5730AF24A7D9E8255AC65745F70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8335CB73404B0FB9C21F64F338989A1">
    <w:name w:val="D48335CB73404B0FB9C21F64F338989A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6F46BFE6047CCA5CD72926489B9741">
    <w:name w:val="F6F6F46BFE6047CCA5CD72926489B974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81E31E030455E9AA0928C231969A51">
    <w:name w:val="A0881E31E030455E9AA0928C231969A5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BF3977C6D40B79B74002B0AD8B1561">
    <w:name w:val="E42BF3977C6D40B79B74002B0AD8B156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E868DFAE146C0A19437CEA65E98EB1">
    <w:name w:val="7A1E868DFAE146C0A19437CEA65E98EB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AA98E87BC1474AA65C4513A2363B071">
    <w:name w:val="30AA98E87BC1474AA65C4513A2363B071"/>
    <w:rsid w:val="000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0D9A488324355AFE521B391D26F3B3">
    <w:name w:val="D620D9A488324355AFE521B391D26F3B3"/>
    <w:rsid w:val="0012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4E4DE7B9844B6A2B72C613B3908E82">
    <w:name w:val="C984E4DE7B9844B6A2B72C613B3908E82"/>
    <w:rsid w:val="0012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2FD07191ED40DF82C4C1A9C15793142">
    <w:name w:val="5C2FD07191ED40DF82C4C1A9C15793142"/>
    <w:rsid w:val="0012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7B2CCD2F54D15B837586D52EE78D82">
    <w:name w:val="C9B7B2CCD2F54D15B837586D52EE78D82"/>
    <w:rsid w:val="0012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E542CD4D0C4A6E898DADCFB7BAB9242">
    <w:name w:val="02E542CD4D0C4A6E898DADCFB7BAB9242"/>
    <w:rsid w:val="0012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20F8DF38424DA4A64B1D9615CEAD2">
    <w:name w:val="E24620F8DF38424DA4A64B1D9615CEAD2"/>
    <w:rsid w:val="0012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6A26F7834459AAC3042082EFE990C2">
    <w:name w:val="9276A26F7834459AAC3042082EFE990C2"/>
    <w:rsid w:val="0012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085609DD64329838A52B693CC3AA42">
    <w:name w:val="861085609DD64329838A52B693CC3AA42"/>
    <w:rsid w:val="0012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0B08F3A7343538D7160E5D74C240B2">
    <w:name w:val="1CB0B08F3A7343538D7160E5D74C240B2"/>
    <w:rsid w:val="0012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6DAB737EA466E88E1B5C382046EDE2">
    <w:name w:val="6376DAB737EA466E88E1B5C382046EDE2"/>
    <w:rsid w:val="0012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7E3C7EFEB49DE813A2C279DED07C72">
    <w:name w:val="6FF7E3C7EFEB49DE813A2C279DED07C72"/>
    <w:rsid w:val="0012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FDC2726A5B4715B1B06E92C56A948E2">
    <w:name w:val="D4FDC2726A5B4715B1B06E92C56A948E2"/>
    <w:rsid w:val="0012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EBF9FDDED441AA221D53BB4A9A0CE2">
    <w:name w:val="B36EBF9FDDED441AA221D53BB4A9A0CE2"/>
    <w:rsid w:val="0012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6F960F703424E98B78D70B107C8BC2">
    <w:name w:val="58E6F960F703424E98B78D70B107C8BC2"/>
    <w:rsid w:val="0012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A8BF5419E42A796767686C4D7A0932">
    <w:name w:val="0BEA8BF5419E42A796767686C4D7A0932"/>
    <w:rsid w:val="0012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64C29C5B8422E87759AFD8D1F15332">
    <w:name w:val="FFD64C29C5B8422E87759AFD8D1F15332"/>
    <w:rsid w:val="0012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CCEE774DD447CBC0D37B51ADF08432">
    <w:name w:val="033CCEE774DD447CBC0D37B51ADF08432"/>
    <w:rsid w:val="0012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2D2FCB0D164BB4A19EC71BFC862EF02">
    <w:name w:val="C02D2FCB0D164BB4A19EC71BFC862EF02"/>
    <w:rsid w:val="0012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45506F6284A449409B12224303CD62">
    <w:name w:val="5E745506F6284A449409B12224303CD62"/>
    <w:rsid w:val="0012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7450E6B6614705AF9F07B60A1691C82">
    <w:name w:val="5F7450E6B6614705AF9F07B60A1691C82"/>
    <w:rsid w:val="0012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12E97DB064DBAAEEB231BFC00C6D12">
    <w:name w:val="97512E97DB064DBAAEEB231BFC00C6D12"/>
    <w:rsid w:val="0012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D324B3C3B148228FE1D119C5FA9E842">
    <w:name w:val="FED324B3C3B148228FE1D119C5FA9E842"/>
    <w:rsid w:val="0012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DA9F8FDB74466958C7746D64069A22">
    <w:name w:val="ADCDA9F8FDB74466958C7746D64069A22"/>
    <w:rsid w:val="0012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C43D947B904300B9FC2E45CC9FB9222">
    <w:name w:val="E8C43D947B904300B9FC2E45CC9FB9222"/>
    <w:rsid w:val="0012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B70C384E47CEA24ACCF40CE40AFA2">
    <w:name w:val="4A56B70C384E47CEA24ACCF40CE40AFA2"/>
    <w:rsid w:val="0012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EC01ADFEC490DA6AE56A7D22EB1242">
    <w:name w:val="2C9EC01ADFEC490DA6AE56A7D22EB1242"/>
    <w:rsid w:val="0012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CC8CC6FE4148DC93037DE591C877242">
    <w:name w:val="27CC8CC6FE4148DC93037DE591C877242"/>
    <w:rsid w:val="0012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40050705C42909EBCCF87CE7055CF2">
    <w:name w:val="45B40050705C42909EBCCF87CE7055CF2"/>
    <w:rsid w:val="0012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26E500CB340A294EBFDD301FC07CF2">
    <w:name w:val="5C726E500CB340A294EBFDD301FC07CF2"/>
    <w:rsid w:val="0012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7D8AB79A144331A69F59ABDC76DE652">
    <w:name w:val="C37D8AB79A144331A69F59ABDC76DE652"/>
    <w:rsid w:val="0012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53168B1AAF4A90BAF1F0916E88D3AD2">
    <w:name w:val="BC53168B1AAF4A90BAF1F0916E88D3AD2"/>
    <w:rsid w:val="0012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048CAFD7462DA0F371BEB836FA242">
    <w:name w:val="AF9B048CAFD7462DA0F371BEB836FA242"/>
    <w:rsid w:val="0012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BF5730AF24A7D9E8255AC65745F702">
    <w:name w:val="DBDBF5730AF24A7D9E8255AC65745F702"/>
    <w:rsid w:val="0012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8335CB73404B0FB9C21F64F338989A2">
    <w:name w:val="D48335CB73404B0FB9C21F64F338989A2"/>
    <w:rsid w:val="0012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6F46BFE6047CCA5CD72926489B9742">
    <w:name w:val="F6F6F46BFE6047CCA5CD72926489B9742"/>
    <w:rsid w:val="0012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81E31E030455E9AA0928C231969A52">
    <w:name w:val="A0881E31E030455E9AA0928C231969A52"/>
    <w:rsid w:val="0012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BF3977C6D40B79B74002B0AD8B1562">
    <w:name w:val="E42BF3977C6D40B79B74002B0AD8B1562"/>
    <w:rsid w:val="0012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E868DFAE146C0A19437CEA65E98EB2">
    <w:name w:val="7A1E868DFAE146C0A19437CEA65E98EB2"/>
    <w:rsid w:val="0012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AA98E87BC1474AA65C4513A2363B072">
    <w:name w:val="30AA98E87BC1474AA65C4513A2363B072"/>
    <w:rsid w:val="0012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2BCEDBD884EE2A6D26B56D2BEA7A8">
    <w:name w:val="82C2BCEDBD884EE2A6D26B56D2BEA7A8"/>
    <w:rsid w:val="002E1A95"/>
    <w:rPr>
      <w:lang w:val="da-DK" w:eastAsia="da-DK"/>
    </w:rPr>
  </w:style>
  <w:style w:type="paragraph" w:customStyle="1" w:styleId="06C2D6BFC299489AA40159EB7DD5D627">
    <w:name w:val="06C2D6BFC299489AA40159EB7DD5D627"/>
    <w:rsid w:val="002E1A95"/>
    <w:rPr>
      <w:lang w:val="da-DK" w:eastAsia="da-DK"/>
    </w:rPr>
  </w:style>
  <w:style w:type="paragraph" w:customStyle="1" w:styleId="FBDB742ABF664D62B4D74EB7B3076C8E">
    <w:name w:val="FBDB742ABF664D62B4D74EB7B3076C8E"/>
    <w:rsid w:val="002E1A95"/>
    <w:rPr>
      <w:lang w:val="da-DK" w:eastAsia="da-DK"/>
    </w:rPr>
  </w:style>
  <w:style w:type="paragraph" w:customStyle="1" w:styleId="2981ADF83BA348D5805B466EFAFF7C31">
    <w:name w:val="2981ADF83BA348D5805B466EFAFF7C31"/>
    <w:rsid w:val="00FE71E2"/>
  </w:style>
  <w:style w:type="paragraph" w:customStyle="1" w:styleId="5B39C64A15BA4B2BB216A81009590ABF">
    <w:name w:val="5B39C64A15BA4B2BB216A81009590ABF"/>
    <w:rsid w:val="00FE71E2"/>
  </w:style>
  <w:style w:type="paragraph" w:customStyle="1" w:styleId="0CC6DA323E0B43FE8CA6F3E891D4346A">
    <w:name w:val="0CC6DA323E0B43FE8CA6F3E891D4346A"/>
    <w:rsid w:val="00FE71E2"/>
  </w:style>
  <w:style w:type="paragraph" w:customStyle="1" w:styleId="D6106FAD46934497A0625CD5D4611632">
    <w:name w:val="D6106FAD46934497A0625CD5D4611632"/>
    <w:rsid w:val="00FE71E2"/>
  </w:style>
  <w:style w:type="paragraph" w:customStyle="1" w:styleId="BC53168B1AAF4A90BAF1F0916E88D3AD3">
    <w:name w:val="BC53168B1AAF4A90BAF1F0916E88D3AD3"/>
    <w:rsid w:val="00FE7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048CAFD7462DA0F371BEB836FA243">
    <w:name w:val="AF9B048CAFD7462DA0F371BEB836FA243"/>
    <w:rsid w:val="00FE7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BF5730AF24A7D9E8255AC65745F703">
    <w:name w:val="DBDBF5730AF24A7D9E8255AC65745F703"/>
    <w:rsid w:val="00FE7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8335CB73404B0FB9C21F64F338989A3">
    <w:name w:val="D48335CB73404B0FB9C21F64F338989A3"/>
    <w:rsid w:val="00FE7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6F46BFE6047CCA5CD72926489B9743">
    <w:name w:val="F6F6F46BFE6047CCA5CD72926489B9743"/>
    <w:rsid w:val="00FE7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81E31E030455E9AA0928C231969A53">
    <w:name w:val="A0881E31E030455E9AA0928C231969A53"/>
    <w:rsid w:val="00FE7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BF3977C6D40B79B74002B0AD8B1563">
    <w:name w:val="E42BF3977C6D40B79B74002B0AD8B1563"/>
    <w:rsid w:val="00FE7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E868DFAE146C0A19437CEA65E98EB3">
    <w:name w:val="7A1E868DFAE146C0A19437CEA65E98EB3"/>
    <w:rsid w:val="00FE7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AA98E87BC1474AA65C4513A2363B073">
    <w:name w:val="30AA98E87BC1474AA65C4513A2363B073"/>
    <w:rsid w:val="00FE7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0C8D75D61643AF8A4A5623BA55DECC">
    <w:name w:val="390C8D75D61643AF8A4A5623BA55DECC"/>
    <w:rsid w:val="00FE71E2"/>
  </w:style>
  <w:style w:type="paragraph" w:customStyle="1" w:styleId="3700F630700C4B93B2541EB5A1BAB50C">
    <w:name w:val="3700F630700C4B93B2541EB5A1BAB50C"/>
    <w:rsid w:val="00FE71E2"/>
  </w:style>
  <w:style w:type="paragraph" w:customStyle="1" w:styleId="6F963D01AEC8426C90FA5EC62DEB89B4">
    <w:name w:val="6F963D01AEC8426C90FA5EC62DEB89B4"/>
    <w:rsid w:val="00FE71E2"/>
  </w:style>
  <w:style w:type="paragraph" w:customStyle="1" w:styleId="5888C64182D242049ACE7A4E7F55FEDA">
    <w:name w:val="5888C64182D242049ACE7A4E7F55FEDA"/>
    <w:rsid w:val="00FE71E2"/>
  </w:style>
  <w:style w:type="paragraph" w:customStyle="1" w:styleId="BC53168B1AAF4A90BAF1F0916E88D3AD4">
    <w:name w:val="BC53168B1AAF4A90BAF1F0916E88D3AD4"/>
    <w:rsid w:val="00FE7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048CAFD7462DA0F371BEB836FA244">
    <w:name w:val="AF9B048CAFD7462DA0F371BEB836FA244"/>
    <w:rsid w:val="00FE7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BF5730AF24A7D9E8255AC65745F704">
    <w:name w:val="DBDBF5730AF24A7D9E8255AC65745F704"/>
    <w:rsid w:val="00FE7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8335CB73404B0FB9C21F64F338989A4">
    <w:name w:val="D48335CB73404B0FB9C21F64F338989A4"/>
    <w:rsid w:val="00FE7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6F46BFE6047CCA5CD72926489B9744">
    <w:name w:val="F6F6F46BFE6047CCA5CD72926489B9744"/>
    <w:rsid w:val="00FE7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81E31E030455E9AA0928C231969A54">
    <w:name w:val="A0881E31E030455E9AA0928C231969A54"/>
    <w:rsid w:val="00FE7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BF3977C6D40B79B74002B0AD8B1564">
    <w:name w:val="E42BF3977C6D40B79B74002B0AD8B1564"/>
    <w:rsid w:val="00FE7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E868DFAE146C0A19437CEA65E98EB4">
    <w:name w:val="7A1E868DFAE146C0A19437CEA65E98EB4"/>
    <w:rsid w:val="00FE7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AA98E87BC1474AA65C4513A2363B074">
    <w:name w:val="30AA98E87BC1474AA65C4513A2363B074"/>
    <w:rsid w:val="00FE7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9EDA98A68D469C903190E587703A3E">
    <w:name w:val="559EDA98A68D469C903190E587703A3E"/>
    <w:rsid w:val="00FE71E2"/>
  </w:style>
  <w:style w:type="paragraph" w:customStyle="1" w:styleId="6885344A424C4F7FB3FD90312801AC0D">
    <w:name w:val="6885344A424C4F7FB3FD90312801AC0D"/>
    <w:rsid w:val="00FE71E2"/>
  </w:style>
  <w:style w:type="paragraph" w:customStyle="1" w:styleId="30DCFCF6B56842F3896FDEC9BFDB146B">
    <w:name w:val="30DCFCF6B56842F3896FDEC9BFDB146B"/>
    <w:rsid w:val="00FE71E2"/>
  </w:style>
  <w:style w:type="paragraph" w:customStyle="1" w:styleId="2C83D485B5D04299BDC48C4785671B58">
    <w:name w:val="2C83D485B5D04299BDC48C4785671B58"/>
    <w:rsid w:val="00FE71E2"/>
  </w:style>
  <w:style w:type="paragraph" w:customStyle="1" w:styleId="98C22440CB7D4BC6B6390186C7ADD236">
    <w:name w:val="98C22440CB7D4BC6B6390186C7ADD236"/>
    <w:rsid w:val="00FE71E2"/>
  </w:style>
  <w:style w:type="paragraph" w:customStyle="1" w:styleId="585636B653944C7BB946DBF7257CB5D5">
    <w:name w:val="585636B653944C7BB946DBF7257CB5D5"/>
    <w:rsid w:val="00FE71E2"/>
  </w:style>
  <w:style w:type="paragraph" w:customStyle="1" w:styleId="6E18EB0659D44F088C342246B977CFDC">
    <w:name w:val="6E18EB0659D44F088C342246B977CFDC"/>
    <w:rsid w:val="00FE71E2"/>
  </w:style>
  <w:style w:type="paragraph" w:customStyle="1" w:styleId="8EBFFF6F59D04EB58CE971FE5761F0F5">
    <w:name w:val="8EBFFF6F59D04EB58CE971FE5761F0F5"/>
    <w:rsid w:val="00FE71E2"/>
  </w:style>
  <w:style w:type="paragraph" w:customStyle="1" w:styleId="EE9F452736D84F8695F60C6985B268F4">
    <w:name w:val="EE9F452736D84F8695F60C6985B268F4"/>
    <w:rsid w:val="00FE71E2"/>
  </w:style>
  <w:style w:type="paragraph" w:customStyle="1" w:styleId="D8A744CB96A24F46B223340F0AE4D84C">
    <w:name w:val="D8A744CB96A24F46B223340F0AE4D84C"/>
    <w:rsid w:val="00FE71E2"/>
  </w:style>
  <w:style w:type="paragraph" w:customStyle="1" w:styleId="7B4ACDE81FD4407E855466B8EEF480F5">
    <w:name w:val="7B4ACDE81FD4407E855466B8EEF480F5"/>
    <w:rsid w:val="00FE71E2"/>
  </w:style>
  <w:style w:type="paragraph" w:customStyle="1" w:styleId="CA653ABD47B74208ACB5A3ADCC763040">
    <w:name w:val="CA653ABD47B74208ACB5A3ADCC763040"/>
    <w:rsid w:val="00FE71E2"/>
  </w:style>
  <w:style w:type="paragraph" w:customStyle="1" w:styleId="D03B728020B9410AB5DE0A6DF5D9389A">
    <w:name w:val="D03B728020B9410AB5DE0A6DF5D9389A"/>
    <w:rsid w:val="00FE71E2"/>
  </w:style>
  <w:style w:type="paragraph" w:customStyle="1" w:styleId="C41D82B5FD124965925374A785A60764">
    <w:name w:val="C41D82B5FD124965925374A785A60764"/>
    <w:rsid w:val="00FE71E2"/>
  </w:style>
  <w:style w:type="paragraph" w:customStyle="1" w:styleId="5F435B8C2ABE443785B970960C41BCF8">
    <w:name w:val="5F435B8C2ABE443785B970960C41BCF8"/>
    <w:rsid w:val="00FE71E2"/>
  </w:style>
  <w:style w:type="paragraph" w:customStyle="1" w:styleId="E61EF400AE414B868A46FB17A66AC406">
    <w:name w:val="E61EF400AE414B868A46FB17A66AC406"/>
    <w:rsid w:val="00FE71E2"/>
  </w:style>
  <w:style w:type="paragraph" w:customStyle="1" w:styleId="877E97C821F24A15ABC6613E7DFC9B73">
    <w:name w:val="877E97C821F24A15ABC6613E7DFC9B73"/>
    <w:rsid w:val="00FE71E2"/>
  </w:style>
  <w:style w:type="paragraph" w:customStyle="1" w:styleId="021A2C4D308A4406B3D9873E1791F175">
    <w:name w:val="021A2C4D308A4406B3D9873E1791F175"/>
    <w:rsid w:val="00FE71E2"/>
  </w:style>
  <w:style w:type="paragraph" w:customStyle="1" w:styleId="1CF51BE40F5247A682D908F15ECD80B4">
    <w:name w:val="1CF51BE40F5247A682D908F15ECD80B4"/>
    <w:rsid w:val="00FE71E2"/>
  </w:style>
  <w:style w:type="paragraph" w:customStyle="1" w:styleId="8580177BF039402BB98771488DA1D298">
    <w:name w:val="8580177BF039402BB98771488DA1D298"/>
    <w:rsid w:val="00FE71E2"/>
  </w:style>
  <w:style w:type="paragraph" w:customStyle="1" w:styleId="48A0FB1A7AC54A0BA6397C35C3558EFF">
    <w:name w:val="48A0FB1A7AC54A0BA6397C35C3558EFF"/>
    <w:rsid w:val="00FE71E2"/>
  </w:style>
  <w:style w:type="paragraph" w:customStyle="1" w:styleId="22725FE08765494FB836390B745505D4">
    <w:name w:val="22725FE08765494FB836390B745505D4"/>
    <w:rsid w:val="00FE71E2"/>
  </w:style>
  <w:style w:type="paragraph" w:customStyle="1" w:styleId="674C918B1EA9466A809F11989A4319C0">
    <w:name w:val="674C918B1EA9466A809F11989A4319C0"/>
    <w:rsid w:val="00FE71E2"/>
  </w:style>
  <w:style w:type="paragraph" w:customStyle="1" w:styleId="49C095AB9E6C40E09D0459F9FB1D3FED">
    <w:name w:val="49C095AB9E6C40E09D0459F9FB1D3FED"/>
    <w:rsid w:val="00FE71E2"/>
  </w:style>
  <w:style w:type="paragraph" w:customStyle="1" w:styleId="9C52127D24B74E248EFCF8AE438824E7">
    <w:name w:val="9C52127D24B74E248EFCF8AE438824E7"/>
    <w:rsid w:val="00FE71E2"/>
  </w:style>
  <w:style w:type="paragraph" w:customStyle="1" w:styleId="C58E93F9B3D54319A51540218C08BBE4">
    <w:name w:val="C58E93F9B3D54319A51540218C08BBE4"/>
    <w:rsid w:val="00FE71E2"/>
  </w:style>
  <w:style w:type="paragraph" w:customStyle="1" w:styleId="338711644B7F4C609DAF750AB9DF6702">
    <w:name w:val="338711644B7F4C609DAF750AB9DF6702"/>
    <w:rsid w:val="00FE71E2"/>
  </w:style>
  <w:style w:type="paragraph" w:customStyle="1" w:styleId="50C36253F9F040EABD776732B6AF8A0B">
    <w:name w:val="50C36253F9F040EABD776732B6AF8A0B"/>
    <w:rsid w:val="00FE71E2"/>
  </w:style>
  <w:style w:type="paragraph" w:customStyle="1" w:styleId="EBF152498FAF484CBD4BCE6D3C6008B4">
    <w:name w:val="EBF152498FAF484CBD4BCE6D3C6008B4"/>
    <w:rsid w:val="00FE71E2"/>
  </w:style>
  <w:style w:type="paragraph" w:customStyle="1" w:styleId="329D1EA1DBC8412482927942D77A9DD4">
    <w:name w:val="329D1EA1DBC8412482927942D77A9DD4"/>
    <w:rsid w:val="00FE71E2"/>
  </w:style>
  <w:style w:type="paragraph" w:customStyle="1" w:styleId="C151CEB2317044B9BB78A47C9C0D7FE8">
    <w:name w:val="C151CEB2317044B9BB78A47C9C0D7FE8"/>
    <w:rsid w:val="00FE71E2"/>
  </w:style>
  <w:style w:type="paragraph" w:customStyle="1" w:styleId="4EDC48725509487397FB76A2DBF1671A">
    <w:name w:val="4EDC48725509487397FB76A2DBF1671A"/>
    <w:rsid w:val="00FE71E2"/>
  </w:style>
  <w:style w:type="paragraph" w:customStyle="1" w:styleId="498A50C077A8454DA021FA7801EAEADC">
    <w:name w:val="498A50C077A8454DA021FA7801EAEADC"/>
    <w:rsid w:val="00FE71E2"/>
  </w:style>
  <w:style w:type="paragraph" w:customStyle="1" w:styleId="FE66C7263C7D408B8A08D7BE7689B524">
    <w:name w:val="FE66C7263C7D408B8A08D7BE7689B524"/>
    <w:rsid w:val="00FE71E2"/>
  </w:style>
  <w:style w:type="paragraph" w:customStyle="1" w:styleId="025A65C3EEB943B1911B7442D9D60E40">
    <w:name w:val="025A65C3EEB943B1911B7442D9D60E40"/>
    <w:rsid w:val="00FE71E2"/>
  </w:style>
  <w:style w:type="paragraph" w:customStyle="1" w:styleId="C57F37D46CE34ED1B783ADB67442E8CA">
    <w:name w:val="C57F37D46CE34ED1B783ADB67442E8CA"/>
    <w:rsid w:val="00FE71E2"/>
  </w:style>
  <w:style w:type="paragraph" w:customStyle="1" w:styleId="3B07702B681348A69A17D25938F2319F">
    <w:name w:val="3B07702B681348A69A17D25938F2319F"/>
    <w:rsid w:val="00FE71E2"/>
  </w:style>
  <w:style w:type="paragraph" w:customStyle="1" w:styleId="FEADE19BB94B452B98F1365352BA850E">
    <w:name w:val="FEADE19BB94B452B98F1365352BA850E"/>
    <w:rsid w:val="00FE71E2"/>
  </w:style>
  <w:style w:type="paragraph" w:customStyle="1" w:styleId="97ADA47685664853BEAB92EB5A6F805E">
    <w:name w:val="97ADA47685664853BEAB92EB5A6F805E"/>
    <w:rsid w:val="00FE71E2"/>
  </w:style>
  <w:style w:type="paragraph" w:customStyle="1" w:styleId="A35A203A34F14E3A812CCD8F069E4018">
    <w:name w:val="A35A203A34F14E3A812CCD8F069E4018"/>
    <w:rsid w:val="00FE71E2"/>
  </w:style>
  <w:style w:type="paragraph" w:customStyle="1" w:styleId="A537126964C04ADC96437CAD8C72C83C">
    <w:name w:val="A537126964C04ADC96437CAD8C72C83C"/>
    <w:rsid w:val="00FE71E2"/>
  </w:style>
  <w:style w:type="paragraph" w:customStyle="1" w:styleId="391ACC54D1BD408A8B1B24899C1099F81">
    <w:name w:val="391ACC54D1BD408A8B1B24899C1099F81"/>
    <w:rsid w:val="00FE71E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C4B58F00445A41A0B388890FFEF2B7624">
    <w:name w:val="C4B58F00445A41A0B388890FFEF2B7624"/>
    <w:rsid w:val="00FE7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FC62A02E1459198315FDAC85D563F1">
    <w:name w:val="69BFC62A02E1459198315FDAC85D563F1"/>
    <w:rsid w:val="00FE7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23010E093402698D62C4793D21A16">
    <w:name w:val="3BD23010E093402698D62C4793D21A16"/>
    <w:rsid w:val="00C276BC"/>
  </w:style>
  <w:style w:type="paragraph" w:customStyle="1" w:styleId="32DDC7CA05894818A2687ECC6DC0F61C">
    <w:name w:val="32DDC7CA05894818A2687ECC6DC0F61C"/>
    <w:rsid w:val="00C276BC"/>
  </w:style>
  <w:style w:type="paragraph" w:customStyle="1" w:styleId="B72482E6B715458E8098EE9D558FE7BB">
    <w:name w:val="B72482E6B715458E8098EE9D558FE7BB"/>
    <w:rsid w:val="00C276BC"/>
  </w:style>
  <w:style w:type="paragraph" w:customStyle="1" w:styleId="FEFDFD291E9D44E499918869788FF66D">
    <w:name w:val="FEFDFD291E9D44E499918869788FF66D"/>
    <w:rsid w:val="00C276BC"/>
  </w:style>
  <w:style w:type="paragraph" w:customStyle="1" w:styleId="6B363E4B4047429E98D10D3FA5F92E9E">
    <w:name w:val="6B363E4B4047429E98D10D3FA5F92E9E"/>
    <w:rsid w:val="00C276BC"/>
  </w:style>
  <w:style w:type="paragraph" w:customStyle="1" w:styleId="2485C0FA32CF41E8A78ABEF2B08E0F5A">
    <w:name w:val="2485C0FA32CF41E8A78ABEF2B08E0F5A"/>
    <w:rsid w:val="00C276BC"/>
  </w:style>
  <w:style w:type="paragraph" w:customStyle="1" w:styleId="8F20A2673EF545889CFA8B05C1C16D5C">
    <w:name w:val="8F20A2673EF545889CFA8B05C1C16D5C"/>
    <w:rsid w:val="00C276BC"/>
  </w:style>
  <w:style w:type="paragraph" w:customStyle="1" w:styleId="433C63D307DD47078D30A32598D2B0E2">
    <w:name w:val="433C63D307DD47078D30A32598D2B0E2"/>
    <w:rsid w:val="00C276BC"/>
  </w:style>
  <w:style w:type="paragraph" w:customStyle="1" w:styleId="58FE0787EE544AB98F79D10F0898757E">
    <w:name w:val="58FE0787EE544AB98F79D10F0898757E"/>
    <w:rsid w:val="00C276BC"/>
  </w:style>
  <w:style w:type="paragraph" w:customStyle="1" w:styleId="C3E284BC884F4EF29068045140E37B31">
    <w:name w:val="C3E284BC884F4EF29068045140E37B31"/>
    <w:rsid w:val="00C276BC"/>
  </w:style>
  <w:style w:type="paragraph" w:customStyle="1" w:styleId="AD704A3B914343FAA5A412F0E0CC661D">
    <w:name w:val="AD704A3B914343FAA5A412F0E0CC661D"/>
    <w:rsid w:val="00C276BC"/>
  </w:style>
  <w:style w:type="paragraph" w:customStyle="1" w:styleId="8A313F36A77149CAB51CF8399587329F">
    <w:name w:val="8A313F36A77149CAB51CF8399587329F"/>
    <w:rsid w:val="00C276BC"/>
  </w:style>
  <w:style w:type="paragraph" w:customStyle="1" w:styleId="F9F2E14F48D24A25AF6AAC6A0F315B17">
    <w:name w:val="F9F2E14F48D24A25AF6AAC6A0F315B17"/>
    <w:rsid w:val="00C276BC"/>
  </w:style>
  <w:style w:type="paragraph" w:customStyle="1" w:styleId="4A062C693A024A718D15B86B59488FE4">
    <w:name w:val="4A062C693A024A718D15B86B59488FE4"/>
    <w:rsid w:val="00C276BC"/>
  </w:style>
  <w:style w:type="paragraph" w:customStyle="1" w:styleId="E3BC7BCBFD8C4B239F40A3801A6EF7DC">
    <w:name w:val="E3BC7BCBFD8C4B239F40A3801A6EF7DC"/>
    <w:rsid w:val="00C276BC"/>
  </w:style>
  <w:style w:type="paragraph" w:customStyle="1" w:styleId="D273429850AE4EF091677074D89E8B43">
    <w:name w:val="D273429850AE4EF091677074D89E8B43"/>
    <w:rsid w:val="00C276BC"/>
  </w:style>
  <w:style w:type="paragraph" w:customStyle="1" w:styleId="2F67BD55C6744BC499A76E2D7B37D898">
    <w:name w:val="2F67BD55C6744BC499A76E2D7B37D898"/>
    <w:rsid w:val="00C276BC"/>
  </w:style>
  <w:style w:type="paragraph" w:customStyle="1" w:styleId="F688E565EB59444A985F26A266249CA1">
    <w:name w:val="F688E565EB59444A985F26A266249CA1"/>
    <w:rsid w:val="00C276BC"/>
  </w:style>
  <w:style w:type="paragraph" w:customStyle="1" w:styleId="0F04BD7642A34E95AA0BE37997355C74">
    <w:name w:val="0F04BD7642A34E95AA0BE37997355C74"/>
    <w:rsid w:val="00C276BC"/>
  </w:style>
  <w:style w:type="paragraph" w:customStyle="1" w:styleId="7834146D3A054D1C83F2193147CD4163">
    <w:name w:val="7834146D3A054D1C83F2193147CD4163"/>
    <w:rsid w:val="00C276BC"/>
  </w:style>
  <w:style w:type="paragraph" w:customStyle="1" w:styleId="EA6175529FC04725BD1DC9909B5A19A7">
    <w:name w:val="EA6175529FC04725BD1DC9909B5A19A7"/>
    <w:rsid w:val="00C276BC"/>
  </w:style>
  <w:style w:type="paragraph" w:customStyle="1" w:styleId="7D65BC16F0CF45C4A14C34DDCF7DDCE7">
    <w:name w:val="7D65BC16F0CF45C4A14C34DDCF7DDCE7"/>
    <w:rsid w:val="00C276BC"/>
  </w:style>
  <w:style w:type="paragraph" w:customStyle="1" w:styleId="901ADC3A9F2A4EF99A51BC63800AB603">
    <w:name w:val="901ADC3A9F2A4EF99A51BC63800AB603"/>
    <w:rsid w:val="00C276BC"/>
  </w:style>
  <w:style w:type="paragraph" w:customStyle="1" w:styleId="8B043C408C24460C9F80AED93644BD2A">
    <w:name w:val="8B043C408C24460C9F80AED93644BD2A"/>
    <w:rsid w:val="00C276BC"/>
  </w:style>
  <w:style w:type="paragraph" w:customStyle="1" w:styleId="9E23F0FAA9744D09B53E624FB142C009">
    <w:name w:val="9E23F0FAA9744D09B53E624FB142C009"/>
    <w:rsid w:val="00C276BC"/>
  </w:style>
  <w:style w:type="paragraph" w:customStyle="1" w:styleId="94C27F4FB90240CC81BE0DBE26DE5A8E">
    <w:name w:val="94C27F4FB90240CC81BE0DBE26DE5A8E"/>
    <w:rsid w:val="00C276BC"/>
  </w:style>
  <w:style w:type="paragraph" w:customStyle="1" w:styleId="CFF800D79201448C8A8F512D68943478">
    <w:name w:val="CFF800D79201448C8A8F512D68943478"/>
    <w:rsid w:val="00C276BC"/>
  </w:style>
  <w:style w:type="paragraph" w:customStyle="1" w:styleId="6640C226E47749C5B727EA760E943A01">
    <w:name w:val="6640C226E47749C5B727EA760E943A01"/>
    <w:rsid w:val="00C276BC"/>
  </w:style>
  <w:style w:type="paragraph" w:customStyle="1" w:styleId="DB12DAE04A544B80A67D4E18FF8E0B5A">
    <w:name w:val="DB12DAE04A544B80A67D4E18FF8E0B5A"/>
    <w:rsid w:val="00C276BC"/>
  </w:style>
  <w:style w:type="paragraph" w:customStyle="1" w:styleId="D89D4199890F4F74A60C9BC77F3FD8AC">
    <w:name w:val="D89D4199890F4F74A60C9BC77F3FD8AC"/>
    <w:rsid w:val="00C276BC"/>
  </w:style>
  <w:style w:type="paragraph" w:customStyle="1" w:styleId="A6C461AC16984AD5AC39BCACE5131D3F">
    <w:name w:val="A6C461AC16984AD5AC39BCACE5131D3F"/>
    <w:rsid w:val="00C276BC"/>
  </w:style>
  <w:style w:type="paragraph" w:customStyle="1" w:styleId="9866985A4AEF445BBB8E3BD4B9A95DC2">
    <w:name w:val="9866985A4AEF445BBB8E3BD4B9A95DC2"/>
    <w:rsid w:val="00C276BC"/>
  </w:style>
  <w:style w:type="paragraph" w:customStyle="1" w:styleId="9B05572FF4C5422CB81FC72B460127BE">
    <w:name w:val="9B05572FF4C5422CB81FC72B460127BE"/>
    <w:rsid w:val="00C276BC"/>
  </w:style>
  <w:style w:type="paragraph" w:customStyle="1" w:styleId="8D50ECDFD79A4ADC977EC120E8BF7F22">
    <w:name w:val="8D50ECDFD79A4ADC977EC120E8BF7F22"/>
    <w:rsid w:val="00C276BC"/>
  </w:style>
  <w:style w:type="paragraph" w:customStyle="1" w:styleId="6DDC0EA69F58435DACA0B3DE643FF1EA">
    <w:name w:val="6DDC0EA69F58435DACA0B3DE643FF1EA"/>
    <w:rsid w:val="00C276BC"/>
  </w:style>
  <w:style w:type="paragraph" w:customStyle="1" w:styleId="B73607811D304C9690FA0C59F0A926B1">
    <w:name w:val="B73607811D304C9690FA0C59F0A926B1"/>
    <w:rsid w:val="00C276BC"/>
  </w:style>
  <w:style w:type="paragraph" w:customStyle="1" w:styleId="0F54825B6F4D4C619749885F7FA9A550">
    <w:name w:val="0F54825B6F4D4C619749885F7FA9A550"/>
    <w:rsid w:val="00C276BC"/>
  </w:style>
  <w:style w:type="paragraph" w:customStyle="1" w:styleId="7BF865B7D97941118DFB8DB114590C41">
    <w:name w:val="7BF865B7D97941118DFB8DB114590C41"/>
    <w:rsid w:val="00C276BC"/>
  </w:style>
  <w:style w:type="paragraph" w:customStyle="1" w:styleId="36AD50AFB1E24069A8184768E75A9F8E">
    <w:name w:val="36AD50AFB1E24069A8184768E75A9F8E"/>
    <w:rsid w:val="00C276BC"/>
  </w:style>
  <w:style w:type="paragraph" w:customStyle="1" w:styleId="904BF85AFFCC4FB594C8592E70F2A0EA">
    <w:name w:val="904BF85AFFCC4FB594C8592E70F2A0EA"/>
    <w:rsid w:val="00C276BC"/>
  </w:style>
  <w:style w:type="paragraph" w:customStyle="1" w:styleId="9F1E190891A643119E8F5221D759AB64">
    <w:name w:val="9F1E190891A643119E8F5221D759AB64"/>
    <w:rsid w:val="00C276BC"/>
  </w:style>
  <w:style w:type="paragraph" w:customStyle="1" w:styleId="93D87366C72D406490150FAD0577D4FB">
    <w:name w:val="93D87366C72D406490150FAD0577D4FB"/>
    <w:rsid w:val="00C276BC"/>
  </w:style>
  <w:style w:type="paragraph" w:customStyle="1" w:styleId="B9111A906C9D42C1A956226DEBB04A3F">
    <w:name w:val="B9111A906C9D42C1A956226DEBB04A3F"/>
    <w:rsid w:val="00C276BC"/>
  </w:style>
  <w:style w:type="paragraph" w:customStyle="1" w:styleId="4D8B91F90ADC4F7297AD528119095C9A">
    <w:name w:val="4D8B91F90ADC4F7297AD528119095C9A"/>
    <w:rsid w:val="00C276BC"/>
  </w:style>
  <w:style w:type="paragraph" w:customStyle="1" w:styleId="BBF59936B78D46D5ACA5B861DEA59976">
    <w:name w:val="BBF59936B78D46D5ACA5B861DEA59976"/>
    <w:rsid w:val="00C276BC"/>
  </w:style>
  <w:style w:type="paragraph" w:customStyle="1" w:styleId="C148C3A2B0584BA5AE45103A00E13E0A">
    <w:name w:val="C148C3A2B0584BA5AE45103A00E13E0A"/>
    <w:rsid w:val="00C276BC"/>
  </w:style>
  <w:style w:type="paragraph" w:customStyle="1" w:styleId="13E8278AE1DB4E19B7A8D958DD5FC7CB">
    <w:name w:val="13E8278AE1DB4E19B7A8D958DD5FC7CB"/>
    <w:rsid w:val="00C276BC"/>
  </w:style>
  <w:style w:type="paragraph" w:customStyle="1" w:styleId="C3155D5B939948A0AF9DA900D7737970">
    <w:name w:val="C3155D5B939948A0AF9DA900D7737970"/>
    <w:rsid w:val="00C276BC"/>
  </w:style>
  <w:style w:type="paragraph" w:customStyle="1" w:styleId="4192EA8AF24A47DCAAB217DD82BC4078">
    <w:name w:val="4192EA8AF24A47DCAAB217DD82BC4078"/>
    <w:rsid w:val="00C276BC"/>
  </w:style>
  <w:style w:type="paragraph" w:customStyle="1" w:styleId="6F4BFBA8EE324FF4994734DDB843619A">
    <w:name w:val="6F4BFBA8EE324FF4994734DDB843619A"/>
    <w:rsid w:val="00C276BC"/>
  </w:style>
  <w:style w:type="paragraph" w:customStyle="1" w:styleId="5CE36232DF8F4731B2891C9B8CF1CFFE">
    <w:name w:val="5CE36232DF8F4731B2891C9B8CF1CFFE"/>
    <w:rsid w:val="00C276BC"/>
  </w:style>
  <w:style w:type="paragraph" w:customStyle="1" w:styleId="EE56E46A247046D0BA6B8B8252A91D7B">
    <w:name w:val="EE56E46A247046D0BA6B8B8252A91D7B"/>
    <w:rsid w:val="00C276BC"/>
  </w:style>
  <w:style w:type="paragraph" w:customStyle="1" w:styleId="D02ABBCF47BB4F3090DC73F8E046F90A">
    <w:name w:val="D02ABBCF47BB4F3090DC73F8E046F90A"/>
    <w:rsid w:val="00C276BC"/>
  </w:style>
  <w:style w:type="paragraph" w:customStyle="1" w:styleId="BD26515F1AC9464A8243FBBDEDD5E2C9">
    <w:name w:val="BD26515F1AC9464A8243FBBDEDD5E2C9"/>
    <w:rsid w:val="00C276BC"/>
  </w:style>
  <w:style w:type="paragraph" w:customStyle="1" w:styleId="A256D10E1F23497FB4EF4BA66B45440B">
    <w:name w:val="A256D10E1F23497FB4EF4BA66B45440B"/>
    <w:rsid w:val="00C276BC"/>
  </w:style>
  <w:style w:type="paragraph" w:customStyle="1" w:styleId="511B2ADDF28B46A49FD42615444EBC1F">
    <w:name w:val="511B2ADDF28B46A49FD42615444EBC1F"/>
    <w:rsid w:val="00C276BC"/>
  </w:style>
  <w:style w:type="paragraph" w:customStyle="1" w:styleId="A17663AB8F844F819865603D4F0B85C1">
    <w:name w:val="A17663AB8F844F819865603D4F0B85C1"/>
    <w:rsid w:val="00C276BC"/>
  </w:style>
  <w:style w:type="paragraph" w:customStyle="1" w:styleId="A47D4FB23005408A937A28805FAFD5AE">
    <w:name w:val="A47D4FB23005408A937A28805FAFD5AE"/>
    <w:rsid w:val="00C276BC"/>
  </w:style>
  <w:style w:type="paragraph" w:customStyle="1" w:styleId="D146D7A5D04B444D8989FA6E44BF7EFE">
    <w:name w:val="D146D7A5D04B444D8989FA6E44BF7EFE"/>
    <w:rsid w:val="00C276BC"/>
  </w:style>
  <w:style w:type="paragraph" w:customStyle="1" w:styleId="9EBA7005A01449DF86C47E802D131025">
    <w:name w:val="9EBA7005A01449DF86C47E802D131025"/>
    <w:rsid w:val="00C276BC"/>
  </w:style>
  <w:style w:type="paragraph" w:customStyle="1" w:styleId="D290F18C2C21451BB2F92F861E1FABF3">
    <w:name w:val="D290F18C2C21451BB2F92F861E1FABF3"/>
    <w:rsid w:val="00C276BC"/>
  </w:style>
  <w:style w:type="paragraph" w:customStyle="1" w:styleId="4211A68BB5CC4351A71FDA4D90CD176A">
    <w:name w:val="4211A68BB5CC4351A71FDA4D90CD176A"/>
    <w:rsid w:val="00C276BC"/>
  </w:style>
  <w:style w:type="paragraph" w:customStyle="1" w:styleId="FCCEEC15B08E48408B6A7C64BC45F03B">
    <w:name w:val="FCCEEC15B08E48408B6A7C64BC45F03B"/>
    <w:rsid w:val="00C276BC"/>
  </w:style>
  <w:style w:type="paragraph" w:customStyle="1" w:styleId="EDA6E4A92E3E45799376DC40BA838AF3">
    <w:name w:val="EDA6E4A92E3E45799376DC40BA838AF3"/>
    <w:rsid w:val="00C276BC"/>
  </w:style>
  <w:style w:type="paragraph" w:customStyle="1" w:styleId="A7B01A7AD71A4CBF9843ABE257B39BF8">
    <w:name w:val="A7B01A7AD71A4CBF9843ABE257B39BF8"/>
    <w:rsid w:val="00C276BC"/>
  </w:style>
  <w:style w:type="paragraph" w:customStyle="1" w:styleId="9E17714A4DFA44A88CF87EF93C614A6E">
    <w:name w:val="9E17714A4DFA44A88CF87EF93C614A6E"/>
    <w:rsid w:val="00C276BC"/>
  </w:style>
  <w:style w:type="paragraph" w:customStyle="1" w:styleId="30FDA0444844437F9F10C3F0756912C7">
    <w:name w:val="30FDA0444844437F9F10C3F0756912C7"/>
    <w:rsid w:val="00C276BC"/>
  </w:style>
  <w:style w:type="paragraph" w:customStyle="1" w:styleId="52D6E40C6ACF4D668A1AADC40152C6D2">
    <w:name w:val="52D6E40C6ACF4D668A1AADC40152C6D2"/>
    <w:rsid w:val="00C276BC"/>
  </w:style>
  <w:style w:type="paragraph" w:customStyle="1" w:styleId="FDBF064C93694F8CB786D34B826E2036">
    <w:name w:val="FDBF064C93694F8CB786D34B826E2036"/>
    <w:rsid w:val="00C276BC"/>
  </w:style>
  <w:style w:type="paragraph" w:customStyle="1" w:styleId="4071DD31687E4DA6A5C2C349201DB764">
    <w:name w:val="4071DD31687E4DA6A5C2C349201DB764"/>
    <w:rsid w:val="00C276BC"/>
  </w:style>
  <w:style w:type="paragraph" w:customStyle="1" w:styleId="7644CF6A9DC5437D9D692D25A23C5100">
    <w:name w:val="7644CF6A9DC5437D9D692D25A23C5100"/>
    <w:rsid w:val="00C276BC"/>
  </w:style>
  <w:style w:type="paragraph" w:customStyle="1" w:styleId="F79CF793424640A486F2EA3D3EF35488">
    <w:name w:val="F79CF793424640A486F2EA3D3EF35488"/>
    <w:rsid w:val="00C276BC"/>
  </w:style>
  <w:style w:type="paragraph" w:customStyle="1" w:styleId="9A960FA013E341219E73A2ACF381F21D">
    <w:name w:val="9A960FA013E341219E73A2ACF381F21D"/>
    <w:rsid w:val="00C276BC"/>
  </w:style>
  <w:style w:type="paragraph" w:customStyle="1" w:styleId="B70C0ABD198648FDB7887558E6A6BDDC">
    <w:name w:val="B70C0ABD198648FDB7887558E6A6BDDC"/>
    <w:rsid w:val="00C276BC"/>
  </w:style>
  <w:style w:type="paragraph" w:customStyle="1" w:styleId="FAF9E287012E4F3CAE96528CEA989D77">
    <w:name w:val="FAF9E287012E4F3CAE96528CEA989D77"/>
    <w:rsid w:val="00C276BC"/>
  </w:style>
  <w:style w:type="paragraph" w:customStyle="1" w:styleId="B087AF7840C24E3FABC038735601FCC7">
    <w:name w:val="B087AF7840C24E3FABC038735601FCC7"/>
    <w:rsid w:val="00C276BC"/>
  </w:style>
  <w:style w:type="paragraph" w:customStyle="1" w:styleId="BB4C4824F3614D7B9BB0278A298C80C8">
    <w:name w:val="BB4C4824F3614D7B9BB0278A298C80C8"/>
    <w:rsid w:val="00C276BC"/>
  </w:style>
  <w:style w:type="paragraph" w:customStyle="1" w:styleId="E21D33263CCE417BA679E144211CCB48">
    <w:name w:val="E21D33263CCE417BA679E144211CCB48"/>
    <w:rsid w:val="00C276BC"/>
  </w:style>
  <w:style w:type="paragraph" w:customStyle="1" w:styleId="FF62C31AF8924B8A89635BD8E45CFE06">
    <w:name w:val="FF62C31AF8924B8A89635BD8E45CFE06"/>
    <w:rsid w:val="00C276BC"/>
  </w:style>
  <w:style w:type="paragraph" w:customStyle="1" w:styleId="5017C9BD981D49B1AD59E44C7AFC4C14">
    <w:name w:val="5017C9BD981D49B1AD59E44C7AFC4C14"/>
    <w:rsid w:val="00C276BC"/>
  </w:style>
  <w:style w:type="paragraph" w:customStyle="1" w:styleId="4D24C2E382C044BA849AEA408D78404C">
    <w:name w:val="4D24C2E382C044BA849AEA408D78404C"/>
    <w:rsid w:val="00C276BC"/>
  </w:style>
  <w:style w:type="paragraph" w:customStyle="1" w:styleId="BC9BCBB9D7B3411FB7319D53ABDD3C4D">
    <w:name w:val="BC9BCBB9D7B3411FB7319D53ABDD3C4D"/>
    <w:rsid w:val="00C276BC"/>
  </w:style>
  <w:style w:type="paragraph" w:customStyle="1" w:styleId="195C3E48C55E42B8A4E2D19FFD321ADB">
    <w:name w:val="195C3E48C55E42B8A4E2D19FFD321ADB"/>
    <w:rsid w:val="00C276BC"/>
  </w:style>
  <w:style w:type="paragraph" w:customStyle="1" w:styleId="2BA3588A6B0248CB9B93D521CFAC9740">
    <w:name w:val="2BA3588A6B0248CB9B93D521CFAC9740"/>
    <w:rsid w:val="00C276BC"/>
  </w:style>
  <w:style w:type="paragraph" w:customStyle="1" w:styleId="3EF92FC26BDC463DA2F9415A315C8933">
    <w:name w:val="3EF92FC26BDC463DA2F9415A315C8933"/>
    <w:rsid w:val="00C276BC"/>
  </w:style>
  <w:style w:type="paragraph" w:customStyle="1" w:styleId="F83A09CB99B74C7298FCB598FEE12A8B">
    <w:name w:val="F83A09CB99B74C7298FCB598FEE12A8B"/>
    <w:rsid w:val="00C276BC"/>
  </w:style>
  <w:style w:type="paragraph" w:customStyle="1" w:styleId="EAC8700D5F394A868084308E9DF78D61">
    <w:name w:val="EAC8700D5F394A868084308E9DF78D61"/>
    <w:rsid w:val="00C276BC"/>
  </w:style>
  <w:style w:type="paragraph" w:customStyle="1" w:styleId="121E41ED5F2B4B9BB056A520E98E7CBC">
    <w:name w:val="121E41ED5F2B4B9BB056A520E98E7CBC"/>
    <w:rsid w:val="00C276BC"/>
  </w:style>
  <w:style w:type="paragraph" w:customStyle="1" w:styleId="98954783CAB54C52B625549AD8FF14DC">
    <w:name w:val="98954783CAB54C52B625549AD8FF14DC"/>
    <w:rsid w:val="00C276BC"/>
  </w:style>
  <w:style w:type="paragraph" w:customStyle="1" w:styleId="C9F8B6BB19504D788D5D9D1266F4F580">
    <w:name w:val="C9F8B6BB19504D788D5D9D1266F4F580"/>
    <w:rsid w:val="00C276BC"/>
  </w:style>
  <w:style w:type="paragraph" w:customStyle="1" w:styleId="53D7C091C18247D39115959C16B63135">
    <w:name w:val="53D7C091C18247D39115959C16B63135"/>
    <w:rsid w:val="00C276BC"/>
  </w:style>
  <w:style w:type="paragraph" w:customStyle="1" w:styleId="9B8E66BB85C74A22817D8854F5BD665F">
    <w:name w:val="9B8E66BB85C74A22817D8854F5BD665F"/>
    <w:rsid w:val="00C276BC"/>
  </w:style>
  <w:style w:type="paragraph" w:customStyle="1" w:styleId="347A0238934A41F4B0D47590A554F08F">
    <w:name w:val="347A0238934A41F4B0D47590A554F08F"/>
    <w:rsid w:val="00C276BC"/>
  </w:style>
  <w:style w:type="paragraph" w:customStyle="1" w:styleId="05BF5FDAB2DF4D5C8BB9C7F0E52B33A7">
    <w:name w:val="05BF5FDAB2DF4D5C8BB9C7F0E52B33A7"/>
    <w:rsid w:val="00C276BC"/>
  </w:style>
  <w:style w:type="paragraph" w:customStyle="1" w:styleId="1A2518680A3548C5A79D376DBDA11521">
    <w:name w:val="1A2518680A3548C5A79D376DBDA11521"/>
    <w:rsid w:val="00C276BC"/>
  </w:style>
  <w:style w:type="paragraph" w:customStyle="1" w:styleId="4B922B10D19444078C34806BF231D882">
    <w:name w:val="4B922B10D19444078C34806BF231D882"/>
    <w:rsid w:val="00C276BC"/>
  </w:style>
  <w:style w:type="paragraph" w:customStyle="1" w:styleId="0CAE9330CFE347D0B19264A14B3D026B">
    <w:name w:val="0CAE9330CFE347D0B19264A14B3D026B"/>
    <w:rsid w:val="00C276BC"/>
  </w:style>
  <w:style w:type="paragraph" w:customStyle="1" w:styleId="15339AB3AB9B4AF6AD1C5A13AC2F9D99">
    <w:name w:val="15339AB3AB9B4AF6AD1C5A13AC2F9D99"/>
    <w:rsid w:val="00C276BC"/>
  </w:style>
  <w:style w:type="paragraph" w:customStyle="1" w:styleId="2F3F02F9F32E4BDBB05962F84B926781">
    <w:name w:val="2F3F02F9F32E4BDBB05962F84B926781"/>
    <w:rsid w:val="00C276BC"/>
  </w:style>
  <w:style w:type="paragraph" w:customStyle="1" w:styleId="932A832226744EFF9B8092F009000875">
    <w:name w:val="932A832226744EFF9B8092F009000875"/>
    <w:rsid w:val="00C276BC"/>
  </w:style>
  <w:style w:type="paragraph" w:customStyle="1" w:styleId="3DAD3CF9E4844A7FAE2D8072DAE99A17">
    <w:name w:val="3DAD3CF9E4844A7FAE2D8072DAE99A17"/>
    <w:rsid w:val="00C276BC"/>
  </w:style>
  <w:style w:type="paragraph" w:customStyle="1" w:styleId="1BDF7E43FE32457BB3DF0EB9300CB267">
    <w:name w:val="1BDF7E43FE32457BB3DF0EB9300CB267"/>
    <w:rsid w:val="00C276BC"/>
  </w:style>
  <w:style w:type="paragraph" w:customStyle="1" w:styleId="8617224734614D37AC477611F47E0882">
    <w:name w:val="8617224734614D37AC477611F47E0882"/>
    <w:rsid w:val="00C276BC"/>
  </w:style>
  <w:style w:type="paragraph" w:customStyle="1" w:styleId="20AAB178371548018CBB926878D2325C">
    <w:name w:val="20AAB178371548018CBB926878D2325C"/>
    <w:rsid w:val="00C276BC"/>
  </w:style>
  <w:style w:type="paragraph" w:customStyle="1" w:styleId="CC0ADB71FB2142DFADF209480155CC39">
    <w:name w:val="CC0ADB71FB2142DFADF209480155CC39"/>
    <w:rsid w:val="00C276BC"/>
  </w:style>
  <w:style w:type="paragraph" w:customStyle="1" w:styleId="253731CA48734F418C555B8B3BF2EC40">
    <w:name w:val="253731CA48734F418C555B8B3BF2EC40"/>
    <w:rsid w:val="00C276BC"/>
  </w:style>
  <w:style w:type="paragraph" w:customStyle="1" w:styleId="13CD334913AC4DABA668401A440EAF61">
    <w:name w:val="13CD334913AC4DABA668401A440EAF61"/>
    <w:rsid w:val="00C276BC"/>
  </w:style>
  <w:style w:type="paragraph" w:customStyle="1" w:styleId="7D150969F2C24FC5AAF438C966BD5851">
    <w:name w:val="7D150969F2C24FC5AAF438C966BD5851"/>
    <w:rsid w:val="00C276BC"/>
  </w:style>
  <w:style w:type="paragraph" w:customStyle="1" w:styleId="CD41B721A4BE4E72B17B3ABA49291905">
    <w:name w:val="CD41B721A4BE4E72B17B3ABA49291905"/>
    <w:rsid w:val="00C276BC"/>
  </w:style>
  <w:style w:type="paragraph" w:customStyle="1" w:styleId="4BC0593B0F3F495DA7C215515D70C38B">
    <w:name w:val="4BC0593B0F3F495DA7C215515D70C38B"/>
    <w:rsid w:val="00C276BC"/>
  </w:style>
  <w:style w:type="paragraph" w:customStyle="1" w:styleId="02F8844A6EB143A688DFDC863E9B9ED8">
    <w:name w:val="02F8844A6EB143A688DFDC863E9B9ED8"/>
    <w:rsid w:val="00C276BC"/>
  </w:style>
  <w:style w:type="paragraph" w:customStyle="1" w:styleId="A63D342F5A754396BE9E3D6AEB6FDCDB">
    <w:name w:val="A63D342F5A754396BE9E3D6AEB6FDCDB"/>
    <w:rsid w:val="00C276BC"/>
  </w:style>
  <w:style w:type="paragraph" w:customStyle="1" w:styleId="BD3DBFD27E9B4A01B2A9D98E47072D71">
    <w:name w:val="BD3DBFD27E9B4A01B2A9D98E47072D71"/>
    <w:rsid w:val="00C276BC"/>
  </w:style>
  <w:style w:type="paragraph" w:customStyle="1" w:styleId="EBC802436DFA4F7D9FE4B9D766E2D94E">
    <w:name w:val="EBC802436DFA4F7D9FE4B9D766E2D94E"/>
    <w:rsid w:val="00C276BC"/>
  </w:style>
  <w:style w:type="paragraph" w:customStyle="1" w:styleId="11D3FCA6069845128EA70190901BFBC2">
    <w:name w:val="11D3FCA6069845128EA70190901BFBC2"/>
    <w:rsid w:val="00C276BC"/>
  </w:style>
  <w:style w:type="paragraph" w:customStyle="1" w:styleId="D6706102B4CD4BACA9F9749BF724554E">
    <w:name w:val="D6706102B4CD4BACA9F9749BF724554E"/>
    <w:rsid w:val="00C276BC"/>
  </w:style>
  <w:style w:type="paragraph" w:customStyle="1" w:styleId="2C4ABC3C8DE343E9A8CEC65DC983D3CD">
    <w:name w:val="2C4ABC3C8DE343E9A8CEC65DC983D3CD"/>
    <w:rsid w:val="00C276BC"/>
  </w:style>
  <w:style w:type="paragraph" w:customStyle="1" w:styleId="FE81EE13B9234F4296A2E8FD25CFEF32">
    <w:name w:val="FE81EE13B9234F4296A2E8FD25CFEF32"/>
    <w:rsid w:val="00C276BC"/>
  </w:style>
  <w:style w:type="paragraph" w:customStyle="1" w:styleId="571806B4B1AD4C418D9CC67C6319A8A7">
    <w:name w:val="571806B4B1AD4C418D9CC67C6319A8A7"/>
    <w:rsid w:val="00C276BC"/>
  </w:style>
  <w:style w:type="paragraph" w:customStyle="1" w:styleId="1F83CD70C54E47AFA3FEAA1992327C7A">
    <w:name w:val="1F83CD70C54E47AFA3FEAA1992327C7A"/>
    <w:rsid w:val="00C276BC"/>
  </w:style>
  <w:style w:type="paragraph" w:customStyle="1" w:styleId="830B3F3CD28D4BA69712FCB4F39F3460">
    <w:name w:val="830B3F3CD28D4BA69712FCB4F39F3460"/>
    <w:rsid w:val="00C276BC"/>
  </w:style>
  <w:style w:type="paragraph" w:customStyle="1" w:styleId="AB048F2E5A264F8C8B8395AF6581E1A5">
    <w:name w:val="AB048F2E5A264F8C8B8395AF6581E1A5"/>
    <w:rsid w:val="00C276BC"/>
  </w:style>
  <w:style w:type="paragraph" w:customStyle="1" w:styleId="41301ECF990545FD94FBFF21022F4BC4">
    <w:name w:val="41301ECF990545FD94FBFF21022F4BC4"/>
    <w:rsid w:val="00C276BC"/>
  </w:style>
  <w:style w:type="paragraph" w:customStyle="1" w:styleId="4FCC9776B1624B21918096977E38A0D8">
    <w:name w:val="4FCC9776B1624B21918096977E38A0D8"/>
    <w:rsid w:val="00C276BC"/>
  </w:style>
  <w:style w:type="paragraph" w:customStyle="1" w:styleId="20A0962A8EF74E5685C32702C1D0E287">
    <w:name w:val="20A0962A8EF74E5685C32702C1D0E287"/>
    <w:rsid w:val="00C276BC"/>
  </w:style>
  <w:style w:type="paragraph" w:customStyle="1" w:styleId="92E47337321542D28CF3E6836A6D68EA">
    <w:name w:val="92E47337321542D28CF3E6836A6D68EA"/>
    <w:rsid w:val="00C276BC"/>
  </w:style>
  <w:style w:type="paragraph" w:customStyle="1" w:styleId="89874E5C32834A808FC38E62D266B71F">
    <w:name w:val="89874E5C32834A808FC38E62D266B71F"/>
    <w:rsid w:val="00C276BC"/>
  </w:style>
  <w:style w:type="paragraph" w:customStyle="1" w:styleId="09663A280EE94A14BBADC08C711DC5A4">
    <w:name w:val="09663A280EE94A14BBADC08C711DC5A4"/>
    <w:rsid w:val="00C276BC"/>
  </w:style>
  <w:style w:type="paragraph" w:customStyle="1" w:styleId="6DA7666082514217B45EB6049221BCD3">
    <w:name w:val="6DA7666082514217B45EB6049221BCD3"/>
    <w:rsid w:val="00C276BC"/>
  </w:style>
  <w:style w:type="paragraph" w:customStyle="1" w:styleId="A2EF4EBC2C95460CA13B6B979BF4CB7F">
    <w:name w:val="A2EF4EBC2C95460CA13B6B979BF4CB7F"/>
    <w:rsid w:val="00C276BC"/>
  </w:style>
  <w:style w:type="paragraph" w:customStyle="1" w:styleId="DD865686957741CCB543C7EF2C061C7D">
    <w:name w:val="DD865686957741CCB543C7EF2C061C7D"/>
    <w:rsid w:val="00C276BC"/>
  </w:style>
  <w:style w:type="paragraph" w:customStyle="1" w:styleId="EDD8A66B8C1243B68425569B600495B6">
    <w:name w:val="EDD8A66B8C1243B68425569B600495B6"/>
    <w:rsid w:val="00C276BC"/>
  </w:style>
  <w:style w:type="paragraph" w:customStyle="1" w:styleId="AE6B018DA1E74A3EAD837D8C568FFE1E">
    <w:name w:val="AE6B018DA1E74A3EAD837D8C568FFE1E"/>
    <w:rsid w:val="00C276BC"/>
  </w:style>
  <w:style w:type="paragraph" w:customStyle="1" w:styleId="A438F2E04F704223BBE84E79F7558266">
    <w:name w:val="A438F2E04F704223BBE84E79F7558266"/>
    <w:rsid w:val="00C276BC"/>
  </w:style>
  <w:style w:type="paragraph" w:customStyle="1" w:styleId="3138AED7E37440618012B8B2E6AA8A03">
    <w:name w:val="3138AED7E37440618012B8B2E6AA8A03"/>
    <w:rsid w:val="00C276BC"/>
  </w:style>
  <w:style w:type="paragraph" w:customStyle="1" w:styleId="678D5863A217440BB57F78E143315830">
    <w:name w:val="678D5863A217440BB57F78E143315830"/>
    <w:rsid w:val="00C276BC"/>
  </w:style>
  <w:style w:type="paragraph" w:customStyle="1" w:styleId="FCC45687E5A644FD8EA91ED5CF37D396">
    <w:name w:val="FCC45687E5A644FD8EA91ED5CF37D396"/>
    <w:rsid w:val="00C276BC"/>
  </w:style>
  <w:style w:type="paragraph" w:customStyle="1" w:styleId="510086B1FE0543DDA71EB0D73047781B">
    <w:name w:val="510086B1FE0543DDA71EB0D73047781B"/>
    <w:rsid w:val="00C276BC"/>
  </w:style>
  <w:style w:type="paragraph" w:customStyle="1" w:styleId="4E9B15FE7F06462984B6DA950A3F6662">
    <w:name w:val="4E9B15FE7F06462984B6DA950A3F6662"/>
    <w:rsid w:val="00C276BC"/>
  </w:style>
  <w:style w:type="paragraph" w:customStyle="1" w:styleId="280C7CF0C09F4EBBAF74773FA5BD2992">
    <w:name w:val="280C7CF0C09F4EBBAF74773FA5BD2992"/>
    <w:rsid w:val="00C276BC"/>
  </w:style>
  <w:style w:type="paragraph" w:customStyle="1" w:styleId="CE20B26855754637922A93F6796B6CC8">
    <w:name w:val="CE20B26855754637922A93F6796B6CC8"/>
    <w:rsid w:val="00C276BC"/>
  </w:style>
  <w:style w:type="paragraph" w:customStyle="1" w:styleId="E832D4D4892B42B89DF66B3B65A79C2C">
    <w:name w:val="E832D4D4892B42B89DF66B3B65A79C2C"/>
    <w:rsid w:val="00C276BC"/>
  </w:style>
  <w:style w:type="paragraph" w:customStyle="1" w:styleId="7A1F6BC112D64A90B0709BD5FFF7BE68">
    <w:name w:val="7A1F6BC112D64A90B0709BD5FFF7BE68"/>
    <w:rsid w:val="00C276BC"/>
  </w:style>
  <w:style w:type="paragraph" w:customStyle="1" w:styleId="D20AC2B2298143119FF8A7299919C6E9">
    <w:name w:val="D20AC2B2298143119FF8A7299919C6E9"/>
    <w:rsid w:val="00C276BC"/>
  </w:style>
  <w:style w:type="paragraph" w:customStyle="1" w:styleId="52839082EFF24E81A7F85AB8474B980A">
    <w:name w:val="52839082EFF24E81A7F85AB8474B980A"/>
    <w:rsid w:val="00C276BC"/>
  </w:style>
  <w:style w:type="paragraph" w:customStyle="1" w:styleId="CB949DFD31264935A12993189FFA43F7">
    <w:name w:val="CB949DFD31264935A12993189FFA43F7"/>
    <w:rsid w:val="00C276BC"/>
  </w:style>
  <w:style w:type="paragraph" w:customStyle="1" w:styleId="2258EE9E6E6B408990173BABB3AE4BF3">
    <w:name w:val="2258EE9E6E6B408990173BABB3AE4BF3"/>
    <w:rsid w:val="000D3538"/>
  </w:style>
  <w:style w:type="paragraph" w:customStyle="1" w:styleId="B6D7F5EB94D24BBC9F0D05E37BFE5E28">
    <w:name w:val="B6D7F5EB94D24BBC9F0D05E37BFE5E28"/>
    <w:rsid w:val="000D3538"/>
  </w:style>
  <w:style w:type="paragraph" w:customStyle="1" w:styleId="8E46AB4469784040951A8AEC44912CAD">
    <w:name w:val="8E46AB4469784040951A8AEC44912CAD"/>
    <w:rsid w:val="000D3538"/>
  </w:style>
  <w:style w:type="paragraph" w:customStyle="1" w:styleId="4168CE280F8E474080377D4A1656A8C8">
    <w:name w:val="4168CE280F8E474080377D4A1656A8C8"/>
    <w:rsid w:val="000D3538"/>
  </w:style>
  <w:style w:type="paragraph" w:customStyle="1" w:styleId="02290DB4AF54407BAFD23F4A090BEEB9">
    <w:name w:val="02290DB4AF54407BAFD23F4A090BEEB9"/>
    <w:rsid w:val="000D3538"/>
  </w:style>
  <w:style w:type="paragraph" w:customStyle="1" w:styleId="0AB02FF5433A4F9DA281517427822E77">
    <w:name w:val="0AB02FF5433A4F9DA281517427822E77"/>
    <w:rsid w:val="000D3538"/>
  </w:style>
  <w:style w:type="paragraph" w:customStyle="1" w:styleId="31ECEE00B6C442C5925F69CBC51E9D04">
    <w:name w:val="31ECEE00B6C442C5925F69CBC51E9D04"/>
    <w:rsid w:val="000D3538"/>
  </w:style>
  <w:style w:type="paragraph" w:customStyle="1" w:styleId="4247166777C84946A749FE19C53EB9CA">
    <w:name w:val="4247166777C84946A749FE19C53EB9CA"/>
    <w:rsid w:val="000D3538"/>
  </w:style>
  <w:style w:type="paragraph" w:customStyle="1" w:styleId="03C311824AAB44E9A388A348558556DD">
    <w:name w:val="03C311824AAB44E9A388A348558556DD"/>
    <w:rsid w:val="000D3538"/>
  </w:style>
  <w:style w:type="paragraph" w:customStyle="1" w:styleId="4AC48B85EB1C42F2AABBDB5C71F3092B">
    <w:name w:val="4AC48B85EB1C42F2AABBDB5C71F3092B"/>
    <w:rsid w:val="000D3538"/>
  </w:style>
  <w:style w:type="paragraph" w:customStyle="1" w:styleId="C683860FA432483C8743903BEC93C3FA">
    <w:name w:val="C683860FA432483C8743903BEC93C3FA"/>
    <w:rsid w:val="000D3538"/>
  </w:style>
  <w:style w:type="paragraph" w:customStyle="1" w:styleId="5505628D11154110A83F3D50E93702A5">
    <w:name w:val="5505628D11154110A83F3D50E93702A5"/>
    <w:rsid w:val="000D3538"/>
  </w:style>
  <w:style w:type="paragraph" w:customStyle="1" w:styleId="0F50D163881F4F5A8FA7E2F6D6CA874C">
    <w:name w:val="0F50D163881F4F5A8FA7E2F6D6CA874C"/>
    <w:rsid w:val="000D3538"/>
  </w:style>
  <w:style w:type="paragraph" w:customStyle="1" w:styleId="C48794B2AAB74A68810682A2411DFCDA">
    <w:name w:val="C48794B2AAB74A68810682A2411DFCDA"/>
    <w:rsid w:val="000D3538"/>
  </w:style>
  <w:style w:type="paragraph" w:customStyle="1" w:styleId="C2E78C0A7A2C4FD780945BD3091D99F0">
    <w:name w:val="C2E78C0A7A2C4FD780945BD3091D99F0"/>
    <w:rsid w:val="000D3538"/>
  </w:style>
  <w:style w:type="paragraph" w:customStyle="1" w:styleId="DEFFDBAC0F8E4D65B5F94757A40302DF">
    <w:name w:val="DEFFDBAC0F8E4D65B5F94757A40302DF"/>
    <w:rsid w:val="000D3538"/>
  </w:style>
  <w:style w:type="paragraph" w:customStyle="1" w:styleId="63E83C618784469591CF23382B27A8EF">
    <w:name w:val="63E83C618784469591CF23382B27A8EF"/>
    <w:rsid w:val="000D3538"/>
  </w:style>
  <w:style w:type="paragraph" w:customStyle="1" w:styleId="D28DACE6169240B9A662A0EBC5E68EA9">
    <w:name w:val="D28DACE6169240B9A662A0EBC5E68EA9"/>
    <w:rsid w:val="000D3538"/>
  </w:style>
  <w:style w:type="paragraph" w:customStyle="1" w:styleId="FE21D493AB1F4D888A6D9962D9351B98">
    <w:name w:val="FE21D493AB1F4D888A6D9962D9351B98"/>
    <w:rsid w:val="000D3538"/>
  </w:style>
  <w:style w:type="paragraph" w:customStyle="1" w:styleId="53AF868C6872464988BEB379E5B8AF98">
    <w:name w:val="53AF868C6872464988BEB379E5B8AF98"/>
    <w:rsid w:val="000D3538"/>
  </w:style>
  <w:style w:type="paragraph" w:customStyle="1" w:styleId="6F470707453E4358AA9EB5BB63202E04">
    <w:name w:val="6F470707453E4358AA9EB5BB63202E04"/>
    <w:rsid w:val="000D3538"/>
  </w:style>
  <w:style w:type="paragraph" w:customStyle="1" w:styleId="94EE5751BCAB4C7495AA06B52C8517A8">
    <w:name w:val="94EE5751BCAB4C7495AA06B52C8517A8"/>
    <w:rsid w:val="000D3538"/>
  </w:style>
  <w:style w:type="paragraph" w:customStyle="1" w:styleId="F86108E9F04B48599B50743482750FAF">
    <w:name w:val="F86108E9F04B48599B50743482750FAF"/>
    <w:rsid w:val="000D3538"/>
  </w:style>
  <w:style w:type="paragraph" w:customStyle="1" w:styleId="02D252F98D18447BB7BD9342DC6EDFC8">
    <w:name w:val="02D252F98D18447BB7BD9342DC6EDFC8"/>
    <w:rsid w:val="000D3538"/>
  </w:style>
  <w:style w:type="paragraph" w:customStyle="1" w:styleId="BC997458F0DB4164A328BA661728188F">
    <w:name w:val="BC997458F0DB4164A328BA661728188F"/>
    <w:rsid w:val="000D3538"/>
  </w:style>
  <w:style w:type="paragraph" w:customStyle="1" w:styleId="FB746556CCBC45BA8F57CB94DA4A7AA3">
    <w:name w:val="FB746556CCBC45BA8F57CB94DA4A7AA3"/>
    <w:rsid w:val="000D3538"/>
  </w:style>
  <w:style w:type="paragraph" w:customStyle="1" w:styleId="8995734DE605431A9A8F31B4E86837C8">
    <w:name w:val="8995734DE605431A9A8F31B4E86837C8"/>
    <w:rsid w:val="000D3538"/>
  </w:style>
  <w:style w:type="paragraph" w:customStyle="1" w:styleId="C3CBEC08AD0A4B2AA14ECFA1019E0A36">
    <w:name w:val="C3CBEC08AD0A4B2AA14ECFA1019E0A36"/>
    <w:rsid w:val="000D3538"/>
  </w:style>
  <w:style w:type="paragraph" w:customStyle="1" w:styleId="E7D60A7FCA39472AB307EA6EFB386EA3">
    <w:name w:val="E7D60A7FCA39472AB307EA6EFB386EA3"/>
    <w:rsid w:val="000D3538"/>
  </w:style>
  <w:style w:type="paragraph" w:customStyle="1" w:styleId="A6F640171B85404D9B3657890FF86B6D">
    <w:name w:val="A6F640171B85404D9B3657890FF86B6D"/>
    <w:rsid w:val="000D3538"/>
  </w:style>
  <w:style w:type="paragraph" w:customStyle="1" w:styleId="9A75672C8D6047DE926C847148F855A9">
    <w:name w:val="9A75672C8D6047DE926C847148F855A9"/>
    <w:rsid w:val="000D3538"/>
  </w:style>
  <w:style w:type="paragraph" w:customStyle="1" w:styleId="DFD37093393D4694B7437343428D06F4">
    <w:name w:val="DFD37093393D4694B7437343428D06F4"/>
    <w:rsid w:val="000D3538"/>
  </w:style>
  <w:style w:type="paragraph" w:customStyle="1" w:styleId="A4FA69B7FC324CF1ABF926A56B13DDFB">
    <w:name w:val="A4FA69B7FC324CF1ABF926A56B13DDFB"/>
    <w:rsid w:val="000D3538"/>
  </w:style>
  <w:style w:type="paragraph" w:customStyle="1" w:styleId="86D786DE3E0644C4A60328477B957FA8">
    <w:name w:val="86D786DE3E0644C4A60328477B957FA8"/>
    <w:rsid w:val="000D3538"/>
  </w:style>
  <w:style w:type="paragraph" w:customStyle="1" w:styleId="B9E6C2073A8B4568B15470B749EF6AD4">
    <w:name w:val="B9E6C2073A8B4568B15470B749EF6AD4"/>
    <w:rsid w:val="000D3538"/>
  </w:style>
  <w:style w:type="paragraph" w:customStyle="1" w:styleId="9DCBC13B863F4B228AAE7EF343D355F5">
    <w:name w:val="9DCBC13B863F4B228AAE7EF343D355F5"/>
    <w:rsid w:val="000D3538"/>
  </w:style>
  <w:style w:type="paragraph" w:customStyle="1" w:styleId="94C76C5F66044016A38B20E88E8349CC">
    <w:name w:val="94C76C5F66044016A38B20E88E8349CC"/>
    <w:rsid w:val="000D3538"/>
  </w:style>
  <w:style w:type="paragraph" w:customStyle="1" w:styleId="75E0A0C685F9403088ED4DD13997368A">
    <w:name w:val="75E0A0C685F9403088ED4DD13997368A"/>
    <w:rsid w:val="000D3538"/>
  </w:style>
  <w:style w:type="paragraph" w:customStyle="1" w:styleId="D1AA2F9067CF418283F6EB9FF8E55FF2">
    <w:name w:val="D1AA2F9067CF418283F6EB9FF8E55FF2"/>
    <w:rsid w:val="000D3538"/>
  </w:style>
  <w:style w:type="paragraph" w:customStyle="1" w:styleId="1F9AB31A683948F0A81B941EE42BE0B2">
    <w:name w:val="1F9AB31A683948F0A81B941EE42BE0B2"/>
    <w:rsid w:val="000D3538"/>
  </w:style>
  <w:style w:type="paragraph" w:customStyle="1" w:styleId="494F7F0925144AC396B0A0CB4DB02908">
    <w:name w:val="494F7F0925144AC396B0A0CB4DB02908"/>
    <w:rsid w:val="000D3538"/>
  </w:style>
  <w:style w:type="paragraph" w:customStyle="1" w:styleId="E7EB6FEEB79B47A798532062EC914CFF">
    <w:name w:val="E7EB6FEEB79B47A798532062EC914CFF"/>
    <w:rsid w:val="000D3538"/>
  </w:style>
  <w:style w:type="paragraph" w:customStyle="1" w:styleId="6D23DCE75D1E4344B817E52DA8EB9C0E">
    <w:name w:val="6D23DCE75D1E4344B817E52DA8EB9C0E"/>
    <w:rsid w:val="000D3538"/>
  </w:style>
  <w:style w:type="paragraph" w:customStyle="1" w:styleId="0D58907978E649D0883E1D9532B6C660">
    <w:name w:val="0D58907978E649D0883E1D9532B6C660"/>
    <w:rsid w:val="000D3538"/>
  </w:style>
  <w:style w:type="paragraph" w:customStyle="1" w:styleId="24314731494E499E9CA145BB455CC248">
    <w:name w:val="24314731494E499E9CA145BB455CC248"/>
    <w:rsid w:val="000D3538"/>
  </w:style>
  <w:style w:type="paragraph" w:customStyle="1" w:styleId="71F3080660C54315A0CDC1FBCFA6B1EF">
    <w:name w:val="71F3080660C54315A0CDC1FBCFA6B1EF"/>
    <w:rsid w:val="000D3538"/>
  </w:style>
  <w:style w:type="paragraph" w:customStyle="1" w:styleId="C0146208114343EE8CEAD14C49D87AA6">
    <w:name w:val="C0146208114343EE8CEAD14C49D87AA6"/>
    <w:rsid w:val="000D3538"/>
  </w:style>
  <w:style w:type="paragraph" w:customStyle="1" w:styleId="AD81FB72713C4911BBE73AEF56FE34B8">
    <w:name w:val="AD81FB72713C4911BBE73AEF56FE34B8"/>
    <w:rsid w:val="000D3538"/>
  </w:style>
  <w:style w:type="paragraph" w:customStyle="1" w:styleId="CEB5ABCEF4954E7290EAC0BC04F5AB5C">
    <w:name w:val="CEB5ABCEF4954E7290EAC0BC04F5AB5C"/>
    <w:rsid w:val="000D3538"/>
  </w:style>
  <w:style w:type="paragraph" w:customStyle="1" w:styleId="3AE446CC17C5488FB4F2A4CFA9D19D8D">
    <w:name w:val="3AE446CC17C5488FB4F2A4CFA9D19D8D"/>
    <w:rsid w:val="000D3538"/>
  </w:style>
  <w:style w:type="paragraph" w:customStyle="1" w:styleId="DBB77EAA5CA94D6483AFEF4FF6CA9BC2">
    <w:name w:val="DBB77EAA5CA94D6483AFEF4FF6CA9BC2"/>
    <w:rsid w:val="000D3538"/>
  </w:style>
  <w:style w:type="paragraph" w:customStyle="1" w:styleId="F142C22D54F547CBBA2C88955B65F4AB">
    <w:name w:val="F142C22D54F547CBBA2C88955B65F4AB"/>
    <w:rsid w:val="000D3538"/>
  </w:style>
  <w:style w:type="paragraph" w:customStyle="1" w:styleId="5994D9D512E947B0B203990FD14EE66C">
    <w:name w:val="5994D9D512E947B0B203990FD14EE66C"/>
    <w:rsid w:val="000D3538"/>
  </w:style>
  <w:style w:type="paragraph" w:customStyle="1" w:styleId="B2B379D0B7114548A71BF9E20F70B4AA">
    <w:name w:val="B2B379D0B7114548A71BF9E20F70B4AA"/>
    <w:rsid w:val="000D3538"/>
  </w:style>
  <w:style w:type="paragraph" w:customStyle="1" w:styleId="91D8069581DD4451BDC6046610C3C11E">
    <w:name w:val="91D8069581DD4451BDC6046610C3C11E"/>
    <w:rsid w:val="000D3538"/>
  </w:style>
  <w:style w:type="paragraph" w:customStyle="1" w:styleId="C249D9A74B594668B0ED25D6F05F9BF1">
    <w:name w:val="C249D9A74B594668B0ED25D6F05F9BF1"/>
    <w:rsid w:val="000D3538"/>
  </w:style>
  <w:style w:type="paragraph" w:customStyle="1" w:styleId="A9A05A183A0442F2BFC70D713BCBA13C">
    <w:name w:val="A9A05A183A0442F2BFC70D713BCBA13C"/>
    <w:rsid w:val="000D3538"/>
  </w:style>
  <w:style w:type="paragraph" w:customStyle="1" w:styleId="7EE271EDD1E94D56A02E7C502AB1DFEA">
    <w:name w:val="7EE271EDD1E94D56A02E7C502AB1DFEA"/>
    <w:rsid w:val="000D3538"/>
  </w:style>
  <w:style w:type="paragraph" w:customStyle="1" w:styleId="0B850ED5FCB64F669B28475AC294AB99">
    <w:name w:val="0B850ED5FCB64F669B28475AC294AB99"/>
    <w:rsid w:val="000D3538"/>
  </w:style>
  <w:style w:type="paragraph" w:customStyle="1" w:styleId="9898F219A5A5436A80A3460CA350D2CA">
    <w:name w:val="9898F219A5A5436A80A3460CA350D2CA"/>
    <w:rsid w:val="000D3538"/>
  </w:style>
  <w:style w:type="paragraph" w:customStyle="1" w:styleId="0F849065E2A4487289D0F9628125E542">
    <w:name w:val="0F849065E2A4487289D0F9628125E542"/>
    <w:rsid w:val="000D3538"/>
  </w:style>
  <w:style w:type="paragraph" w:customStyle="1" w:styleId="7BFC68CC88D746D3A064FAEF9798B8B1">
    <w:name w:val="7BFC68CC88D746D3A064FAEF9798B8B1"/>
    <w:rsid w:val="000D3538"/>
  </w:style>
  <w:style w:type="paragraph" w:customStyle="1" w:styleId="F786A76C991144A28492A3CFE05DD158">
    <w:name w:val="F786A76C991144A28492A3CFE05DD158"/>
    <w:rsid w:val="000D3538"/>
  </w:style>
  <w:style w:type="paragraph" w:customStyle="1" w:styleId="4A2F8053733E41898AC3E3AA45306363">
    <w:name w:val="4A2F8053733E41898AC3E3AA45306363"/>
    <w:rsid w:val="000D3538"/>
  </w:style>
  <w:style w:type="paragraph" w:customStyle="1" w:styleId="E125E2606BDB4AAC8C58EEDCE00A54B5">
    <w:name w:val="E125E2606BDB4AAC8C58EEDCE00A54B5"/>
    <w:rsid w:val="000D3538"/>
  </w:style>
  <w:style w:type="paragraph" w:customStyle="1" w:styleId="8CFBEFFFD70F43FB810983190E1930E9">
    <w:name w:val="8CFBEFFFD70F43FB810983190E1930E9"/>
    <w:rsid w:val="000D3538"/>
  </w:style>
  <w:style w:type="paragraph" w:customStyle="1" w:styleId="341FF8668A7149F2B66775264312811F">
    <w:name w:val="341FF8668A7149F2B66775264312811F"/>
    <w:rsid w:val="000D3538"/>
  </w:style>
  <w:style w:type="paragraph" w:customStyle="1" w:styleId="942847551B8A4CF390E16E6B942BBE46">
    <w:name w:val="942847551B8A4CF390E16E6B942BBE46"/>
    <w:rsid w:val="000D3538"/>
  </w:style>
  <w:style w:type="paragraph" w:customStyle="1" w:styleId="4D16844226194BA6B54F297EA7313A9F">
    <w:name w:val="4D16844226194BA6B54F297EA7313A9F"/>
    <w:rsid w:val="000D3538"/>
  </w:style>
  <w:style w:type="paragraph" w:customStyle="1" w:styleId="8825EBE5E19A4E70935F1FEB55FEF858">
    <w:name w:val="8825EBE5E19A4E70935F1FEB55FEF858"/>
    <w:rsid w:val="000D3538"/>
  </w:style>
  <w:style w:type="paragraph" w:customStyle="1" w:styleId="95D62422576740A6A0F33F7C487C801A">
    <w:name w:val="95D62422576740A6A0F33F7C487C801A"/>
    <w:rsid w:val="000D3538"/>
  </w:style>
  <w:style w:type="paragraph" w:customStyle="1" w:styleId="8F397135446C42D486C03DC5DD8BB390">
    <w:name w:val="8F397135446C42D486C03DC5DD8BB390"/>
    <w:rsid w:val="000D3538"/>
  </w:style>
  <w:style w:type="paragraph" w:customStyle="1" w:styleId="08ED25AF88CC43D39E5330063B45EBD3">
    <w:name w:val="08ED25AF88CC43D39E5330063B45EBD3"/>
    <w:rsid w:val="000D3538"/>
  </w:style>
  <w:style w:type="paragraph" w:customStyle="1" w:styleId="AB70062794C34DA9879E3BAD7D64865B">
    <w:name w:val="AB70062794C34DA9879E3BAD7D64865B"/>
    <w:rsid w:val="000D3538"/>
  </w:style>
  <w:style w:type="paragraph" w:customStyle="1" w:styleId="129C5A30CCCF4FA0B21C87B7D0BDBC71">
    <w:name w:val="129C5A30CCCF4FA0B21C87B7D0BDBC71"/>
    <w:rsid w:val="000D3538"/>
  </w:style>
  <w:style w:type="paragraph" w:customStyle="1" w:styleId="FB6714C44638468782A8952C0CDD9323">
    <w:name w:val="FB6714C44638468782A8952C0CDD9323"/>
    <w:rsid w:val="000D3538"/>
  </w:style>
  <w:style w:type="paragraph" w:customStyle="1" w:styleId="22E69753CA2741058B96C07216CAB0F3">
    <w:name w:val="22E69753CA2741058B96C07216CAB0F3"/>
    <w:rsid w:val="000D3538"/>
  </w:style>
  <w:style w:type="paragraph" w:customStyle="1" w:styleId="EB3AAD63964F4DA2A7F90EB7424F3400">
    <w:name w:val="EB3AAD63964F4DA2A7F90EB7424F3400"/>
    <w:rsid w:val="000D3538"/>
  </w:style>
  <w:style w:type="paragraph" w:customStyle="1" w:styleId="B4684B6FCF3D48A4B98046D676E8E4BB">
    <w:name w:val="B4684B6FCF3D48A4B98046D676E8E4BB"/>
    <w:rsid w:val="000D3538"/>
  </w:style>
  <w:style w:type="paragraph" w:customStyle="1" w:styleId="A3172CF0C03B4DA29DD9907D929D483F">
    <w:name w:val="A3172CF0C03B4DA29DD9907D929D483F"/>
    <w:rsid w:val="000D3538"/>
  </w:style>
  <w:style w:type="paragraph" w:customStyle="1" w:styleId="C116FEDBD51A4E09A93DC7F06924877C">
    <w:name w:val="C116FEDBD51A4E09A93DC7F06924877C"/>
    <w:rsid w:val="000D3538"/>
  </w:style>
  <w:style w:type="paragraph" w:customStyle="1" w:styleId="6F870755829D4B9E96041642DA2D6169">
    <w:name w:val="6F870755829D4B9E96041642DA2D6169"/>
    <w:rsid w:val="000D3538"/>
  </w:style>
  <w:style w:type="paragraph" w:customStyle="1" w:styleId="1D7C17E675F94AE9A2B43D442E0128C5">
    <w:name w:val="1D7C17E675F94AE9A2B43D442E0128C5"/>
    <w:rsid w:val="000D3538"/>
  </w:style>
  <w:style w:type="paragraph" w:customStyle="1" w:styleId="DD8B6E1B904E430E842A316B4B2443B7">
    <w:name w:val="DD8B6E1B904E430E842A316B4B2443B7"/>
    <w:rsid w:val="000D3538"/>
  </w:style>
  <w:style w:type="paragraph" w:customStyle="1" w:styleId="3DAD3CF9E4844A7FAE2D8072DAE99A171">
    <w:name w:val="3DAD3CF9E4844A7FAE2D8072DAE99A171"/>
    <w:rsid w:val="000D3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7224734614D37AC477611F47E08821">
    <w:name w:val="8617224734614D37AC477611F47E08821"/>
    <w:rsid w:val="000D3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0ADB71FB2142DFADF209480155CC391">
    <w:name w:val="CC0ADB71FB2142DFADF209480155CC391"/>
    <w:rsid w:val="000D3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CAA9E5EFD4ED490A5029A4B448541">
    <w:name w:val="E4DCAA9E5EFD4ED490A5029A4B448541"/>
    <w:rsid w:val="000D3538"/>
  </w:style>
  <w:style w:type="paragraph" w:customStyle="1" w:styleId="A5C422408ABD4066BE6A18EC1887B9F3">
    <w:name w:val="A5C422408ABD4066BE6A18EC1887B9F3"/>
    <w:rsid w:val="000D3538"/>
  </w:style>
  <w:style w:type="paragraph" w:customStyle="1" w:styleId="86CE8E572FEC43F692A288561FE0B0EF">
    <w:name w:val="86CE8E572FEC43F692A288561FE0B0EF"/>
    <w:rsid w:val="000D3538"/>
  </w:style>
  <w:style w:type="paragraph" w:customStyle="1" w:styleId="5F166CCE572540CE98BC547052A8E00F">
    <w:name w:val="5F166CCE572540CE98BC547052A8E00F"/>
    <w:rsid w:val="000D3538"/>
  </w:style>
  <w:style w:type="paragraph" w:customStyle="1" w:styleId="C668F5A1F45E4181BE4DF936F732F3B4">
    <w:name w:val="C668F5A1F45E4181BE4DF936F732F3B4"/>
    <w:rsid w:val="000D3538"/>
  </w:style>
  <w:style w:type="paragraph" w:customStyle="1" w:styleId="6010BF0F5EBB425688738BD91AAE5806">
    <w:name w:val="6010BF0F5EBB425688738BD91AAE5806"/>
    <w:rsid w:val="000D3538"/>
  </w:style>
  <w:style w:type="paragraph" w:customStyle="1" w:styleId="7C640AB629174F22B5478EC1D0AD9E5D">
    <w:name w:val="7C640AB629174F22B5478EC1D0AD9E5D"/>
    <w:rsid w:val="000D3538"/>
  </w:style>
  <w:style w:type="paragraph" w:customStyle="1" w:styleId="59A1F513AA2E46C7AE3DF43D06EDBED6">
    <w:name w:val="59A1F513AA2E46C7AE3DF43D06EDBED6"/>
    <w:rsid w:val="000D3538"/>
  </w:style>
  <w:style w:type="paragraph" w:customStyle="1" w:styleId="957598F55AF9466390787F0BAED2F4C0">
    <w:name w:val="957598F55AF9466390787F0BAED2F4C0"/>
    <w:rsid w:val="000D3538"/>
  </w:style>
  <w:style w:type="paragraph" w:customStyle="1" w:styleId="52E93A6C77504616AFECFB2734233D97">
    <w:name w:val="52E93A6C77504616AFECFB2734233D97"/>
    <w:rsid w:val="000D3538"/>
  </w:style>
  <w:style w:type="paragraph" w:customStyle="1" w:styleId="766434A007014551BBA983D6C37C17F2">
    <w:name w:val="766434A007014551BBA983D6C37C17F2"/>
    <w:rsid w:val="000D3538"/>
  </w:style>
  <w:style w:type="paragraph" w:customStyle="1" w:styleId="C5B986722D804E919A1029AF39C2CC81">
    <w:name w:val="C5B986722D804E919A1029AF39C2CC81"/>
    <w:rsid w:val="000D3538"/>
  </w:style>
  <w:style w:type="paragraph" w:customStyle="1" w:styleId="E05C68A80FBC414AACF846F1D070F64E">
    <w:name w:val="E05C68A80FBC414AACF846F1D070F64E"/>
    <w:rsid w:val="000D3538"/>
  </w:style>
  <w:style w:type="paragraph" w:customStyle="1" w:styleId="9CD2AA9F942C482DB3C2621C199C2738">
    <w:name w:val="9CD2AA9F942C482DB3C2621C199C2738"/>
    <w:rsid w:val="000D3538"/>
  </w:style>
  <w:style w:type="paragraph" w:customStyle="1" w:styleId="EBD30CA5F68C49E3A4A878AB6DA87464">
    <w:name w:val="EBD30CA5F68C49E3A4A878AB6DA87464"/>
    <w:rsid w:val="000D3538"/>
  </w:style>
  <w:style w:type="paragraph" w:customStyle="1" w:styleId="F1884039FA7242999DC448689B07807B">
    <w:name w:val="F1884039FA7242999DC448689B07807B"/>
    <w:rsid w:val="008967C4"/>
  </w:style>
  <w:style w:type="paragraph" w:customStyle="1" w:styleId="18B88166E3004AD991BB27360970E3A0">
    <w:name w:val="18B88166E3004AD991BB27360970E3A0"/>
    <w:rsid w:val="008967C4"/>
  </w:style>
  <w:style w:type="paragraph" w:customStyle="1" w:styleId="271470C8A0744E09A011B86650A36152">
    <w:name w:val="271470C8A0744E09A011B86650A36152"/>
    <w:rsid w:val="008967C4"/>
  </w:style>
  <w:style w:type="paragraph" w:customStyle="1" w:styleId="93BFBA3A67C2476BA1B22F7C38F7D941">
    <w:name w:val="93BFBA3A67C2476BA1B22F7C38F7D941"/>
    <w:rsid w:val="008967C4"/>
  </w:style>
  <w:style w:type="paragraph" w:customStyle="1" w:styleId="EF315C6832F84B5BBA71834BA100A056">
    <w:name w:val="EF315C6832F84B5BBA71834BA100A056"/>
    <w:rsid w:val="008967C4"/>
  </w:style>
  <w:style w:type="paragraph" w:customStyle="1" w:styleId="591C6718BD054A85A2186D6E44304BD2">
    <w:name w:val="591C6718BD054A85A2186D6E44304BD2"/>
    <w:rsid w:val="008967C4"/>
  </w:style>
  <w:style w:type="paragraph" w:customStyle="1" w:styleId="8FDE047AC29B4D3DB713F3987969D141">
    <w:name w:val="8FDE047AC29B4D3DB713F3987969D141"/>
    <w:rsid w:val="008967C4"/>
  </w:style>
  <w:style w:type="paragraph" w:customStyle="1" w:styleId="95D1FB98746B48A480432782FDA14560">
    <w:name w:val="95D1FB98746B48A480432782FDA14560"/>
    <w:rsid w:val="008967C4"/>
  </w:style>
  <w:style w:type="paragraph" w:customStyle="1" w:styleId="18B295C76A3B4DA1A375C61D15A7495B">
    <w:name w:val="18B295C76A3B4DA1A375C61D15A7495B"/>
    <w:rsid w:val="008967C4"/>
  </w:style>
  <w:style w:type="paragraph" w:customStyle="1" w:styleId="A793BCEFABBE4F548E99E10F1F97CF21">
    <w:name w:val="A793BCEFABBE4F548E99E10F1F97CF21"/>
    <w:rsid w:val="008967C4"/>
  </w:style>
  <w:style w:type="paragraph" w:customStyle="1" w:styleId="32C099CD2117436DBC13AA66EAE135EF">
    <w:name w:val="32C099CD2117436DBC13AA66EAE135EF"/>
    <w:rsid w:val="008967C4"/>
  </w:style>
  <w:style w:type="paragraph" w:customStyle="1" w:styleId="4EA13E0A820F46818EBC97B3B1E9F96A">
    <w:name w:val="4EA13E0A820F46818EBC97B3B1E9F96A"/>
    <w:rsid w:val="008967C4"/>
  </w:style>
  <w:style w:type="paragraph" w:customStyle="1" w:styleId="E0C94FA5E9B94EF5A4FE854D1FA4BD09">
    <w:name w:val="E0C94FA5E9B94EF5A4FE854D1FA4BD09"/>
    <w:rsid w:val="008967C4"/>
  </w:style>
  <w:style w:type="paragraph" w:customStyle="1" w:styleId="6D336C61A8964BCAA382DC05A2F29A89">
    <w:name w:val="6D336C61A8964BCAA382DC05A2F29A89"/>
    <w:rsid w:val="008967C4"/>
  </w:style>
  <w:style w:type="paragraph" w:customStyle="1" w:styleId="9EF50C391B454246B5D63CF76BC65D49">
    <w:name w:val="9EF50C391B454246B5D63CF76BC65D49"/>
    <w:rsid w:val="008967C4"/>
  </w:style>
  <w:style w:type="paragraph" w:customStyle="1" w:styleId="EDCB508B314D4A5B9C7D4423A0DA5ECB">
    <w:name w:val="EDCB508B314D4A5B9C7D4423A0DA5ECB"/>
    <w:rsid w:val="008967C4"/>
  </w:style>
  <w:style w:type="paragraph" w:customStyle="1" w:styleId="E778EAC093494D5DBD78807D3DC68163">
    <w:name w:val="E778EAC093494D5DBD78807D3DC68163"/>
    <w:rsid w:val="008967C4"/>
  </w:style>
  <w:style w:type="paragraph" w:customStyle="1" w:styleId="4218D26D753D4733BFF939F5BBDB40B8">
    <w:name w:val="4218D26D753D4733BFF939F5BBDB40B8"/>
    <w:rsid w:val="008967C4"/>
  </w:style>
  <w:style w:type="paragraph" w:customStyle="1" w:styleId="EBCDC42429534F40921C26AC2955F5AD">
    <w:name w:val="EBCDC42429534F40921C26AC2955F5AD"/>
    <w:rsid w:val="008967C4"/>
  </w:style>
  <w:style w:type="paragraph" w:customStyle="1" w:styleId="C18AE0B301014FC0980F027D60952F65">
    <w:name w:val="C18AE0B301014FC0980F027D60952F65"/>
    <w:rsid w:val="008967C4"/>
  </w:style>
  <w:style w:type="paragraph" w:customStyle="1" w:styleId="01C6A6174EA94B2788DDCEA7B7AB68F9">
    <w:name w:val="01C6A6174EA94B2788DDCEA7B7AB68F9"/>
    <w:rsid w:val="008967C4"/>
  </w:style>
  <w:style w:type="paragraph" w:customStyle="1" w:styleId="AED247302DD04414A4B74EF8E2B67042">
    <w:name w:val="AED247302DD04414A4B74EF8E2B67042"/>
    <w:rsid w:val="008967C4"/>
  </w:style>
  <w:style w:type="paragraph" w:customStyle="1" w:styleId="182F413145054B078EF5F7333D6299E3">
    <w:name w:val="182F413145054B078EF5F7333D6299E3"/>
    <w:rsid w:val="008967C4"/>
  </w:style>
  <w:style w:type="paragraph" w:customStyle="1" w:styleId="31BD837C87284AF2B172846241EE9595">
    <w:name w:val="31BD837C87284AF2B172846241EE9595"/>
    <w:rsid w:val="008967C4"/>
  </w:style>
  <w:style w:type="paragraph" w:customStyle="1" w:styleId="62D54FFC672B497CB5B4431694B48140">
    <w:name w:val="62D54FFC672B497CB5B4431694B48140"/>
    <w:rsid w:val="008967C4"/>
  </w:style>
  <w:style w:type="paragraph" w:customStyle="1" w:styleId="2F97F39AAA604C5B8F605AE032E6B43B">
    <w:name w:val="2F97F39AAA604C5B8F605AE032E6B43B"/>
    <w:rsid w:val="008967C4"/>
  </w:style>
  <w:style w:type="paragraph" w:customStyle="1" w:styleId="249CDBBA1B15419096F4CA2683341F6B">
    <w:name w:val="249CDBBA1B15419096F4CA2683341F6B"/>
    <w:rsid w:val="008967C4"/>
  </w:style>
  <w:style w:type="paragraph" w:customStyle="1" w:styleId="1972D10F12474CCB844B133A0168FAE3">
    <w:name w:val="1972D10F12474CCB844B133A0168FAE3"/>
    <w:rsid w:val="008967C4"/>
  </w:style>
  <w:style w:type="paragraph" w:customStyle="1" w:styleId="6246D448A168453A8B68952A7449290C">
    <w:name w:val="6246D448A168453A8B68952A7449290C"/>
    <w:rsid w:val="008967C4"/>
  </w:style>
  <w:style w:type="paragraph" w:customStyle="1" w:styleId="CD7BA0A3FCE148B38BE9DFEBC577875B">
    <w:name w:val="CD7BA0A3FCE148B38BE9DFEBC577875B"/>
    <w:rsid w:val="008967C4"/>
  </w:style>
  <w:style w:type="paragraph" w:customStyle="1" w:styleId="DFEC47671D3040B48B5B8ECAF4D130EF">
    <w:name w:val="DFEC47671D3040B48B5B8ECAF4D130EF"/>
    <w:rsid w:val="008967C4"/>
  </w:style>
  <w:style w:type="paragraph" w:customStyle="1" w:styleId="D7E7F33CACD443A58B6005DB23518500">
    <w:name w:val="D7E7F33CACD443A58B6005DB23518500"/>
    <w:rsid w:val="008967C4"/>
  </w:style>
  <w:style w:type="paragraph" w:customStyle="1" w:styleId="492B64107E26456D8CB09BC5A3CE6063">
    <w:name w:val="492B64107E26456D8CB09BC5A3CE6063"/>
    <w:rsid w:val="008967C4"/>
  </w:style>
  <w:style w:type="paragraph" w:customStyle="1" w:styleId="32F6AF9200A74C2B88458954C04F0AAC">
    <w:name w:val="32F6AF9200A74C2B88458954C04F0AAC"/>
    <w:rsid w:val="004A4FFD"/>
  </w:style>
  <w:style w:type="paragraph" w:customStyle="1" w:styleId="E47398085F2B41D9AF596EBD447CC14F">
    <w:name w:val="E47398085F2B41D9AF596EBD447CC14F"/>
    <w:rsid w:val="004A4FFD"/>
  </w:style>
  <w:style w:type="paragraph" w:customStyle="1" w:styleId="D40DF40F72724E3D9389665AE36919BE">
    <w:name w:val="D40DF40F72724E3D9389665AE36919BE"/>
    <w:rsid w:val="004A4FFD"/>
  </w:style>
  <w:style w:type="paragraph" w:customStyle="1" w:styleId="AAE8E16BEA464AE8A0576FE8C1D16B67">
    <w:name w:val="AAE8E16BEA464AE8A0576FE8C1D16B67"/>
    <w:rsid w:val="004A4FFD"/>
  </w:style>
  <w:style w:type="paragraph" w:customStyle="1" w:styleId="1B9B32068D66474C91D36867C3057FF2">
    <w:name w:val="1B9B32068D66474C91D36867C3057FF2"/>
    <w:rsid w:val="004A4FFD"/>
  </w:style>
  <w:style w:type="paragraph" w:customStyle="1" w:styleId="A0E19FF7457A47B080A24FAB24D9D4B4">
    <w:name w:val="A0E19FF7457A47B080A24FAB24D9D4B4"/>
    <w:rsid w:val="004A4FFD"/>
  </w:style>
  <w:style w:type="paragraph" w:customStyle="1" w:styleId="334798647C294968B4E1D33B9C24192B">
    <w:name w:val="334798647C294968B4E1D33B9C24192B"/>
    <w:rsid w:val="004A4FFD"/>
  </w:style>
  <w:style w:type="paragraph" w:customStyle="1" w:styleId="2B5F3670A3D145FB845B36936B2EE662">
    <w:name w:val="2B5F3670A3D145FB845B36936B2EE662"/>
    <w:rsid w:val="004A4FFD"/>
  </w:style>
  <w:style w:type="paragraph" w:customStyle="1" w:styleId="29DCFD95550B47D7BE7CDEF5887D1A56">
    <w:name w:val="29DCFD95550B47D7BE7CDEF5887D1A56"/>
    <w:rsid w:val="004A4FFD"/>
  </w:style>
  <w:style w:type="paragraph" w:customStyle="1" w:styleId="E7635A004FDD4FC588F015AA58E1F41D">
    <w:name w:val="E7635A004FDD4FC588F015AA58E1F41D"/>
    <w:rsid w:val="004A4FFD"/>
  </w:style>
  <w:style w:type="paragraph" w:customStyle="1" w:styleId="531FE764D08B4BA09B3E29100FE2B24F">
    <w:name w:val="531FE764D08B4BA09B3E29100FE2B24F"/>
    <w:rsid w:val="004A4FFD"/>
  </w:style>
  <w:style w:type="paragraph" w:customStyle="1" w:styleId="398B632591B04720961CC4D6E8A78566">
    <w:name w:val="398B632591B04720961CC4D6E8A78566"/>
    <w:rsid w:val="004A4FFD"/>
  </w:style>
  <w:style w:type="paragraph" w:customStyle="1" w:styleId="B3B236F73D18467AB1C331FF905463AA">
    <w:name w:val="B3B236F73D18467AB1C331FF905463AA"/>
    <w:rsid w:val="004A4FFD"/>
  </w:style>
  <w:style w:type="paragraph" w:customStyle="1" w:styleId="2818E0FE292647BF96DAA5904C3BF319">
    <w:name w:val="2818E0FE292647BF96DAA5904C3BF319"/>
    <w:rsid w:val="004A4FFD"/>
  </w:style>
  <w:style w:type="paragraph" w:customStyle="1" w:styleId="A550AE74009F49D6A52DDAFCA776F51B">
    <w:name w:val="A550AE74009F49D6A52DDAFCA776F51B"/>
    <w:rsid w:val="004A4FFD"/>
  </w:style>
  <w:style w:type="paragraph" w:customStyle="1" w:styleId="92326A271F494202B463CC7F5809158F">
    <w:name w:val="92326A271F494202B463CC7F5809158F"/>
    <w:rsid w:val="003A7BD0"/>
  </w:style>
  <w:style w:type="paragraph" w:customStyle="1" w:styleId="40DC689CF1124C81B51DA5E6AFAEE07A">
    <w:name w:val="40DC689CF1124C81B51DA5E6AFAEE07A"/>
    <w:rsid w:val="003A7BD0"/>
  </w:style>
  <w:style w:type="paragraph" w:customStyle="1" w:styleId="8FCF31417BEE4C70BD1D4CAF61F17684">
    <w:name w:val="8FCF31417BEE4C70BD1D4CAF61F17684"/>
    <w:rsid w:val="003A7BD0"/>
  </w:style>
  <w:style w:type="paragraph" w:customStyle="1" w:styleId="8BE3D7F236C0484188EC4E2964484C13">
    <w:name w:val="8BE3D7F236C0484188EC4E2964484C13"/>
    <w:rsid w:val="003A7BD0"/>
  </w:style>
  <w:style w:type="paragraph" w:customStyle="1" w:styleId="FD24E027AC1744D98D906B77F520A58E">
    <w:name w:val="FD24E027AC1744D98D906B77F520A58E"/>
    <w:rsid w:val="003A7BD0"/>
  </w:style>
  <w:style w:type="paragraph" w:customStyle="1" w:styleId="30B025C0BD184B5ABF326B5116BB9D8D">
    <w:name w:val="30B025C0BD184B5ABF326B5116BB9D8D"/>
    <w:rsid w:val="003A7BD0"/>
  </w:style>
  <w:style w:type="paragraph" w:customStyle="1" w:styleId="A613B6017B5A4E07BA048A7C8854056F">
    <w:name w:val="A613B6017B5A4E07BA048A7C8854056F"/>
    <w:rsid w:val="003A7BD0"/>
  </w:style>
  <w:style w:type="paragraph" w:customStyle="1" w:styleId="CF73B9E16E8F4AB4A44EF3BD92B31797">
    <w:name w:val="CF73B9E16E8F4AB4A44EF3BD92B31797"/>
    <w:rsid w:val="0010053A"/>
  </w:style>
  <w:style w:type="paragraph" w:customStyle="1" w:styleId="5FED3BC2056E4C56BC95179C5B86D58A">
    <w:name w:val="5FED3BC2056E4C56BC95179C5B86D58A"/>
    <w:rsid w:val="0010053A"/>
  </w:style>
  <w:style w:type="paragraph" w:customStyle="1" w:styleId="BD4A67BE32A9453AA7CDFEAF5C0F6B89">
    <w:name w:val="BD4A67BE32A9453AA7CDFEAF5C0F6B89"/>
    <w:rsid w:val="0010053A"/>
  </w:style>
  <w:style w:type="paragraph" w:customStyle="1" w:styleId="BA495F453A694E76A4C03645A1F35005">
    <w:name w:val="BA495F453A694E76A4C03645A1F35005"/>
    <w:rsid w:val="000B23DD"/>
  </w:style>
  <w:style w:type="paragraph" w:customStyle="1" w:styleId="D3B8E856F1E84F89A7EF7EAB11F5F5E1">
    <w:name w:val="D3B8E856F1E84F89A7EF7EAB11F5F5E1"/>
    <w:rsid w:val="000B23DD"/>
  </w:style>
  <w:style w:type="paragraph" w:customStyle="1" w:styleId="BF2367B7752F48ACBBD90F0E467F8114">
    <w:name w:val="BF2367B7752F48ACBBD90F0E467F8114"/>
    <w:rsid w:val="000B23DD"/>
  </w:style>
  <w:style w:type="paragraph" w:customStyle="1" w:styleId="CAB27248B16E43AAAF66AAF45713AE3C">
    <w:name w:val="CAB27248B16E43AAAF66AAF45713AE3C"/>
    <w:rsid w:val="000F4879"/>
  </w:style>
  <w:style w:type="paragraph" w:customStyle="1" w:styleId="2DCBC8BB7C2D4F03BC8995113A4C597F">
    <w:name w:val="2DCBC8BB7C2D4F03BC8995113A4C597F"/>
    <w:rsid w:val="000F4879"/>
  </w:style>
  <w:style w:type="paragraph" w:customStyle="1" w:styleId="353FE651F36C4E49BFEB98DEFA9A2600">
    <w:name w:val="353FE651F36C4E49BFEB98DEFA9A2600"/>
    <w:rsid w:val="0048425F"/>
  </w:style>
  <w:style w:type="paragraph" w:customStyle="1" w:styleId="F09E1059B6B5447197CB7BF1E440321E">
    <w:name w:val="F09E1059B6B5447197CB7BF1E440321E"/>
    <w:rsid w:val="0048425F"/>
  </w:style>
  <w:style w:type="paragraph" w:customStyle="1" w:styleId="0B89B39456FE4178A1730E08540F3F7D">
    <w:name w:val="0B89B39456FE4178A1730E08540F3F7D"/>
    <w:rsid w:val="0048425F"/>
  </w:style>
  <w:style w:type="paragraph" w:customStyle="1" w:styleId="B1FE62C2A02F4C8FB6D83E2D477E59E8">
    <w:name w:val="B1FE62C2A02F4C8FB6D83E2D477E59E8"/>
    <w:rsid w:val="0048425F"/>
  </w:style>
  <w:style w:type="paragraph" w:customStyle="1" w:styleId="7A6D307A44C446C0B618863513968525">
    <w:name w:val="7A6D307A44C446C0B618863513968525"/>
    <w:rsid w:val="0048425F"/>
  </w:style>
  <w:style w:type="paragraph" w:customStyle="1" w:styleId="C8F5459ADE78456B89F004634E711492">
    <w:name w:val="C8F5459ADE78456B89F004634E711492"/>
    <w:rsid w:val="0048425F"/>
  </w:style>
  <w:style w:type="paragraph" w:customStyle="1" w:styleId="8ACD69B6CAB34795A5D5B85A75F20582">
    <w:name w:val="8ACD69B6CAB34795A5D5B85A75F20582"/>
    <w:rsid w:val="00697D4B"/>
  </w:style>
  <w:style w:type="paragraph" w:customStyle="1" w:styleId="F7E2CCE91FEC4F579AABA1F4687ECD05">
    <w:name w:val="F7E2CCE91FEC4F579AABA1F4687ECD05"/>
    <w:rsid w:val="00697D4B"/>
  </w:style>
  <w:style w:type="paragraph" w:customStyle="1" w:styleId="A35E885E508F4BEAB76079737A09BC49">
    <w:name w:val="A35E885E508F4BEAB76079737A09BC49"/>
    <w:rsid w:val="00697D4B"/>
  </w:style>
  <w:style w:type="paragraph" w:customStyle="1" w:styleId="4A776ED90FD14C2A8B390E287187A074">
    <w:name w:val="4A776ED90FD14C2A8B390E287187A074"/>
    <w:rsid w:val="00697D4B"/>
  </w:style>
  <w:style w:type="paragraph" w:customStyle="1" w:styleId="7C23DEFE49BC4DA5AE57CF1EFE3C8EF7">
    <w:name w:val="7C23DEFE49BC4DA5AE57CF1EFE3C8EF7"/>
    <w:rsid w:val="00697D4B"/>
  </w:style>
  <w:style w:type="paragraph" w:customStyle="1" w:styleId="9F8BD5D0694D48E8AD3019C05987BED2">
    <w:name w:val="9F8BD5D0694D48E8AD3019C05987BED2"/>
    <w:rsid w:val="00697D4B"/>
  </w:style>
  <w:style w:type="paragraph" w:customStyle="1" w:styleId="4D20A73EA13C447A9F2CB80E88A430C4">
    <w:name w:val="4D20A73EA13C447A9F2CB80E88A430C4"/>
    <w:rsid w:val="00697D4B"/>
  </w:style>
  <w:style w:type="paragraph" w:customStyle="1" w:styleId="0109DC5584B54D14BF6DA4AC07FCBF39">
    <w:name w:val="0109DC5584B54D14BF6DA4AC07FCBF39"/>
    <w:rsid w:val="00697D4B"/>
  </w:style>
  <w:style w:type="paragraph" w:customStyle="1" w:styleId="C12D3576686D4E74813270A34396196C">
    <w:name w:val="C12D3576686D4E74813270A34396196C"/>
    <w:rsid w:val="00697D4B"/>
  </w:style>
  <w:style w:type="paragraph" w:customStyle="1" w:styleId="43B37F047760491399A2A24A7F8E6DAF">
    <w:name w:val="43B37F047760491399A2A24A7F8E6DAF"/>
    <w:rsid w:val="00697D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88509-492C-4B0A-A54D-39DD678D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Meeting Minutes Template 5May</Template>
  <TotalTime>4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Cedars User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Robles</dc:creator>
  <cp:lastModifiedBy>Eric Gonzales</cp:lastModifiedBy>
  <cp:revision>3</cp:revision>
  <cp:lastPrinted>2016-06-26T17:17:00Z</cp:lastPrinted>
  <dcterms:created xsi:type="dcterms:W3CDTF">2018-02-09T01:48:00Z</dcterms:created>
  <dcterms:modified xsi:type="dcterms:W3CDTF">2018-02-09T01:52:00Z</dcterms:modified>
</cp:coreProperties>
</file>